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D8" w:rsidRPr="008713DB" w:rsidRDefault="001A72D8">
      <w:pPr>
        <w:rPr>
          <w:rFonts w:ascii="Arial" w:hAnsi="Arial" w:cs="Arial"/>
        </w:rPr>
      </w:pPr>
      <w:bookmarkStart w:id="0" w:name="_GoBack"/>
      <w:bookmarkEnd w:id="0"/>
    </w:p>
    <w:p w:rsidR="001A72D8" w:rsidRPr="008713DB" w:rsidRDefault="001A72D8">
      <w:pPr>
        <w:rPr>
          <w:rFonts w:ascii="Arial" w:hAnsi="Arial" w:cs="Arial"/>
        </w:rPr>
      </w:pPr>
    </w:p>
    <w:p w:rsidR="00AB534B" w:rsidRPr="008713DB" w:rsidRDefault="00E8751F">
      <w:pPr>
        <w:rPr>
          <w:rFonts w:ascii="Arial" w:hAnsi="Arial" w:cs="Arial"/>
          <w:b/>
        </w:rPr>
      </w:pPr>
      <w:r w:rsidRPr="008713DB">
        <w:rPr>
          <w:rFonts w:ascii="Arial" w:hAnsi="Arial" w:cs="Arial"/>
          <w:b/>
        </w:rPr>
        <w:t>This form must be submitted with each Bid, Proposal,</w:t>
      </w:r>
      <w:r w:rsidR="00754DD1" w:rsidRPr="008713DB">
        <w:rPr>
          <w:rFonts w:ascii="Arial" w:hAnsi="Arial" w:cs="Arial"/>
          <w:b/>
        </w:rPr>
        <w:t xml:space="preserve"> Small Procurement/Direct Appoint, </w:t>
      </w:r>
      <w:r w:rsidRPr="008713DB">
        <w:rPr>
          <w:rFonts w:ascii="Arial" w:hAnsi="Arial" w:cs="Arial"/>
          <w:b/>
        </w:rPr>
        <w:t xml:space="preserve">or Highway prequalification application. </w:t>
      </w:r>
    </w:p>
    <w:p w:rsidR="00AB534B" w:rsidRPr="008713DB" w:rsidRDefault="00AB534B">
      <w:pPr>
        <w:rPr>
          <w:rFonts w:ascii="Arial" w:hAnsi="Arial" w:cs="Arial"/>
          <w:b/>
        </w:rPr>
      </w:pPr>
    </w:p>
    <w:p w:rsidR="00E8751F" w:rsidRPr="008713DB" w:rsidRDefault="00E8751F">
      <w:pPr>
        <w:rPr>
          <w:rFonts w:ascii="Arial" w:hAnsi="Arial" w:cs="Arial"/>
          <w:b/>
        </w:rPr>
      </w:pPr>
      <w:r w:rsidRPr="008713DB">
        <w:rPr>
          <w:rFonts w:ascii="Arial" w:hAnsi="Arial" w:cs="Arial"/>
          <w:b/>
        </w:rPr>
        <w:t xml:space="preserve"> Indicate</w:t>
      </w:r>
      <w:r w:rsidR="00AB534B" w:rsidRPr="008713DB">
        <w:rPr>
          <w:rFonts w:ascii="Arial" w:hAnsi="Arial" w:cs="Arial"/>
          <w:b/>
        </w:rPr>
        <w:t xml:space="preserve"> below what </w:t>
      </w:r>
      <w:r w:rsidR="00000CBC" w:rsidRPr="008713DB">
        <w:rPr>
          <w:rFonts w:ascii="Arial" w:hAnsi="Arial" w:cs="Arial"/>
          <w:b/>
        </w:rPr>
        <w:t>this TIN Request applies to</w:t>
      </w:r>
      <w:r w:rsidR="00AB534B" w:rsidRPr="008713DB">
        <w:rPr>
          <w:rFonts w:ascii="Arial" w:hAnsi="Arial" w:cs="Arial"/>
          <w:b/>
        </w:rPr>
        <w:t>:</w:t>
      </w:r>
    </w:p>
    <w:p w:rsidR="00E8751F" w:rsidRPr="008713DB" w:rsidRDefault="00E8751F" w:rsidP="009C6C10">
      <w:pPr>
        <w:ind w:left="720"/>
        <w:rPr>
          <w:rFonts w:ascii="Arial" w:hAnsi="Arial" w:cs="Arial"/>
          <w:color w:val="FF0000"/>
        </w:rPr>
      </w:pPr>
    </w:p>
    <w:p w:rsidR="00611B34" w:rsidRPr="008713DB" w:rsidRDefault="00AB534B" w:rsidP="009C6C10">
      <w:pPr>
        <w:ind w:left="720"/>
        <w:rPr>
          <w:rFonts w:ascii="Arial" w:hAnsi="Arial" w:cs="Arial"/>
          <w:u w:val="single"/>
        </w:rPr>
      </w:pPr>
      <w:r w:rsidRPr="008713D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13DB">
        <w:rPr>
          <w:rFonts w:ascii="Arial" w:hAnsi="Arial" w:cs="Arial"/>
        </w:rPr>
        <w:instrText xml:space="preserve"> FORMCHECKBOX </w:instrText>
      </w:r>
      <w:r w:rsidR="00184395" w:rsidRPr="008713DB">
        <w:rPr>
          <w:rFonts w:ascii="Arial" w:hAnsi="Arial" w:cs="Arial"/>
        </w:rPr>
      </w:r>
      <w:r w:rsidR="00184395" w:rsidRPr="008713DB">
        <w:rPr>
          <w:rFonts w:ascii="Arial" w:hAnsi="Arial" w:cs="Arial"/>
        </w:rPr>
        <w:fldChar w:fldCharType="separate"/>
      </w:r>
      <w:r w:rsidRPr="008713DB">
        <w:rPr>
          <w:rFonts w:ascii="Arial" w:hAnsi="Arial" w:cs="Arial"/>
        </w:rPr>
        <w:fldChar w:fldCharType="end"/>
      </w:r>
      <w:bookmarkEnd w:id="1"/>
      <w:r w:rsidRPr="008713DB">
        <w:rPr>
          <w:rFonts w:ascii="Arial" w:hAnsi="Arial" w:cs="Arial"/>
        </w:rPr>
        <w:t xml:space="preserve"> </w:t>
      </w:r>
      <w:r w:rsidR="00611B34" w:rsidRPr="008713DB">
        <w:rPr>
          <w:rFonts w:ascii="Arial" w:hAnsi="Arial" w:cs="Arial"/>
        </w:rPr>
        <w:t>Bid or Proposal</w:t>
      </w:r>
      <w:r w:rsidRPr="008713DB">
        <w:rPr>
          <w:rFonts w:ascii="Arial" w:hAnsi="Arial" w:cs="Arial"/>
        </w:rPr>
        <w:t xml:space="preserve"> in response to Solicitation</w:t>
      </w:r>
      <w:r w:rsidR="00611B34" w:rsidRPr="008713DB">
        <w:rPr>
          <w:rFonts w:ascii="Arial" w:hAnsi="Arial" w:cs="Arial"/>
        </w:rPr>
        <w:t xml:space="preserve"> # </w:t>
      </w:r>
      <w:r w:rsidRPr="008713D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713DB">
        <w:rPr>
          <w:rFonts w:ascii="Arial" w:hAnsi="Arial" w:cs="Arial"/>
          <w:u w:val="single"/>
        </w:rPr>
        <w:instrText xml:space="preserve"> FORMTEXT </w:instrText>
      </w:r>
      <w:r w:rsidRPr="008713DB">
        <w:rPr>
          <w:rFonts w:ascii="Arial" w:hAnsi="Arial" w:cs="Arial"/>
          <w:u w:val="single"/>
        </w:rPr>
      </w:r>
      <w:r w:rsidRPr="008713DB">
        <w:rPr>
          <w:rFonts w:ascii="Arial" w:hAnsi="Arial" w:cs="Arial"/>
          <w:u w:val="single"/>
        </w:rPr>
        <w:fldChar w:fldCharType="separate"/>
      </w:r>
      <w:r w:rsidRPr="008713DB">
        <w:rPr>
          <w:rFonts w:ascii="Arial" w:hAnsi="Arial" w:cs="Arial"/>
          <w:noProof/>
          <w:u w:val="single"/>
        </w:rPr>
        <w:t> </w:t>
      </w:r>
      <w:r w:rsidRPr="008713DB">
        <w:rPr>
          <w:rFonts w:ascii="Arial" w:hAnsi="Arial" w:cs="Arial"/>
          <w:noProof/>
          <w:u w:val="single"/>
        </w:rPr>
        <w:t> </w:t>
      </w:r>
      <w:r w:rsidRPr="008713DB">
        <w:rPr>
          <w:rFonts w:ascii="Arial" w:hAnsi="Arial" w:cs="Arial"/>
          <w:noProof/>
          <w:u w:val="single"/>
        </w:rPr>
        <w:t> </w:t>
      </w:r>
      <w:r w:rsidRPr="008713DB">
        <w:rPr>
          <w:rFonts w:ascii="Arial" w:hAnsi="Arial" w:cs="Arial"/>
          <w:noProof/>
          <w:u w:val="single"/>
        </w:rPr>
        <w:t> </w:t>
      </w:r>
      <w:r w:rsidRPr="008713DB">
        <w:rPr>
          <w:rFonts w:ascii="Arial" w:hAnsi="Arial" w:cs="Arial"/>
          <w:noProof/>
          <w:u w:val="single"/>
        </w:rPr>
        <w:t> </w:t>
      </w:r>
      <w:r w:rsidRPr="008713DB">
        <w:rPr>
          <w:rFonts w:ascii="Arial" w:hAnsi="Arial" w:cs="Arial"/>
          <w:u w:val="single"/>
        </w:rPr>
        <w:fldChar w:fldCharType="end"/>
      </w:r>
      <w:bookmarkEnd w:id="2"/>
    </w:p>
    <w:p w:rsidR="00000CBC" w:rsidRPr="008713DB" w:rsidRDefault="00000CBC" w:rsidP="009C6C10">
      <w:pPr>
        <w:ind w:left="720"/>
        <w:rPr>
          <w:rFonts w:ascii="Arial" w:hAnsi="Arial" w:cs="Arial"/>
          <w:u w:val="single"/>
        </w:rPr>
      </w:pPr>
    </w:p>
    <w:p w:rsidR="00000CBC" w:rsidRPr="008713DB" w:rsidRDefault="00000CBC" w:rsidP="00000CBC">
      <w:pPr>
        <w:ind w:left="720"/>
        <w:rPr>
          <w:rFonts w:ascii="Arial" w:hAnsi="Arial" w:cs="Arial"/>
        </w:rPr>
      </w:pPr>
      <w:r w:rsidRPr="008713DB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713DB">
        <w:rPr>
          <w:rFonts w:ascii="Arial" w:hAnsi="Arial" w:cs="Arial"/>
        </w:rPr>
        <w:instrText xml:space="preserve"> FORMCHECKBOX </w:instrText>
      </w:r>
      <w:r w:rsidR="00184395" w:rsidRPr="008713DB">
        <w:rPr>
          <w:rFonts w:ascii="Arial" w:hAnsi="Arial" w:cs="Arial"/>
        </w:rPr>
      </w:r>
      <w:r w:rsidR="00184395" w:rsidRPr="008713DB">
        <w:rPr>
          <w:rFonts w:ascii="Arial" w:hAnsi="Arial" w:cs="Arial"/>
        </w:rPr>
        <w:fldChar w:fldCharType="separate"/>
      </w:r>
      <w:r w:rsidRPr="008713DB">
        <w:rPr>
          <w:rFonts w:ascii="Arial" w:hAnsi="Arial" w:cs="Arial"/>
        </w:rPr>
        <w:fldChar w:fldCharType="end"/>
      </w:r>
      <w:bookmarkEnd w:id="3"/>
      <w:r w:rsidRPr="008713DB">
        <w:rPr>
          <w:rFonts w:ascii="Arial" w:hAnsi="Arial" w:cs="Arial"/>
        </w:rPr>
        <w:t xml:space="preserve"> Direct Appointment, </w:t>
      </w:r>
      <w:r w:rsidR="00A45E8D" w:rsidRPr="008713DB">
        <w:rPr>
          <w:rFonts w:ascii="Arial" w:hAnsi="Arial" w:cs="Arial"/>
        </w:rPr>
        <w:t>Small Procurement, Sole Source</w:t>
      </w:r>
      <w:r w:rsidRPr="008713DB">
        <w:rPr>
          <w:rFonts w:ascii="Arial" w:hAnsi="Arial" w:cs="Arial"/>
        </w:rPr>
        <w:t xml:space="preserve"> or Emergency Contract</w:t>
      </w:r>
    </w:p>
    <w:p w:rsidR="00611B34" w:rsidRPr="008713DB" w:rsidRDefault="00611B34" w:rsidP="009C6C10">
      <w:pPr>
        <w:ind w:left="720"/>
        <w:rPr>
          <w:rFonts w:ascii="Arial" w:hAnsi="Arial" w:cs="Arial"/>
        </w:rPr>
      </w:pPr>
    </w:p>
    <w:p w:rsidR="00611B34" w:rsidRPr="008713DB" w:rsidRDefault="00AB534B" w:rsidP="009C6C10">
      <w:pPr>
        <w:ind w:left="720"/>
        <w:rPr>
          <w:rFonts w:ascii="Arial" w:hAnsi="Arial" w:cs="Arial"/>
        </w:rPr>
      </w:pPr>
      <w:r w:rsidRPr="008713D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8713DB">
        <w:rPr>
          <w:rFonts w:ascii="Arial" w:hAnsi="Arial" w:cs="Arial"/>
        </w:rPr>
        <w:instrText xml:space="preserve"> FORMCHECKBOX </w:instrText>
      </w:r>
      <w:r w:rsidR="00184395" w:rsidRPr="008713DB">
        <w:rPr>
          <w:rFonts w:ascii="Arial" w:hAnsi="Arial" w:cs="Arial"/>
        </w:rPr>
      </w:r>
      <w:r w:rsidR="00184395" w:rsidRPr="008713DB">
        <w:rPr>
          <w:rFonts w:ascii="Arial" w:hAnsi="Arial" w:cs="Arial"/>
        </w:rPr>
        <w:fldChar w:fldCharType="separate"/>
      </w:r>
      <w:r w:rsidRPr="008713DB">
        <w:rPr>
          <w:rFonts w:ascii="Arial" w:hAnsi="Arial" w:cs="Arial"/>
        </w:rPr>
        <w:fldChar w:fldCharType="end"/>
      </w:r>
      <w:bookmarkEnd w:id="4"/>
      <w:r w:rsidRPr="008713DB">
        <w:rPr>
          <w:rFonts w:ascii="Arial" w:hAnsi="Arial" w:cs="Arial"/>
        </w:rPr>
        <w:t xml:space="preserve"> </w:t>
      </w:r>
      <w:r w:rsidR="00611B34" w:rsidRPr="008713DB">
        <w:rPr>
          <w:rFonts w:ascii="Arial" w:hAnsi="Arial" w:cs="Arial"/>
        </w:rPr>
        <w:t xml:space="preserve">Highway Prequalification </w:t>
      </w:r>
      <w:r w:rsidR="00E8751F" w:rsidRPr="008713DB">
        <w:rPr>
          <w:rFonts w:ascii="Arial" w:hAnsi="Arial" w:cs="Arial"/>
        </w:rPr>
        <w:t>Application</w:t>
      </w:r>
    </w:p>
    <w:p w:rsidR="00611B34" w:rsidRPr="008713DB" w:rsidRDefault="00611B34">
      <w:pPr>
        <w:rPr>
          <w:rFonts w:ascii="Arial" w:hAnsi="Arial" w:cs="Arial"/>
        </w:rPr>
      </w:pPr>
    </w:p>
    <w:p w:rsidR="00611B34" w:rsidRPr="008713DB" w:rsidRDefault="00611B34" w:rsidP="00611B34">
      <w:pPr>
        <w:rPr>
          <w:rFonts w:ascii="Arial" w:hAnsi="Arial" w:cs="Arial"/>
        </w:rPr>
      </w:pPr>
    </w:p>
    <w:p w:rsidR="00611B34" w:rsidRPr="008713DB" w:rsidRDefault="00611B34" w:rsidP="00611B34">
      <w:pPr>
        <w:rPr>
          <w:rFonts w:ascii="Arial" w:hAnsi="Arial" w:cs="Arial"/>
        </w:rPr>
      </w:pPr>
    </w:p>
    <w:p w:rsidR="00E8751F" w:rsidRPr="008713DB" w:rsidRDefault="003905AA">
      <w:pPr>
        <w:rPr>
          <w:rFonts w:ascii="Arial" w:hAnsi="Arial" w:cs="Arial"/>
        </w:rPr>
      </w:pPr>
      <w:r w:rsidRPr="008713DB">
        <w:rPr>
          <w:rFonts w:ascii="Arial" w:hAnsi="Arial" w:cs="Arial"/>
          <w:b/>
        </w:rPr>
        <w:t>Legal Name</w:t>
      </w:r>
      <w:r w:rsidR="00662276" w:rsidRPr="008713DB">
        <w:rPr>
          <w:rFonts w:ascii="Arial" w:hAnsi="Arial" w:cs="Arial"/>
          <w:b/>
        </w:rPr>
        <w:t xml:space="preserve"> of firm: </w:t>
      </w:r>
      <w:r w:rsidR="00662276" w:rsidRPr="008713DB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62276" w:rsidRPr="008713DB">
        <w:rPr>
          <w:rFonts w:ascii="Arial" w:hAnsi="Arial" w:cs="Arial"/>
          <w:b/>
          <w:u w:val="single"/>
        </w:rPr>
        <w:instrText xml:space="preserve"> FORMTEXT </w:instrText>
      </w:r>
      <w:r w:rsidR="00662276" w:rsidRPr="008713DB">
        <w:rPr>
          <w:rFonts w:ascii="Arial" w:hAnsi="Arial" w:cs="Arial"/>
          <w:b/>
          <w:u w:val="single"/>
        </w:rPr>
      </w:r>
      <w:r w:rsidR="00662276" w:rsidRPr="008713DB">
        <w:rPr>
          <w:rFonts w:ascii="Arial" w:hAnsi="Arial" w:cs="Arial"/>
          <w:b/>
          <w:u w:val="single"/>
        </w:rPr>
        <w:fldChar w:fldCharType="separate"/>
      </w:r>
      <w:r w:rsidR="00662276" w:rsidRPr="008713DB">
        <w:rPr>
          <w:rFonts w:ascii="Arial" w:hAnsi="Arial" w:cs="Arial"/>
          <w:b/>
          <w:noProof/>
          <w:u w:val="single"/>
        </w:rPr>
        <w:t> </w:t>
      </w:r>
      <w:r w:rsidR="00662276" w:rsidRPr="008713DB">
        <w:rPr>
          <w:rFonts w:ascii="Arial" w:hAnsi="Arial" w:cs="Arial"/>
          <w:b/>
          <w:noProof/>
          <w:u w:val="single"/>
        </w:rPr>
        <w:t> </w:t>
      </w:r>
      <w:r w:rsidR="00662276" w:rsidRPr="008713DB">
        <w:rPr>
          <w:rFonts w:ascii="Arial" w:hAnsi="Arial" w:cs="Arial"/>
          <w:b/>
          <w:noProof/>
          <w:u w:val="single"/>
        </w:rPr>
        <w:t> </w:t>
      </w:r>
      <w:r w:rsidR="00662276" w:rsidRPr="008713DB">
        <w:rPr>
          <w:rFonts w:ascii="Arial" w:hAnsi="Arial" w:cs="Arial"/>
          <w:b/>
          <w:noProof/>
          <w:u w:val="single"/>
        </w:rPr>
        <w:t> </w:t>
      </w:r>
      <w:r w:rsidR="00662276" w:rsidRPr="008713DB">
        <w:rPr>
          <w:rFonts w:ascii="Arial" w:hAnsi="Arial" w:cs="Arial"/>
          <w:b/>
          <w:noProof/>
          <w:u w:val="single"/>
        </w:rPr>
        <w:t> </w:t>
      </w:r>
      <w:r w:rsidR="00662276" w:rsidRPr="008713DB">
        <w:rPr>
          <w:rFonts w:ascii="Arial" w:hAnsi="Arial" w:cs="Arial"/>
          <w:b/>
          <w:u w:val="single"/>
        </w:rPr>
        <w:fldChar w:fldCharType="end"/>
      </w:r>
      <w:bookmarkEnd w:id="5"/>
      <w:r w:rsidR="00662276" w:rsidRPr="008713DB">
        <w:rPr>
          <w:rFonts w:ascii="Arial" w:hAnsi="Arial" w:cs="Arial"/>
          <w:b/>
          <w:u w:val="single"/>
        </w:rPr>
        <w:t>_____________________</w:t>
      </w:r>
    </w:p>
    <w:p w:rsidR="003905AA" w:rsidRPr="008713DB" w:rsidRDefault="00E8751F">
      <w:pPr>
        <w:rPr>
          <w:rFonts w:ascii="Arial" w:hAnsi="Arial" w:cs="Arial"/>
        </w:rPr>
      </w:pPr>
      <w:r w:rsidRPr="008713DB">
        <w:rPr>
          <w:rFonts w:ascii="Arial" w:hAnsi="Arial" w:cs="Arial"/>
        </w:rPr>
        <w:tab/>
      </w:r>
    </w:p>
    <w:p w:rsidR="005007C8" w:rsidRPr="008713DB" w:rsidRDefault="005007C8">
      <w:pPr>
        <w:rPr>
          <w:rFonts w:ascii="Arial" w:hAnsi="Arial" w:cs="Arial"/>
        </w:rPr>
      </w:pPr>
    </w:p>
    <w:p w:rsidR="005007C8" w:rsidRPr="008713DB" w:rsidRDefault="005007C8">
      <w:pPr>
        <w:rPr>
          <w:rFonts w:ascii="Arial" w:hAnsi="Arial" w:cs="Arial"/>
        </w:rPr>
      </w:pPr>
      <w:r w:rsidRPr="008713DB">
        <w:rPr>
          <w:rFonts w:ascii="Arial" w:hAnsi="Arial" w:cs="Arial"/>
          <w:b/>
        </w:rPr>
        <w:t>DBA</w:t>
      </w:r>
      <w:r w:rsidR="00662276" w:rsidRPr="008713DB">
        <w:rPr>
          <w:rFonts w:ascii="Arial" w:hAnsi="Arial" w:cs="Arial"/>
          <w:b/>
        </w:rPr>
        <w:t>:</w:t>
      </w:r>
      <w:r w:rsidR="00662276" w:rsidRPr="008713DB">
        <w:rPr>
          <w:rFonts w:ascii="Arial" w:hAnsi="Arial" w:cs="Arial"/>
        </w:rPr>
        <w:t xml:space="preserve"> </w:t>
      </w:r>
      <w:r w:rsidR="00662276" w:rsidRPr="008713DB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62276" w:rsidRPr="008713DB">
        <w:rPr>
          <w:rFonts w:ascii="Arial" w:hAnsi="Arial" w:cs="Arial"/>
          <w:u w:val="single"/>
        </w:rPr>
        <w:instrText xml:space="preserve"> FORMTEXT </w:instrText>
      </w:r>
      <w:r w:rsidR="00662276" w:rsidRPr="008713DB">
        <w:rPr>
          <w:rFonts w:ascii="Arial" w:hAnsi="Arial" w:cs="Arial"/>
          <w:u w:val="single"/>
        </w:rPr>
      </w:r>
      <w:r w:rsidR="00662276" w:rsidRPr="008713DB">
        <w:rPr>
          <w:rFonts w:ascii="Arial" w:hAnsi="Arial" w:cs="Arial"/>
          <w:u w:val="single"/>
        </w:rPr>
        <w:fldChar w:fldCharType="separate"/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u w:val="single"/>
        </w:rPr>
        <w:fldChar w:fldCharType="end"/>
      </w:r>
      <w:bookmarkEnd w:id="6"/>
      <w:r w:rsidR="00662276" w:rsidRPr="008713DB">
        <w:rPr>
          <w:rFonts w:ascii="Arial" w:hAnsi="Arial" w:cs="Arial"/>
          <w:u w:val="single"/>
        </w:rPr>
        <w:t>________________________________</w:t>
      </w:r>
    </w:p>
    <w:p w:rsidR="003905AA" w:rsidRPr="008713DB" w:rsidRDefault="003905AA">
      <w:pPr>
        <w:rPr>
          <w:rFonts w:ascii="Arial" w:hAnsi="Arial" w:cs="Arial"/>
        </w:rPr>
      </w:pPr>
    </w:p>
    <w:p w:rsidR="005007C8" w:rsidRPr="008713DB" w:rsidRDefault="007F717F">
      <w:pPr>
        <w:rPr>
          <w:rFonts w:ascii="Arial" w:hAnsi="Arial" w:cs="Arial"/>
        </w:rPr>
      </w:pPr>
      <w:r w:rsidRPr="008713DB">
        <w:rPr>
          <w:rFonts w:ascii="Arial" w:hAnsi="Arial" w:cs="Arial"/>
          <w:b/>
        </w:rPr>
        <w:t>DBA</w:t>
      </w:r>
      <w:r w:rsidR="00662276" w:rsidRPr="008713DB">
        <w:rPr>
          <w:rFonts w:ascii="Arial" w:hAnsi="Arial" w:cs="Arial"/>
          <w:b/>
        </w:rPr>
        <w:t>:</w:t>
      </w:r>
      <w:r w:rsidR="00662276" w:rsidRPr="008713DB">
        <w:rPr>
          <w:rFonts w:ascii="Arial" w:hAnsi="Arial" w:cs="Arial"/>
        </w:rPr>
        <w:t xml:space="preserve"> </w:t>
      </w:r>
      <w:r w:rsidR="00662276" w:rsidRPr="008713D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62276" w:rsidRPr="008713DB">
        <w:rPr>
          <w:rFonts w:ascii="Arial" w:hAnsi="Arial" w:cs="Arial"/>
          <w:u w:val="single"/>
        </w:rPr>
        <w:instrText xml:space="preserve"> FORMTEXT </w:instrText>
      </w:r>
      <w:r w:rsidR="00662276" w:rsidRPr="008713DB">
        <w:rPr>
          <w:rFonts w:ascii="Arial" w:hAnsi="Arial" w:cs="Arial"/>
          <w:u w:val="single"/>
        </w:rPr>
      </w:r>
      <w:r w:rsidR="00662276" w:rsidRPr="008713DB">
        <w:rPr>
          <w:rFonts w:ascii="Arial" w:hAnsi="Arial" w:cs="Arial"/>
          <w:u w:val="single"/>
        </w:rPr>
        <w:fldChar w:fldCharType="separate"/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u w:val="single"/>
        </w:rPr>
        <w:fldChar w:fldCharType="end"/>
      </w:r>
      <w:bookmarkEnd w:id="7"/>
      <w:r w:rsidR="00662276" w:rsidRPr="008713DB">
        <w:rPr>
          <w:rFonts w:ascii="Arial" w:hAnsi="Arial" w:cs="Arial"/>
          <w:u w:val="single"/>
        </w:rPr>
        <w:t>________________________________</w:t>
      </w:r>
    </w:p>
    <w:p w:rsidR="005007C8" w:rsidRPr="008713DB" w:rsidRDefault="005007C8">
      <w:pPr>
        <w:rPr>
          <w:rFonts w:ascii="Arial" w:hAnsi="Arial" w:cs="Arial"/>
        </w:rPr>
      </w:pPr>
    </w:p>
    <w:p w:rsidR="007F717F" w:rsidRPr="008713DB" w:rsidRDefault="007F717F">
      <w:pPr>
        <w:rPr>
          <w:rFonts w:ascii="Arial" w:hAnsi="Arial" w:cs="Arial"/>
        </w:rPr>
      </w:pPr>
    </w:p>
    <w:p w:rsidR="007F717F" w:rsidRPr="008713DB" w:rsidRDefault="007F717F">
      <w:pPr>
        <w:rPr>
          <w:rFonts w:ascii="Arial" w:hAnsi="Arial" w:cs="Arial"/>
        </w:rPr>
      </w:pPr>
    </w:p>
    <w:p w:rsidR="007F717F" w:rsidRPr="008713DB" w:rsidRDefault="007F717F">
      <w:pPr>
        <w:rPr>
          <w:rFonts w:ascii="Arial" w:hAnsi="Arial" w:cs="Arial"/>
        </w:rPr>
      </w:pPr>
    </w:p>
    <w:p w:rsidR="003905AA" w:rsidRPr="008713DB" w:rsidRDefault="003905AA">
      <w:pPr>
        <w:rPr>
          <w:rFonts w:ascii="Arial" w:hAnsi="Arial" w:cs="Arial"/>
        </w:rPr>
      </w:pPr>
      <w:r w:rsidRPr="008713DB">
        <w:rPr>
          <w:rFonts w:ascii="Arial" w:hAnsi="Arial" w:cs="Arial"/>
          <w:b/>
        </w:rPr>
        <w:t>TIN #:</w:t>
      </w:r>
      <w:r w:rsidRPr="008713DB">
        <w:rPr>
          <w:rFonts w:ascii="Arial" w:hAnsi="Arial" w:cs="Arial"/>
        </w:rPr>
        <w:t xml:space="preserve"> </w:t>
      </w:r>
      <w:r w:rsidR="00662276" w:rsidRPr="008713DB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662276" w:rsidRPr="008713DB">
        <w:rPr>
          <w:rFonts w:ascii="Arial" w:hAnsi="Arial" w:cs="Arial"/>
          <w:u w:val="single"/>
        </w:rPr>
        <w:instrText xml:space="preserve"> FORMTEXT </w:instrText>
      </w:r>
      <w:r w:rsidR="00662276" w:rsidRPr="008713DB">
        <w:rPr>
          <w:rFonts w:ascii="Arial" w:hAnsi="Arial" w:cs="Arial"/>
          <w:u w:val="single"/>
        </w:rPr>
      </w:r>
      <w:r w:rsidR="00662276" w:rsidRPr="008713DB">
        <w:rPr>
          <w:rFonts w:ascii="Arial" w:hAnsi="Arial" w:cs="Arial"/>
          <w:u w:val="single"/>
        </w:rPr>
        <w:fldChar w:fldCharType="separate"/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noProof/>
          <w:u w:val="single"/>
        </w:rPr>
        <w:t> </w:t>
      </w:r>
      <w:r w:rsidR="00662276" w:rsidRPr="008713DB">
        <w:rPr>
          <w:rFonts w:ascii="Arial" w:hAnsi="Arial" w:cs="Arial"/>
          <w:u w:val="single"/>
        </w:rPr>
        <w:fldChar w:fldCharType="end"/>
      </w:r>
      <w:bookmarkEnd w:id="8"/>
      <w:r w:rsidR="00662276" w:rsidRPr="008713DB">
        <w:rPr>
          <w:rFonts w:ascii="Arial" w:hAnsi="Arial" w:cs="Arial"/>
          <w:u w:val="single"/>
        </w:rPr>
        <w:t>______</w:t>
      </w:r>
    </w:p>
    <w:p w:rsidR="005007C8" w:rsidRPr="008713DB" w:rsidRDefault="005007C8">
      <w:pPr>
        <w:rPr>
          <w:rFonts w:ascii="Arial" w:hAnsi="Arial" w:cs="Arial"/>
        </w:rPr>
      </w:pPr>
    </w:p>
    <w:p w:rsidR="00E8751F" w:rsidRPr="008713DB" w:rsidRDefault="00E8751F">
      <w:pPr>
        <w:rPr>
          <w:rFonts w:ascii="Arial" w:hAnsi="Arial" w:cs="Arial"/>
        </w:rPr>
      </w:pPr>
      <w:r w:rsidRPr="008713DB">
        <w:rPr>
          <w:rFonts w:ascii="Arial" w:hAnsi="Arial" w:cs="Arial"/>
        </w:rPr>
        <w:t xml:space="preserve">The ODOT Procurement Office requires a TIN with each submission of a Bid, Proposal, </w:t>
      </w:r>
      <w:r w:rsidR="00754DD1" w:rsidRPr="008713DB">
        <w:rPr>
          <w:rFonts w:ascii="Arial" w:hAnsi="Arial" w:cs="Arial"/>
        </w:rPr>
        <w:t xml:space="preserve">Small Procurement/Direct Appoint, </w:t>
      </w:r>
      <w:r w:rsidRPr="008713DB">
        <w:rPr>
          <w:rFonts w:ascii="Arial" w:hAnsi="Arial" w:cs="Arial"/>
        </w:rPr>
        <w:t xml:space="preserve">or Highway pre-qualification application.  This number assists with maintaining the integrity of ODOT data systems by avoiding duplicate and incorrect entries.  This form does not take the place of IRS Form W-9.  </w:t>
      </w:r>
      <w:r w:rsidR="0032615A" w:rsidRPr="008713DB">
        <w:rPr>
          <w:rFonts w:ascii="Arial" w:hAnsi="Arial" w:cs="Arial"/>
        </w:rPr>
        <w:t>Please be assured that this information is considered exempt from disclosure and is treated confidentially.</w:t>
      </w:r>
      <w:r w:rsidR="00AB534B" w:rsidRPr="008713DB">
        <w:rPr>
          <w:rFonts w:ascii="Arial" w:hAnsi="Arial" w:cs="Arial"/>
        </w:rPr>
        <w:t xml:space="preserve"> </w:t>
      </w:r>
    </w:p>
    <w:p w:rsidR="003411F6" w:rsidRPr="008713DB" w:rsidRDefault="003411F6">
      <w:pPr>
        <w:rPr>
          <w:rFonts w:ascii="Arial" w:hAnsi="Arial" w:cs="Arial"/>
        </w:rPr>
      </w:pPr>
    </w:p>
    <w:p w:rsidR="003411F6" w:rsidRPr="008713DB" w:rsidRDefault="003411F6">
      <w:pPr>
        <w:rPr>
          <w:rFonts w:ascii="Arial" w:hAnsi="Arial" w:cs="Arial"/>
        </w:rPr>
      </w:pPr>
    </w:p>
    <w:p w:rsidR="003411F6" w:rsidRPr="008713DB" w:rsidRDefault="003411F6">
      <w:pPr>
        <w:rPr>
          <w:rFonts w:ascii="Arial" w:hAnsi="Arial" w:cs="Arial"/>
        </w:rPr>
      </w:pPr>
    </w:p>
    <w:p w:rsidR="003411F6" w:rsidRPr="008713DB" w:rsidRDefault="003411F6">
      <w:pPr>
        <w:rPr>
          <w:rFonts w:ascii="Arial" w:hAnsi="Arial" w:cs="Arial"/>
        </w:rPr>
      </w:pPr>
    </w:p>
    <w:p w:rsidR="00000CBC" w:rsidRPr="008713DB" w:rsidRDefault="00000CBC">
      <w:pPr>
        <w:rPr>
          <w:rFonts w:ascii="Arial" w:hAnsi="Arial" w:cs="Arial"/>
        </w:rPr>
      </w:pPr>
    </w:p>
    <w:p w:rsidR="00000CBC" w:rsidRPr="008713DB" w:rsidRDefault="00000CBC">
      <w:pPr>
        <w:rPr>
          <w:rFonts w:ascii="Arial" w:hAnsi="Arial" w:cs="Arial"/>
        </w:rPr>
      </w:pPr>
    </w:p>
    <w:p w:rsidR="00000CBC" w:rsidRPr="008713DB" w:rsidRDefault="00000CBC">
      <w:pPr>
        <w:rPr>
          <w:rFonts w:ascii="Arial" w:hAnsi="Arial" w:cs="Arial"/>
        </w:rPr>
      </w:pPr>
    </w:p>
    <w:p w:rsidR="00000CBC" w:rsidRPr="008713DB" w:rsidRDefault="00000CBC">
      <w:pPr>
        <w:rPr>
          <w:rFonts w:ascii="Arial" w:hAnsi="Arial" w:cs="Arial"/>
        </w:rPr>
      </w:pPr>
    </w:p>
    <w:p w:rsidR="003411F6" w:rsidRPr="008713DB" w:rsidRDefault="003411F6">
      <w:pPr>
        <w:rPr>
          <w:rFonts w:ascii="Arial" w:hAnsi="Arial" w:cs="Arial"/>
        </w:rPr>
      </w:pPr>
    </w:p>
    <w:p w:rsidR="003411F6" w:rsidRPr="008713DB" w:rsidRDefault="00C97915">
      <w:pPr>
        <w:rPr>
          <w:rFonts w:ascii="Arial" w:hAnsi="Arial" w:cs="Arial"/>
          <w:b/>
        </w:rPr>
      </w:pPr>
      <w:r w:rsidRPr="008713DB">
        <w:rPr>
          <w:rFonts w:ascii="Arial" w:hAnsi="Arial" w:cs="Arial"/>
          <w:b/>
        </w:rPr>
        <w:t xml:space="preserve">IMPORTANT:  This may contain personally identifiable information and </w:t>
      </w:r>
      <w:r w:rsidR="00754DD1" w:rsidRPr="008713DB">
        <w:rPr>
          <w:rFonts w:ascii="Arial" w:hAnsi="Arial" w:cs="Arial"/>
          <w:b/>
        </w:rPr>
        <w:t xml:space="preserve">as </w:t>
      </w:r>
      <w:r w:rsidRPr="008713DB">
        <w:rPr>
          <w:rFonts w:ascii="Arial" w:hAnsi="Arial" w:cs="Arial"/>
          <w:b/>
        </w:rPr>
        <w:t xml:space="preserve">such will be treated as CONFIDENTIAL.  </w:t>
      </w:r>
    </w:p>
    <w:sectPr w:rsidR="003411F6" w:rsidRPr="008713D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D8" w:rsidRDefault="003143D8">
      <w:r>
        <w:separator/>
      </w:r>
    </w:p>
  </w:endnote>
  <w:endnote w:type="continuationSeparator" w:id="0">
    <w:p w:rsidR="003143D8" w:rsidRDefault="0031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BC" w:rsidRDefault="00000CBC" w:rsidP="00000CBC">
    <w:pPr>
      <w:pStyle w:val="Footer"/>
    </w:pPr>
    <w:r>
      <w:t xml:space="preserve">TIN Request </w:t>
    </w:r>
    <w:r w:rsidR="004E5CD6">
      <w:t>Mar 2016</w:t>
    </w:r>
  </w:p>
  <w:p w:rsidR="00000CBC" w:rsidRDefault="00000CBC">
    <w:pPr>
      <w:pStyle w:val="Footer"/>
    </w:pPr>
  </w:p>
  <w:p w:rsidR="00000CBC" w:rsidRDefault="00000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D8" w:rsidRDefault="003143D8">
      <w:r>
        <w:separator/>
      </w:r>
    </w:p>
  </w:footnote>
  <w:footnote w:type="continuationSeparator" w:id="0">
    <w:p w:rsidR="003143D8" w:rsidRDefault="0031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D8" w:rsidRPr="008713DB" w:rsidRDefault="00D47D68" w:rsidP="001A72D8">
    <w:pPr>
      <w:pStyle w:val="Header"/>
      <w:jc w:val="center"/>
      <w:rPr>
        <w:rFonts w:ascii="Arial" w:hAnsi="Arial" w:cs="Arial"/>
        <w:sz w:val="32"/>
      </w:rPr>
    </w:pPr>
    <w:r w:rsidRPr="008713DB">
      <w:rPr>
        <w:rFonts w:ascii="Arial" w:hAnsi="Arial" w:cs="Arial"/>
        <w:sz w:val="32"/>
      </w:rPr>
      <w:t xml:space="preserve">ODOT Procurement </w:t>
    </w:r>
    <w:r w:rsidR="001A72D8" w:rsidRPr="008713DB">
      <w:rPr>
        <w:rFonts w:ascii="Arial" w:hAnsi="Arial" w:cs="Arial"/>
        <w:sz w:val="32"/>
      </w:rPr>
      <w:t>Office</w:t>
    </w:r>
  </w:p>
  <w:p w:rsidR="00611B34" w:rsidRPr="008713DB" w:rsidRDefault="00D47D68" w:rsidP="001A72D8">
    <w:pPr>
      <w:pStyle w:val="Header"/>
      <w:jc w:val="center"/>
      <w:rPr>
        <w:rFonts w:ascii="Arial" w:hAnsi="Arial" w:cs="Arial"/>
      </w:rPr>
    </w:pPr>
    <w:r w:rsidRPr="008713DB">
      <w:rPr>
        <w:rFonts w:ascii="Arial" w:hAnsi="Arial" w:cs="Arial"/>
        <w:sz w:val="32"/>
      </w:rPr>
      <w:t xml:space="preserve"> </w:t>
    </w:r>
    <w:r w:rsidR="00611B34" w:rsidRPr="008713DB">
      <w:rPr>
        <w:rFonts w:ascii="Arial" w:hAnsi="Arial" w:cs="Arial"/>
        <w:sz w:val="32"/>
      </w:rPr>
      <w:t>Request for Taxpayer Identification Number (TIN)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0F1"/>
    <w:multiLevelType w:val="hybridMultilevel"/>
    <w:tmpl w:val="23F60FC4"/>
    <w:lvl w:ilvl="0" w:tplc="CD26B59E">
      <w:numFmt w:val="bullet"/>
      <w:lvlText w:val="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AF"/>
    <w:rsid w:val="000000AF"/>
    <w:rsid w:val="00000CBC"/>
    <w:rsid w:val="0000231C"/>
    <w:rsid w:val="00002710"/>
    <w:rsid w:val="000030AF"/>
    <w:rsid w:val="000033BB"/>
    <w:rsid w:val="00020337"/>
    <w:rsid w:val="000227E2"/>
    <w:rsid w:val="000242C6"/>
    <w:rsid w:val="0002465F"/>
    <w:rsid w:val="0002679A"/>
    <w:rsid w:val="000327DB"/>
    <w:rsid w:val="00033FD3"/>
    <w:rsid w:val="00034A8A"/>
    <w:rsid w:val="00034CC7"/>
    <w:rsid w:val="00036776"/>
    <w:rsid w:val="00043665"/>
    <w:rsid w:val="00051C05"/>
    <w:rsid w:val="0005269F"/>
    <w:rsid w:val="00053B52"/>
    <w:rsid w:val="000549AA"/>
    <w:rsid w:val="0005603C"/>
    <w:rsid w:val="00057D1F"/>
    <w:rsid w:val="00063A0C"/>
    <w:rsid w:val="0006527B"/>
    <w:rsid w:val="00066488"/>
    <w:rsid w:val="00067203"/>
    <w:rsid w:val="00071C9B"/>
    <w:rsid w:val="00073900"/>
    <w:rsid w:val="00076A6B"/>
    <w:rsid w:val="000772BC"/>
    <w:rsid w:val="0007765D"/>
    <w:rsid w:val="00077B7F"/>
    <w:rsid w:val="00083614"/>
    <w:rsid w:val="0008794E"/>
    <w:rsid w:val="000974D0"/>
    <w:rsid w:val="00097ED4"/>
    <w:rsid w:val="000A0884"/>
    <w:rsid w:val="000A29E1"/>
    <w:rsid w:val="000A47B4"/>
    <w:rsid w:val="000A6FEA"/>
    <w:rsid w:val="000A70B1"/>
    <w:rsid w:val="000A719F"/>
    <w:rsid w:val="000B1D32"/>
    <w:rsid w:val="000C044D"/>
    <w:rsid w:val="000C111F"/>
    <w:rsid w:val="000C5561"/>
    <w:rsid w:val="000C6927"/>
    <w:rsid w:val="000D1205"/>
    <w:rsid w:val="000D2E62"/>
    <w:rsid w:val="000D4996"/>
    <w:rsid w:val="000D5ED1"/>
    <w:rsid w:val="000E0C38"/>
    <w:rsid w:val="000E36FE"/>
    <w:rsid w:val="000E4CA8"/>
    <w:rsid w:val="000F137C"/>
    <w:rsid w:val="000F40E0"/>
    <w:rsid w:val="00100B2F"/>
    <w:rsid w:val="00100F4A"/>
    <w:rsid w:val="00103A82"/>
    <w:rsid w:val="0010609C"/>
    <w:rsid w:val="001062A2"/>
    <w:rsid w:val="00107E0D"/>
    <w:rsid w:val="00111B2A"/>
    <w:rsid w:val="001176E2"/>
    <w:rsid w:val="00117AF2"/>
    <w:rsid w:val="0012657B"/>
    <w:rsid w:val="00127652"/>
    <w:rsid w:val="00136104"/>
    <w:rsid w:val="0013675D"/>
    <w:rsid w:val="00137B7E"/>
    <w:rsid w:val="00142FCF"/>
    <w:rsid w:val="00143811"/>
    <w:rsid w:val="0015052F"/>
    <w:rsid w:val="0015137D"/>
    <w:rsid w:val="00151852"/>
    <w:rsid w:val="00152338"/>
    <w:rsid w:val="00157C33"/>
    <w:rsid w:val="001625E5"/>
    <w:rsid w:val="001628A2"/>
    <w:rsid w:val="00166518"/>
    <w:rsid w:val="00166C58"/>
    <w:rsid w:val="00174C7D"/>
    <w:rsid w:val="00176F0C"/>
    <w:rsid w:val="00177051"/>
    <w:rsid w:val="0018119F"/>
    <w:rsid w:val="00182256"/>
    <w:rsid w:val="00183876"/>
    <w:rsid w:val="00184395"/>
    <w:rsid w:val="00185198"/>
    <w:rsid w:val="001865B7"/>
    <w:rsid w:val="00186F06"/>
    <w:rsid w:val="00192654"/>
    <w:rsid w:val="001930D2"/>
    <w:rsid w:val="001941D0"/>
    <w:rsid w:val="00196396"/>
    <w:rsid w:val="001A044B"/>
    <w:rsid w:val="001A3AE0"/>
    <w:rsid w:val="001A3FCE"/>
    <w:rsid w:val="001A4499"/>
    <w:rsid w:val="001A5A3D"/>
    <w:rsid w:val="001A72D8"/>
    <w:rsid w:val="001A7A88"/>
    <w:rsid w:val="001B078E"/>
    <w:rsid w:val="001B1051"/>
    <w:rsid w:val="001B2607"/>
    <w:rsid w:val="001B440B"/>
    <w:rsid w:val="001C034D"/>
    <w:rsid w:val="001C7142"/>
    <w:rsid w:val="001C7422"/>
    <w:rsid w:val="001C7E7E"/>
    <w:rsid w:val="001D005F"/>
    <w:rsid w:val="001D1681"/>
    <w:rsid w:val="001D25AC"/>
    <w:rsid w:val="001D38F7"/>
    <w:rsid w:val="001D46A3"/>
    <w:rsid w:val="001D66FF"/>
    <w:rsid w:val="001D6BB6"/>
    <w:rsid w:val="001E0D8A"/>
    <w:rsid w:val="001E1493"/>
    <w:rsid w:val="001E1C78"/>
    <w:rsid w:val="001E371B"/>
    <w:rsid w:val="001E7578"/>
    <w:rsid w:val="001E7B68"/>
    <w:rsid w:val="001F0648"/>
    <w:rsid w:val="001F2292"/>
    <w:rsid w:val="001F3160"/>
    <w:rsid w:val="001F5B14"/>
    <w:rsid w:val="001F76A2"/>
    <w:rsid w:val="001F7A75"/>
    <w:rsid w:val="001F7F75"/>
    <w:rsid w:val="00201162"/>
    <w:rsid w:val="002012DA"/>
    <w:rsid w:val="00211826"/>
    <w:rsid w:val="00211B51"/>
    <w:rsid w:val="002166D6"/>
    <w:rsid w:val="00216C7E"/>
    <w:rsid w:val="00216E4E"/>
    <w:rsid w:val="00220478"/>
    <w:rsid w:val="00220702"/>
    <w:rsid w:val="00221F4D"/>
    <w:rsid w:val="00222567"/>
    <w:rsid w:val="00222869"/>
    <w:rsid w:val="00224FDD"/>
    <w:rsid w:val="0022502E"/>
    <w:rsid w:val="002275C8"/>
    <w:rsid w:val="002277C3"/>
    <w:rsid w:val="002319C4"/>
    <w:rsid w:val="00234F8E"/>
    <w:rsid w:val="00236824"/>
    <w:rsid w:val="00237F4D"/>
    <w:rsid w:val="00240777"/>
    <w:rsid w:val="002409A9"/>
    <w:rsid w:val="0025317E"/>
    <w:rsid w:val="0025560F"/>
    <w:rsid w:val="00256691"/>
    <w:rsid w:val="00262E12"/>
    <w:rsid w:val="00263886"/>
    <w:rsid w:val="002725EB"/>
    <w:rsid w:val="00272790"/>
    <w:rsid w:val="00272F63"/>
    <w:rsid w:val="00273ED0"/>
    <w:rsid w:val="00274B87"/>
    <w:rsid w:val="00275A93"/>
    <w:rsid w:val="0028025F"/>
    <w:rsid w:val="00281993"/>
    <w:rsid w:val="002829ED"/>
    <w:rsid w:val="002835D2"/>
    <w:rsid w:val="002866DF"/>
    <w:rsid w:val="0028764A"/>
    <w:rsid w:val="00290838"/>
    <w:rsid w:val="00290E4D"/>
    <w:rsid w:val="00294D5C"/>
    <w:rsid w:val="00295375"/>
    <w:rsid w:val="002A2B96"/>
    <w:rsid w:val="002A3B24"/>
    <w:rsid w:val="002A4E19"/>
    <w:rsid w:val="002A6A8E"/>
    <w:rsid w:val="002A7003"/>
    <w:rsid w:val="002A7338"/>
    <w:rsid w:val="002A7E0E"/>
    <w:rsid w:val="002B0F6A"/>
    <w:rsid w:val="002B2CF6"/>
    <w:rsid w:val="002B566E"/>
    <w:rsid w:val="002B767D"/>
    <w:rsid w:val="002C5072"/>
    <w:rsid w:val="002C5928"/>
    <w:rsid w:val="002C631E"/>
    <w:rsid w:val="002D0D5D"/>
    <w:rsid w:val="002D3C14"/>
    <w:rsid w:val="002D3EA6"/>
    <w:rsid w:val="002D71CA"/>
    <w:rsid w:val="002D7220"/>
    <w:rsid w:val="002E044D"/>
    <w:rsid w:val="002E2C4D"/>
    <w:rsid w:val="002E3498"/>
    <w:rsid w:val="002E41BB"/>
    <w:rsid w:val="002E46E2"/>
    <w:rsid w:val="002E4DE6"/>
    <w:rsid w:val="002E6B7A"/>
    <w:rsid w:val="002E7381"/>
    <w:rsid w:val="002F61C9"/>
    <w:rsid w:val="002F70E2"/>
    <w:rsid w:val="003023DA"/>
    <w:rsid w:val="003079AA"/>
    <w:rsid w:val="00310C68"/>
    <w:rsid w:val="00311526"/>
    <w:rsid w:val="0031278E"/>
    <w:rsid w:val="00312ACD"/>
    <w:rsid w:val="00313847"/>
    <w:rsid w:val="003143D8"/>
    <w:rsid w:val="0031445E"/>
    <w:rsid w:val="00315179"/>
    <w:rsid w:val="00316F3B"/>
    <w:rsid w:val="00317821"/>
    <w:rsid w:val="00317A23"/>
    <w:rsid w:val="003210BC"/>
    <w:rsid w:val="00324552"/>
    <w:rsid w:val="00325F31"/>
    <w:rsid w:val="0032615A"/>
    <w:rsid w:val="00327F39"/>
    <w:rsid w:val="0033001B"/>
    <w:rsid w:val="00331177"/>
    <w:rsid w:val="0033322C"/>
    <w:rsid w:val="00340EAE"/>
    <w:rsid w:val="003411F6"/>
    <w:rsid w:val="003424C3"/>
    <w:rsid w:val="003437F9"/>
    <w:rsid w:val="00343A5F"/>
    <w:rsid w:val="00343FEB"/>
    <w:rsid w:val="003442C8"/>
    <w:rsid w:val="003451BC"/>
    <w:rsid w:val="00345A29"/>
    <w:rsid w:val="00364020"/>
    <w:rsid w:val="003647A0"/>
    <w:rsid w:val="003677C7"/>
    <w:rsid w:val="00381463"/>
    <w:rsid w:val="00382C97"/>
    <w:rsid w:val="0038587F"/>
    <w:rsid w:val="00386231"/>
    <w:rsid w:val="003905AA"/>
    <w:rsid w:val="00391F36"/>
    <w:rsid w:val="003A1506"/>
    <w:rsid w:val="003A1859"/>
    <w:rsid w:val="003A223E"/>
    <w:rsid w:val="003A2A8C"/>
    <w:rsid w:val="003A48C1"/>
    <w:rsid w:val="003B0077"/>
    <w:rsid w:val="003B077C"/>
    <w:rsid w:val="003B2DA6"/>
    <w:rsid w:val="003B6EA9"/>
    <w:rsid w:val="003B7A4F"/>
    <w:rsid w:val="003C0665"/>
    <w:rsid w:val="003D5891"/>
    <w:rsid w:val="003D5AB4"/>
    <w:rsid w:val="003D76E6"/>
    <w:rsid w:val="003E5DE0"/>
    <w:rsid w:val="003E777B"/>
    <w:rsid w:val="003E7A99"/>
    <w:rsid w:val="003E7DAB"/>
    <w:rsid w:val="003F1709"/>
    <w:rsid w:val="003F48A4"/>
    <w:rsid w:val="003F4D84"/>
    <w:rsid w:val="003F7348"/>
    <w:rsid w:val="004015B2"/>
    <w:rsid w:val="00401C21"/>
    <w:rsid w:val="0040422C"/>
    <w:rsid w:val="004045CC"/>
    <w:rsid w:val="00406768"/>
    <w:rsid w:val="00410729"/>
    <w:rsid w:val="004113A5"/>
    <w:rsid w:val="00415225"/>
    <w:rsid w:val="0041524C"/>
    <w:rsid w:val="004259B5"/>
    <w:rsid w:val="00431A34"/>
    <w:rsid w:val="004322DF"/>
    <w:rsid w:val="00436225"/>
    <w:rsid w:val="0043657A"/>
    <w:rsid w:val="0044017D"/>
    <w:rsid w:val="0044354C"/>
    <w:rsid w:val="0045015C"/>
    <w:rsid w:val="00454B42"/>
    <w:rsid w:val="0045530D"/>
    <w:rsid w:val="00455CF8"/>
    <w:rsid w:val="00456D07"/>
    <w:rsid w:val="0045720D"/>
    <w:rsid w:val="00462A45"/>
    <w:rsid w:val="004676DD"/>
    <w:rsid w:val="0047027D"/>
    <w:rsid w:val="004725D4"/>
    <w:rsid w:val="00472AD5"/>
    <w:rsid w:val="00472FC7"/>
    <w:rsid w:val="00473709"/>
    <w:rsid w:val="00474461"/>
    <w:rsid w:val="004774D8"/>
    <w:rsid w:val="004824CF"/>
    <w:rsid w:val="00483E3F"/>
    <w:rsid w:val="00495D19"/>
    <w:rsid w:val="004A079C"/>
    <w:rsid w:val="004A36EA"/>
    <w:rsid w:val="004A5C1E"/>
    <w:rsid w:val="004A70EE"/>
    <w:rsid w:val="004B1360"/>
    <w:rsid w:val="004C1748"/>
    <w:rsid w:val="004C2E67"/>
    <w:rsid w:val="004C37FB"/>
    <w:rsid w:val="004D0D67"/>
    <w:rsid w:val="004D1B72"/>
    <w:rsid w:val="004D1E4F"/>
    <w:rsid w:val="004D2112"/>
    <w:rsid w:val="004D2718"/>
    <w:rsid w:val="004E5CD6"/>
    <w:rsid w:val="004F0039"/>
    <w:rsid w:val="004F597A"/>
    <w:rsid w:val="004F6063"/>
    <w:rsid w:val="005007C8"/>
    <w:rsid w:val="00500F97"/>
    <w:rsid w:val="005021A1"/>
    <w:rsid w:val="005154F6"/>
    <w:rsid w:val="00520407"/>
    <w:rsid w:val="00520624"/>
    <w:rsid w:val="005214DB"/>
    <w:rsid w:val="00521C2A"/>
    <w:rsid w:val="00525DA8"/>
    <w:rsid w:val="00530FBA"/>
    <w:rsid w:val="00531593"/>
    <w:rsid w:val="00537998"/>
    <w:rsid w:val="0054075F"/>
    <w:rsid w:val="00542CE0"/>
    <w:rsid w:val="00543C67"/>
    <w:rsid w:val="00545738"/>
    <w:rsid w:val="00553607"/>
    <w:rsid w:val="00553F50"/>
    <w:rsid w:val="005540ED"/>
    <w:rsid w:val="00555508"/>
    <w:rsid w:val="00561BC4"/>
    <w:rsid w:val="005635F6"/>
    <w:rsid w:val="00565DAB"/>
    <w:rsid w:val="00573305"/>
    <w:rsid w:val="005735A4"/>
    <w:rsid w:val="005765F8"/>
    <w:rsid w:val="00583C6B"/>
    <w:rsid w:val="00592885"/>
    <w:rsid w:val="00597056"/>
    <w:rsid w:val="005A0860"/>
    <w:rsid w:val="005A1898"/>
    <w:rsid w:val="005A3A43"/>
    <w:rsid w:val="005A7B10"/>
    <w:rsid w:val="005B0D4C"/>
    <w:rsid w:val="005C13AA"/>
    <w:rsid w:val="005C6556"/>
    <w:rsid w:val="005C7A09"/>
    <w:rsid w:val="005D0179"/>
    <w:rsid w:val="005D3A6C"/>
    <w:rsid w:val="005D429F"/>
    <w:rsid w:val="005D7AAB"/>
    <w:rsid w:val="005E7996"/>
    <w:rsid w:val="005F307D"/>
    <w:rsid w:val="005F6D89"/>
    <w:rsid w:val="00602C84"/>
    <w:rsid w:val="006036A4"/>
    <w:rsid w:val="00611844"/>
    <w:rsid w:val="00611B34"/>
    <w:rsid w:val="00612751"/>
    <w:rsid w:val="00614164"/>
    <w:rsid w:val="00614B88"/>
    <w:rsid w:val="00614C1F"/>
    <w:rsid w:val="006153FF"/>
    <w:rsid w:val="00621A4D"/>
    <w:rsid w:val="00621BBE"/>
    <w:rsid w:val="006242C9"/>
    <w:rsid w:val="00624928"/>
    <w:rsid w:val="00626DAE"/>
    <w:rsid w:val="006271E2"/>
    <w:rsid w:val="00627ED4"/>
    <w:rsid w:val="00630A9F"/>
    <w:rsid w:val="00630BE9"/>
    <w:rsid w:val="00634AA6"/>
    <w:rsid w:val="00635E4E"/>
    <w:rsid w:val="00636BED"/>
    <w:rsid w:val="006439AC"/>
    <w:rsid w:val="00646795"/>
    <w:rsid w:val="00652F81"/>
    <w:rsid w:val="006532A3"/>
    <w:rsid w:val="006536D3"/>
    <w:rsid w:val="00660CD8"/>
    <w:rsid w:val="00662276"/>
    <w:rsid w:val="00665D7B"/>
    <w:rsid w:val="00667DF2"/>
    <w:rsid w:val="006816C8"/>
    <w:rsid w:val="00682350"/>
    <w:rsid w:val="006837F6"/>
    <w:rsid w:val="00683A88"/>
    <w:rsid w:val="00685765"/>
    <w:rsid w:val="006867A4"/>
    <w:rsid w:val="00691738"/>
    <w:rsid w:val="00695B7A"/>
    <w:rsid w:val="00696690"/>
    <w:rsid w:val="006A0F8F"/>
    <w:rsid w:val="006A13EF"/>
    <w:rsid w:val="006A27BA"/>
    <w:rsid w:val="006A29C7"/>
    <w:rsid w:val="006A3634"/>
    <w:rsid w:val="006A4711"/>
    <w:rsid w:val="006A7B68"/>
    <w:rsid w:val="006B1331"/>
    <w:rsid w:val="006B3211"/>
    <w:rsid w:val="006B4BD4"/>
    <w:rsid w:val="006B63CD"/>
    <w:rsid w:val="006B6E4B"/>
    <w:rsid w:val="006C0659"/>
    <w:rsid w:val="006C0B34"/>
    <w:rsid w:val="006C3C75"/>
    <w:rsid w:val="006C5ED8"/>
    <w:rsid w:val="006D6BF2"/>
    <w:rsid w:val="006D7091"/>
    <w:rsid w:val="006E24A6"/>
    <w:rsid w:val="006E5232"/>
    <w:rsid w:val="006F3138"/>
    <w:rsid w:val="006F4D88"/>
    <w:rsid w:val="006F5A2D"/>
    <w:rsid w:val="006F72FA"/>
    <w:rsid w:val="006F7328"/>
    <w:rsid w:val="00700B86"/>
    <w:rsid w:val="00702B00"/>
    <w:rsid w:val="00702C9B"/>
    <w:rsid w:val="00702CAC"/>
    <w:rsid w:val="00703258"/>
    <w:rsid w:val="007072AC"/>
    <w:rsid w:val="00710170"/>
    <w:rsid w:val="007133F8"/>
    <w:rsid w:val="007140BA"/>
    <w:rsid w:val="00717F7A"/>
    <w:rsid w:val="00723520"/>
    <w:rsid w:val="00726366"/>
    <w:rsid w:val="00727E9E"/>
    <w:rsid w:val="0073038E"/>
    <w:rsid w:val="00734AC4"/>
    <w:rsid w:val="00737F97"/>
    <w:rsid w:val="007409DA"/>
    <w:rsid w:val="00746344"/>
    <w:rsid w:val="007468A3"/>
    <w:rsid w:val="007479A6"/>
    <w:rsid w:val="007504E7"/>
    <w:rsid w:val="00750A4E"/>
    <w:rsid w:val="00750E9F"/>
    <w:rsid w:val="0075138E"/>
    <w:rsid w:val="00754DD1"/>
    <w:rsid w:val="007579FC"/>
    <w:rsid w:val="00767E5F"/>
    <w:rsid w:val="007717A0"/>
    <w:rsid w:val="00777FC1"/>
    <w:rsid w:val="00785AF9"/>
    <w:rsid w:val="00791114"/>
    <w:rsid w:val="00795359"/>
    <w:rsid w:val="00795615"/>
    <w:rsid w:val="00797927"/>
    <w:rsid w:val="007A0398"/>
    <w:rsid w:val="007A5F23"/>
    <w:rsid w:val="007A6AA5"/>
    <w:rsid w:val="007A7B78"/>
    <w:rsid w:val="007C4774"/>
    <w:rsid w:val="007C5449"/>
    <w:rsid w:val="007C6A3B"/>
    <w:rsid w:val="007D0460"/>
    <w:rsid w:val="007D09A0"/>
    <w:rsid w:val="007D1E9E"/>
    <w:rsid w:val="007D5234"/>
    <w:rsid w:val="007D619E"/>
    <w:rsid w:val="007D71DD"/>
    <w:rsid w:val="007E08DF"/>
    <w:rsid w:val="007E0B16"/>
    <w:rsid w:val="007E1C3A"/>
    <w:rsid w:val="007E2616"/>
    <w:rsid w:val="007E2AC9"/>
    <w:rsid w:val="007E416E"/>
    <w:rsid w:val="007E46BC"/>
    <w:rsid w:val="007E553C"/>
    <w:rsid w:val="007E58B0"/>
    <w:rsid w:val="007E6C31"/>
    <w:rsid w:val="007E74B3"/>
    <w:rsid w:val="007F0577"/>
    <w:rsid w:val="007F0F44"/>
    <w:rsid w:val="007F10F3"/>
    <w:rsid w:val="007F6FFA"/>
    <w:rsid w:val="007F717F"/>
    <w:rsid w:val="007F7B0B"/>
    <w:rsid w:val="00800BCC"/>
    <w:rsid w:val="00807221"/>
    <w:rsid w:val="008103D1"/>
    <w:rsid w:val="00811CA7"/>
    <w:rsid w:val="00814385"/>
    <w:rsid w:val="0082001D"/>
    <w:rsid w:val="008204ED"/>
    <w:rsid w:val="00824354"/>
    <w:rsid w:val="008249A7"/>
    <w:rsid w:val="0083207E"/>
    <w:rsid w:val="0083323B"/>
    <w:rsid w:val="00834864"/>
    <w:rsid w:val="0083549E"/>
    <w:rsid w:val="008356A0"/>
    <w:rsid w:val="00836E57"/>
    <w:rsid w:val="00840EE2"/>
    <w:rsid w:val="00841788"/>
    <w:rsid w:val="008465BC"/>
    <w:rsid w:val="008471DB"/>
    <w:rsid w:val="008504E6"/>
    <w:rsid w:val="00850F50"/>
    <w:rsid w:val="0085177F"/>
    <w:rsid w:val="00853F3B"/>
    <w:rsid w:val="0085716D"/>
    <w:rsid w:val="008621D6"/>
    <w:rsid w:val="00862537"/>
    <w:rsid w:val="008627F6"/>
    <w:rsid w:val="00866706"/>
    <w:rsid w:val="00867E08"/>
    <w:rsid w:val="0087039B"/>
    <w:rsid w:val="00870846"/>
    <w:rsid w:val="008713DB"/>
    <w:rsid w:val="008717F0"/>
    <w:rsid w:val="00871E55"/>
    <w:rsid w:val="00872679"/>
    <w:rsid w:val="008767A6"/>
    <w:rsid w:val="00876C9A"/>
    <w:rsid w:val="00877D3E"/>
    <w:rsid w:val="0088720A"/>
    <w:rsid w:val="00887E89"/>
    <w:rsid w:val="008902A2"/>
    <w:rsid w:val="00891102"/>
    <w:rsid w:val="00894A30"/>
    <w:rsid w:val="0089515C"/>
    <w:rsid w:val="00896414"/>
    <w:rsid w:val="008A0BA0"/>
    <w:rsid w:val="008A0E60"/>
    <w:rsid w:val="008A1E25"/>
    <w:rsid w:val="008A3ADE"/>
    <w:rsid w:val="008A44BB"/>
    <w:rsid w:val="008A4615"/>
    <w:rsid w:val="008A69E3"/>
    <w:rsid w:val="008B038B"/>
    <w:rsid w:val="008B3636"/>
    <w:rsid w:val="008B6118"/>
    <w:rsid w:val="008B7772"/>
    <w:rsid w:val="008C769A"/>
    <w:rsid w:val="008D1259"/>
    <w:rsid w:val="008D2551"/>
    <w:rsid w:val="008D2981"/>
    <w:rsid w:val="008D7E4A"/>
    <w:rsid w:val="008E1A39"/>
    <w:rsid w:val="008E53EE"/>
    <w:rsid w:val="008E61AD"/>
    <w:rsid w:val="008E6776"/>
    <w:rsid w:val="008E712A"/>
    <w:rsid w:val="008E7C78"/>
    <w:rsid w:val="008F4313"/>
    <w:rsid w:val="008F6210"/>
    <w:rsid w:val="00900DB2"/>
    <w:rsid w:val="009038D5"/>
    <w:rsid w:val="009070E9"/>
    <w:rsid w:val="009122BF"/>
    <w:rsid w:val="00914631"/>
    <w:rsid w:val="0091605B"/>
    <w:rsid w:val="00917C3D"/>
    <w:rsid w:val="00920C72"/>
    <w:rsid w:val="0092317D"/>
    <w:rsid w:val="0093015C"/>
    <w:rsid w:val="00933357"/>
    <w:rsid w:val="00933B5B"/>
    <w:rsid w:val="00934B84"/>
    <w:rsid w:val="00935A5E"/>
    <w:rsid w:val="00942CD9"/>
    <w:rsid w:val="00944B19"/>
    <w:rsid w:val="00944EDE"/>
    <w:rsid w:val="00946F35"/>
    <w:rsid w:val="00951669"/>
    <w:rsid w:val="00953700"/>
    <w:rsid w:val="0095511A"/>
    <w:rsid w:val="009622EB"/>
    <w:rsid w:val="00966ADE"/>
    <w:rsid w:val="00974351"/>
    <w:rsid w:val="00981BBC"/>
    <w:rsid w:val="00981C06"/>
    <w:rsid w:val="009827DE"/>
    <w:rsid w:val="009843D7"/>
    <w:rsid w:val="0098674F"/>
    <w:rsid w:val="00987104"/>
    <w:rsid w:val="00991A1E"/>
    <w:rsid w:val="0099609F"/>
    <w:rsid w:val="00997506"/>
    <w:rsid w:val="009A423B"/>
    <w:rsid w:val="009B04FA"/>
    <w:rsid w:val="009B223D"/>
    <w:rsid w:val="009B5BC0"/>
    <w:rsid w:val="009C228F"/>
    <w:rsid w:val="009C31F0"/>
    <w:rsid w:val="009C37E2"/>
    <w:rsid w:val="009C548B"/>
    <w:rsid w:val="009C583F"/>
    <w:rsid w:val="009C6520"/>
    <w:rsid w:val="009C6C10"/>
    <w:rsid w:val="009C6C4D"/>
    <w:rsid w:val="009C73E7"/>
    <w:rsid w:val="009D1D55"/>
    <w:rsid w:val="009D1E95"/>
    <w:rsid w:val="009D2489"/>
    <w:rsid w:val="009D4EB6"/>
    <w:rsid w:val="009D7140"/>
    <w:rsid w:val="009E3AA6"/>
    <w:rsid w:val="009E78D0"/>
    <w:rsid w:val="009F21AB"/>
    <w:rsid w:val="009F2D6E"/>
    <w:rsid w:val="009F30F5"/>
    <w:rsid w:val="009F5491"/>
    <w:rsid w:val="00A00DDD"/>
    <w:rsid w:val="00A045E5"/>
    <w:rsid w:val="00A11E15"/>
    <w:rsid w:val="00A134A0"/>
    <w:rsid w:val="00A1438F"/>
    <w:rsid w:val="00A170F0"/>
    <w:rsid w:val="00A178D2"/>
    <w:rsid w:val="00A17C45"/>
    <w:rsid w:val="00A21A6B"/>
    <w:rsid w:val="00A26B9E"/>
    <w:rsid w:val="00A34B15"/>
    <w:rsid w:val="00A36B07"/>
    <w:rsid w:val="00A40A27"/>
    <w:rsid w:val="00A45E21"/>
    <w:rsid w:val="00A45E8D"/>
    <w:rsid w:val="00A4728B"/>
    <w:rsid w:val="00A536C9"/>
    <w:rsid w:val="00A5513A"/>
    <w:rsid w:val="00A55BF8"/>
    <w:rsid w:val="00A60A8D"/>
    <w:rsid w:val="00A6410B"/>
    <w:rsid w:val="00A70616"/>
    <w:rsid w:val="00A7200D"/>
    <w:rsid w:val="00A74EC7"/>
    <w:rsid w:val="00A7727C"/>
    <w:rsid w:val="00A77DDB"/>
    <w:rsid w:val="00A814AF"/>
    <w:rsid w:val="00A82728"/>
    <w:rsid w:val="00A8493A"/>
    <w:rsid w:val="00A8567D"/>
    <w:rsid w:val="00A86A3B"/>
    <w:rsid w:val="00A87710"/>
    <w:rsid w:val="00A9081F"/>
    <w:rsid w:val="00AA152B"/>
    <w:rsid w:val="00AA1F48"/>
    <w:rsid w:val="00AB10D7"/>
    <w:rsid w:val="00AB285D"/>
    <w:rsid w:val="00AB2985"/>
    <w:rsid w:val="00AB3E25"/>
    <w:rsid w:val="00AB534B"/>
    <w:rsid w:val="00AB6002"/>
    <w:rsid w:val="00AC1FC5"/>
    <w:rsid w:val="00AC5F1C"/>
    <w:rsid w:val="00AC649C"/>
    <w:rsid w:val="00AC6C47"/>
    <w:rsid w:val="00AD1463"/>
    <w:rsid w:val="00AD3ABF"/>
    <w:rsid w:val="00AE11F7"/>
    <w:rsid w:val="00AE15EA"/>
    <w:rsid w:val="00AE1FE0"/>
    <w:rsid w:val="00AE2758"/>
    <w:rsid w:val="00AE4896"/>
    <w:rsid w:val="00AE566A"/>
    <w:rsid w:val="00AE5DB8"/>
    <w:rsid w:val="00AE7BF2"/>
    <w:rsid w:val="00AF3DDA"/>
    <w:rsid w:val="00AF4513"/>
    <w:rsid w:val="00AF64F2"/>
    <w:rsid w:val="00B002AC"/>
    <w:rsid w:val="00B0235D"/>
    <w:rsid w:val="00B14472"/>
    <w:rsid w:val="00B15513"/>
    <w:rsid w:val="00B17F62"/>
    <w:rsid w:val="00B23A91"/>
    <w:rsid w:val="00B23FFC"/>
    <w:rsid w:val="00B24439"/>
    <w:rsid w:val="00B2455D"/>
    <w:rsid w:val="00B24F49"/>
    <w:rsid w:val="00B25E2C"/>
    <w:rsid w:val="00B276E8"/>
    <w:rsid w:val="00B27E2C"/>
    <w:rsid w:val="00B27F6A"/>
    <w:rsid w:val="00B32694"/>
    <w:rsid w:val="00B32E77"/>
    <w:rsid w:val="00B3434A"/>
    <w:rsid w:val="00B36E46"/>
    <w:rsid w:val="00B40657"/>
    <w:rsid w:val="00B41B9D"/>
    <w:rsid w:val="00B427CB"/>
    <w:rsid w:val="00B42D21"/>
    <w:rsid w:val="00B43AC1"/>
    <w:rsid w:val="00B448FD"/>
    <w:rsid w:val="00B52CCD"/>
    <w:rsid w:val="00B54EE3"/>
    <w:rsid w:val="00B56231"/>
    <w:rsid w:val="00B57D60"/>
    <w:rsid w:val="00B62376"/>
    <w:rsid w:val="00B64935"/>
    <w:rsid w:val="00B6562B"/>
    <w:rsid w:val="00B667F3"/>
    <w:rsid w:val="00B679F3"/>
    <w:rsid w:val="00B71A10"/>
    <w:rsid w:val="00B7523A"/>
    <w:rsid w:val="00B800FD"/>
    <w:rsid w:val="00B84248"/>
    <w:rsid w:val="00B92B92"/>
    <w:rsid w:val="00B93D27"/>
    <w:rsid w:val="00B93FA4"/>
    <w:rsid w:val="00B95042"/>
    <w:rsid w:val="00B96F2E"/>
    <w:rsid w:val="00B9731D"/>
    <w:rsid w:val="00B97787"/>
    <w:rsid w:val="00BA3839"/>
    <w:rsid w:val="00BA4C6E"/>
    <w:rsid w:val="00BA5D5E"/>
    <w:rsid w:val="00BB7986"/>
    <w:rsid w:val="00BC383D"/>
    <w:rsid w:val="00BC5FA9"/>
    <w:rsid w:val="00BD0514"/>
    <w:rsid w:val="00BD1B27"/>
    <w:rsid w:val="00BD34C6"/>
    <w:rsid w:val="00BD416C"/>
    <w:rsid w:val="00BE1F42"/>
    <w:rsid w:val="00BE4CF0"/>
    <w:rsid w:val="00BE604A"/>
    <w:rsid w:val="00BE642A"/>
    <w:rsid w:val="00BF206C"/>
    <w:rsid w:val="00BF32CB"/>
    <w:rsid w:val="00BF7F8E"/>
    <w:rsid w:val="00C00EC4"/>
    <w:rsid w:val="00C01D93"/>
    <w:rsid w:val="00C01E77"/>
    <w:rsid w:val="00C06558"/>
    <w:rsid w:val="00C07676"/>
    <w:rsid w:val="00C077D3"/>
    <w:rsid w:val="00C11491"/>
    <w:rsid w:val="00C1550B"/>
    <w:rsid w:val="00C16F47"/>
    <w:rsid w:val="00C23945"/>
    <w:rsid w:val="00C25F93"/>
    <w:rsid w:val="00C27C55"/>
    <w:rsid w:val="00C33B04"/>
    <w:rsid w:val="00C36248"/>
    <w:rsid w:val="00C402F4"/>
    <w:rsid w:val="00C46397"/>
    <w:rsid w:val="00C47E13"/>
    <w:rsid w:val="00C51A5B"/>
    <w:rsid w:val="00C51B06"/>
    <w:rsid w:val="00C53277"/>
    <w:rsid w:val="00C5421E"/>
    <w:rsid w:val="00C555A7"/>
    <w:rsid w:val="00C675D5"/>
    <w:rsid w:val="00C723FD"/>
    <w:rsid w:val="00C72A7A"/>
    <w:rsid w:val="00C815AE"/>
    <w:rsid w:val="00C8261E"/>
    <w:rsid w:val="00C851CA"/>
    <w:rsid w:val="00C90BB7"/>
    <w:rsid w:val="00C914C9"/>
    <w:rsid w:val="00C96E16"/>
    <w:rsid w:val="00C97915"/>
    <w:rsid w:val="00C97C19"/>
    <w:rsid w:val="00CA0431"/>
    <w:rsid w:val="00CA0EAF"/>
    <w:rsid w:val="00CA1ECA"/>
    <w:rsid w:val="00CA2544"/>
    <w:rsid w:val="00CA2AA7"/>
    <w:rsid w:val="00CA3AD9"/>
    <w:rsid w:val="00CA4017"/>
    <w:rsid w:val="00CA7CAD"/>
    <w:rsid w:val="00CB1DF0"/>
    <w:rsid w:val="00CB1ED2"/>
    <w:rsid w:val="00CB265D"/>
    <w:rsid w:val="00CB2718"/>
    <w:rsid w:val="00CB4B26"/>
    <w:rsid w:val="00CC2889"/>
    <w:rsid w:val="00CC2F4E"/>
    <w:rsid w:val="00CC533B"/>
    <w:rsid w:val="00CC7382"/>
    <w:rsid w:val="00CD1AF1"/>
    <w:rsid w:val="00CD47C2"/>
    <w:rsid w:val="00CD50B1"/>
    <w:rsid w:val="00CD740E"/>
    <w:rsid w:val="00CD7919"/>
    <w:rsid w:val="00CD7BA1"/>
    <w:rsid w:val="00CE1A22"/>
    <w:rsid w:val="00CE648C"/>
    <w:rsid w:val="00CF4D2A"/>
    <w:rsid w:val="00CF6335"/>
    <w:rsid w:val="00CF7D0F"/>
    <w:rsid w:val="00D0113A"/>
    <w:rsid w:val="00D07F1F"/>
    <w:rsid w:val="00D126B0"/>
    <w:rsid w:val="00D1705F"/>
    <w:rsid w:val="00D175BC"/>
    <w:rsid w:val="00D258C6"/>
    <w:rsid w:val="00D306B9"/>
    <w:rsid w:val="00D316BA"/>
    <w:rsid w:val="00D31C7B"/>
    <w:rsid w:val="00D35DD5"/>
    <w:rsid w:val="00D432D0"/>
    <w:rsid w:val="00D4418C"/>
    <w:rsid w:val="00D44229"/>
    <w:rsid w:val="00D478CB"/>
    <w:rsid w:val="00D47D68"/>
    <w:rsid w:val="00D53332"/>
    <w:rsid w:val="00D541F6"/>
    <w:rsid w:val="00D57868"/>
    <w:rsid w:val="00D642F1"/>
    <w:rsid w:val="00D64B8B"/>
    <w:rsid w:val="00D70131"/>
    <w:rsid w:val="00D71576"/>
    <w:rsid w:val="00D71B83"/>
    <w:rsid w:val="00D724AC"/>
    <w:rsid w:val="00D72B94"/>
    <w:rsid w:val="00D75719"/>
    <w:rsid w:val="00D757D5"/>
    <w:rsid w:val="00D766C5"/>
    <w:rsid w:val="00D76B29"/>
    <w:rsid w:val="00D76EAE"/>
    <w:rsid w:val="00D816EE"/>
    <w:rsid w:val="00D82DB2"/>
    <w:rsid w:val="00D854FA"/>
    <w:rsid w:val="00D86BA9"/>
    <w:rsid w:val="00D86D67"/>
    <w:rsid w:val="00D87B06"/>
    <w:rsid w:val="00D9072A"/>
    <w:rsid w:val="00D918D6"/>
    <w:rsid w:val="00DA2345"/>
    <w:rsid w:val="00DA26A1"/>
    <w:rsid w:val="00DB3F40"/>
    <w:rsid w:val="00DB5A72"/>
    <w:rsid w:val="00DB7186"/>
    <w:rsid w:val="00DB75A4"/>
    <w:rsid w:val="00DC2E83"/>
    <w:rsid w:val="00DC2EA8"/>
    <w:rsid w:val="00DC468D"/>
    <w:rsid w:val="00DC5D5F"/>
    <w:rsid w:val="00DD1771"/>
    <w:rsid w:val="00DD292A"/>
    <w:rsid w:val="00DE5893"/>
    <w:rsid w:val="00DF1173"/>
    <w:rsid w:val="00DF1642"/>
    <w:rsid w:val="00DF202A"/>
    <w:rsid w:val="00DF5BDA"/>
    <w:rsid w:val="00E04353"/>
    <w:rsid w:val="00E06369"/>
    <w:rsid w:val="00E07C3A"/>
    <w:rsid w:val="00E1174E"/>
    <w:rsid w:val="00E1177E"/>
    <w:rsid w:val="00E137E0"/>
    <w:rsid w:val="00E15797"/>
    <w:rsid w:val="00E2367D"/>
    <w:rsid w:val="00E27AC6"/>
    <w:rsid w:val="00E3153D"/>
    <w:rsid w:val="00E3779C"/>
    <w:rsid w:val="00E4091A"/>
    <w:rsid w:val="00E454E0"/>
    <w:rsid w:val="00E45B11"/>
    <w:rsid w:val="00E524D5"/>
    <w:rsid w:val="00E54331"/>
    <w:rsid w:val="00E546C9"/>
    <w:rsid w:val="00E56A30"/>
    <w:rsid w:val="00E633DF"/>
    <w:rsid w:val="00E640B3"/>
    <w:rsid w:val="00E710AF"/>
    <w:rsid w:val="00E74AF0"/>
    <w:rsid w:val="00E76262"/>
    <w:rsid w:val="00E7705A"/>
    <w:rsid w:val="00E774E2"/>
    <w:rsid w:val="00E85ED5"/>
    <w:rsid w:val="00E8751F"/>
    <w:rsid w:val="00E92714"/>
    <w:rsid w:val="00E94E9F"/>
    <w:rsid w:val="00EA0D5E"/>
    <w:rsid w:val="00EA2C01"/>
    <w:rsid w:val="00EA7439"/>
    <w:rsid w:val="00EB1DFA"/>
    <w:rsid w:val="00EB3795"/>
    <w:rsid w:val="00EB53F6"/>
    <w:rsid w:val="00EB654D"/>
    <w:rsid w:val="00EB65DE"/>
    <w:rsid w:val="00EC1087"/>
    <w:rsid w:val="00EC18C1"/>
    <w:rsid w:val="00EC1F1A"/>
    <w:rsid w:val="00EC3FC1"/>
    <w:rsid w:val="00EC421C"/>
    <w:rsid w:val="00EC6A96"/>
    <w:rsid w:val="00EC7249"/>
    <w:rsid w:val="00ED0BEA"/>
    <w:rsid w:val="00ED1DB0"/>
    <w:rsid w:val="00ED1EF0"/>
    <w:rsid w:val="00ED5875"/>
    <w:rsid w:val="00EE3ED3"/>
    <w:rsid w:val="00EE4DF7"/>
    <w:rsid w:val="00F05773"/>
    <w:rsid w:val="00F07516"/>
    <w:rsid w:val="00F12B6E"/>
    <w:rsid w:val="00F209D9"/>
    <w:rsid w:val="00F21D9C"/>
    <w:rsid w:val="00F24835"/>
    <w:rsid w:val="00F251B8"/>
    <w:rsid w:val="00F27507"/>
    <w:rsid w:val="00F360A7"/>
    <w:rsid w:val="00F41069"/>
    <w:rsid w:val="00F41C72"/>
    <w:rsid w:val="00F4370C"/>
    <w:rsid w:val="00F43B6C"/>
    <w:rsid w:val="00F45D6C"/>
    <w:rsid w:val="00F511D1"/>
    <w:rsid w:val="00F545B6"/>
    <w:rsid w:val="00F55E99"/>
    <w:rsid w:val="00F57621"/>
    <w:rsid w:val="00F624CB"/>
    <w:rsid w:val="00F6436A"/>
    <w:rsid w:val="00F71C62"/>
    <w:rsid w:val="00F74DD3"/>
    <w:rsid w:val="00F768B7"/>
    <w:rsid w:val="00F8114F"/>
    <w:rsid w:val="00F85E61"/>
    <w:rsid w:val="00F90370"/>
    <w:rsid w:val="00F90ADC"/>
    <w:rsid w:val="00F91831"/>
    <w:rsid w:val="00F92813"/>
    <w:rsid w:val="00F95B53"/>
    <w:rsid w:val="00F96C3E"/>
    <w:rsid w:val="00FA4298"/>
    <w:rsid w:val="00FA582B"/>
    <w:rsid w:val="00FB0AB0"/>
    <w:rsid w:val="00FB7D48"/>
    <w:rsid w:val="00FC051B"/>
    <w:rsid w:val="00FC3822"/>
    <w:rsid w:val="00FC5973"/>
    <w:rsid w:val="00FD420F"/>
    <w:rsid w:val="00FD78DF"/>
    <w:rsid w:val="00FD78FB"/>
    <w:rsid w:val="00FE17D3"/>
    <w:rsid w:val="00FE2918"/>
    <w:rsid w:val="00FE61C6"/>
    <w:rsid w:val="00FF1188"/>
    <w:rsid w:val="00FF3CE1"/>
    <w:rsid w:val="00FF5E0C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B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B34"/>
    <w:pPr>
      <w:tabs>
        <w:tab w:val="center" w:pos="4320"/>
        <w:tab w:val="right" w:pos="8640"/>
      </w:tabs>
    </w:pPr>
  </w:style>
  <w:style w:type="character" w:styleId="Hyperlink">
    <w:name w:val="Hyperlink"/>
    <w:rsid w:val="001A72D8"/>
    <w:rPr>
      <w:color w:val="0000FF"/>
      <w:u w:val="single"/>
    </w:rPr>
  </w:style>
  <w:style w:type="character" w:styleId="Strong">
    <w:name w:val="Strong"/>
    <w:qFormat/>
    <w:rsid w:val="001A72D8"/>
    <w:rPr>
      <w:b/>
    </w:rPr>
  </w:style>
  <w:style w:type="paragraph" w:styleId="ListParagraph">
    <w:name w:val="List Paragraph"/>
    <w:basedOn w:val="Normal"/>
    <w:uiPriority w:val="34"/>
    <w:qFormat/>
    <w:rsid w:val="007F717F"/>
    <w:pPr>
      <w:ind w:left="720"/>
    </w:pPr>
  </w:style>
  <w:style w:type="character" w:styleId="CommentReference">
    <w:name w:val="annotation reference"/>
    <w:rsid w:val="00E875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751F"/>
  </w:style>
  <w:style w:type="paragraph" w:styleId="CommentSubject">
    <w:name w:val="annotation subject"/>
    <w:basedOn w:val="CommentText"/>
    <w:next w:val="CommentText"/>
    <w:link w:val="CommentSubjectChar"/>
    <w:rsid w:val="00E8751F"/>
    <w:rPr>
      <w:b/>
      <w:bCs/>
    </w:rPr>
  </w:style>
  <w:style w:type="character" w:customStyle="1" w:styleId="CommentSubjectChar">
    <w:name w:val="Comment Subject Char"/>
    <w:link w:val="CommentSubject"/>
    <w:rsid w:val="00E8751F"/>
    <w:rPr>
      <w:b/>
      <w:bCs/>
    </w:rPr>
  </w:style>
  <w:style w:type="paragraph" w:styleId="BalloonText">
    <w:name w:val="Balloon Text"/>
    <w:basedOn w:val="Normal"/>
    <w:link w:val="BalloonTextChar"/>
    <w:rsid w:val="00E8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75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00C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B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B34"/>
    <w:pPr>
      <w:tabs>
        <w:tab w:val="center" w:pos="4320"/>
        <w:tab w:val="right" w:pos="8640"/>
      </w:tabs>
    </w:pPr>
  </w:style>
  <w:style w:type="character" w:styleId="Hyperlink">
    <w:name w:val="Hyperlink"/>
    <w:rsid w:val="001A72D8"/>
    <w:rPr>
      <w:color w:val="0000FF"/>
      <w:u w:val="single"/>
    </w:rPr>
  </w:style>
  <w:style w:type="character" w:styleId="Strong">
    <w:name w:val="Strong"/>
    <w:qFormat/>
    <w:rsid w:val="001A72D8"/>
    <w:rPr>
      <w:b/>
    </w:rPr>
  </w:style>
  <w:style w:type="paragraph" w:styleId="ListParagraph">
    <w:name w:val="List Paragraph"/>
    <w:basedOn w:val="Normal"/>
    <w:uiPriority w:val="34"/>
    <w:qFormat/>
    <w:rsid w:val="007F717F"/>
    <w:pPr>
      <w:ind w:left="720"/>
    </w:pPr>
  </w:style>
  <w:style w:type="character" w:styleId="CommentReference">
    <w:name w:val="annotation reference"/>
    <w:rsid w:val="00E875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751F"/>
  </w:style>
  <w:style w:type="paragraph" w:styleId="CommentSubject">
    <w:name w:val="annotation subject"/>
    <w:basedOn w:val="CommentText"/>
    <w:next w:val="CommentText"/>
    <w:link w:val="CommentSubjectChar"/>
    <w:rsid w:val="00E8751F"/>
    <w:rPr>
      <w:b/>
      <w:bCs/>
    </w:rPr>
  </w:style>
  <w:style w:type="character" w:customStyle="1" w:styleId="CommentSubjectChar">
    <w:name w:val="Comment Subject Char"/>
    <w:link w:val="CommentSubject"/>
    <w:rsid w:val="00E8751F"/>
    <w:rPr>
      <w:b/>
      <w:bCs/>
    </w:rPr>
  </w:style>
  <w:style w:type="paragraph" w:styleId="BalloonText">
    <w:name w:val="Balloon Text"/>
    <w:basedOn w:val="Normal"/>
    <w:link w:val="BalloonTextChar"/>
    <w:rsid w:val="00E8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75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00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ternet\Forms\Archive\TINre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1B8FDFD1CE746B0D5127DCC04E831" ma:contentTypeVersion="7" ma:contentTypeDescription="Create a new document." ma:contentTypeScope="" ma:versionID="02c2a520511170315f86e843e78a3460">
  <xsd:schema xmlns:xsd="http://www.w3.org/2001/XMLSchema" xmlns:xs="http://www.w3.org/2001/XMLSchema" xmlns:p="http://schemas.microsoft.com/office/2006/metadata/properties" xmlns:ns2="ca339065-d680-4a93-9ad1-00d5967fe119" xmlns:ns3="6ec60af1-6d1e-4575-bf73-1b6e791fcd10" targetNamespace="http://schemas.microsoft.com/office/2006/metadata/properties" ma:root="true" ma:fieldsID="d60188779eecb9c4f5cda6ff5c288fed" ns2:_="" ns3:_="">
    <xsd:import namespace="ca339065-d680-4a93-9ad1-00d5967fe119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Audience"/>
                <xsd:element ref="ns2:Topic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39065-d680-4a93-9ad1-00d5967fe119" elementFormDefault="qualified">
    <xsd:import namespace="http://schemas.microsoft.com/office/2006/documentManagement/types"/>
    <xsd:import namespace="http://schemas.microsoft.com/office/infopath/2007/PartnerControls"/>
    <xsd:element name="Audience" ma:index="4" ma:displayName="Audience" ma:default="A&amp;E" ma:description="Who is the audience for this document?" ma:format="Dropdown" ma:internalName="Audience" ma:readOnly="false">
      <xsd:simpleType>
        <xsd:restriction base="dms:Choice">
          <xsd:enumeration value="A&amp;E"/>
          <xsd:enumeration value="Other"/>
        </xsd:restriction>
      </xsd:simpleType>
    </xsd:element>
    <xsd:element name="Topic" ma:index="5" ma:displayName="Topic" ma:default="Price Agreement Contract Exhibit" ma:description="What topic is this document related to?" ma:format="Dropdown" ma:internalName="Topic" ma:readOnly="false">
      <xsd:simpleType>
        <xsd:restriction base="dms:Choice">
          <xsd:enumeration value="Price Agreement Contract Exhibit"/>
          <xsd:enumeration value="Policies"/>
          <xsd:enumeration value="Publications"/>
          <xsd:enumeration value="Miscellaneous Forms"/>
          <xsd:enumeration value="Compensation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ca339065-d680-4a93-9ad1-00d5967fe119">Price Agreement Contract Exhibit</Topic>
    <Audience xmlns="ca339065-d680-4a93-9ad1-00d5967fe119">A&amp;E</Audience>
  </documentManagement>
</p:properties>
</file>

<file path=customXml/itemProps1.xml><?xml version="1.0" encoding="utf-8"?>
<ds:datastoreItem xmlns:ds="http://schemas.openxmlformats.org/officeDocument/2006/customXml" ds:itemID="{79F3EBC4-6BDA-40B2-9A9A-F28EDC7274F5}"/>
</file>

<file path=customXml/itemProps2.xml><?xml version="1.0" encoding="utf-8"?>
<ds:datastoreItem xmlns:ds="http://schemas.openxmlformats.org/officeDocument/2006/customXml" ds:itemID="{1C2AE453-61BD-48EF-87E5-7575852E3B1D}"/>
</file>

<file path=customXml/itemProps3.xml><?xml version="1.0" encoding="utf-8"?>
<ds:datastoreItem xmlns:ds="http://schemas.openxmlformats.org/officeDocument/2006/customXml" ds:itemID="{F741DE46-079A-40D5-AA65-1D07AA38552B}"/>
</file>

<file path=docProps/app.xml><?xml version="1.0" encoding="utf-8"?>
<Properties xmlns="http://schemas.openxmlformats.org/officeDocument/2006/extended-properties" xmlns:vt="http://schemas.openxmlformats.org/officeDocument/2006/docPropsVTypes">
  <Template>TINreq.dot</Template>
  <TotalTime>2</TotalTime>
  <Pages>1</Pages>
  <Words>139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separate sheet must be submitted along with any additional requested materials to do the  following…</vt:lpstr>
    </vt:vector>
  </TitlesOfParts>
  <Company>ODOT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separate sheet must be submitted along with any additional requested materials to do the  following…</dc:title>
  <dc:creator>ODOT User</dc:creator>
  <cp:lastModifiedBy>Kim Rice</cp:lastModifiedBy>
  <cp:revision>3</cp:revision>
  <cp:lastPrinted>2014-10-31T19:40:00Z</cp:lastPrinted>
  <dcterms:created xsi:type="dcterms:W3CDTF">2016-12-19T15:59:00Z</dcterms:created>
  <dcterms:modified xsi:type="dcterms:W3CDTF">2016-12-19T16:00:00Z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0x010100FD41B8FDFD1CE746B0D5127DCC04E831</vt:lpwstr>
  </property>
</Properties>
</file>