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47B2E" w14:textId="77777777" w:rsidR="00C80D67" w:rsidRPr="009A759D" w:rsidRDefault="00C80D67" w:rsidP="00C80D6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594FDDE7" wp14:editId="6800D057">
            <wp:simplePos x="0" y="0"/>
            <wp:positionH relativeFrom="column">
              <wp:posOffset>5530215</wp:posOffset>
            </wp:positionH>
            <wp:positionV relativeFrom="paragraph">
              <wp:posOffset>-8890</wp:posOffset>
            </wp:positionV>
            <wp:extent cx="712470" cy="648335"/>
            <wp:effectExtent l="19050" t="0" r="0" b="0"/>
            <wp:wrapTight wrapText="bothSides">
              <wp:wrapPolygon edited="0">
                <wp:start x="8086" y="0"/>
                <wp:lineTo x="4620" y="1904"/>
                <wp:lineTo x="0" y="7616"/>
                <wp:lineTo x="-578" y="19040"/>
                <wp:lineTo x="6353" y="20310"/>
                <wp:lineTo x="7508" y="20944"/>
                <wp:lineTo x="8086" y="20944"/>
                <wp:lineTo x="13283" y="20944"/>
                <wp:lineTo x="13861" y="20944"/>
                <wp:lineTo x="15594" y="20310"/>
                <wp:lineTo x="21369" y="19040"/>
                <wp:lineTo x="21369" y="17136"/>
                <wp:lineTo x="20791" y="10155"/>
                <wp:lineTo x="20791" y="7616"/>
                <wp:lineTo x="17326" y="1904"/>
                <wp:lineTo x="13283" y="0"/>
                <wp:lineTo x="8086" y="0"/>
              </wp:wrapPolygon>
            </wp:wrapTight>
            <wp:docPr id="3" name="Picture 1" descr="odsl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sl_logo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6D8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458941" wp14:editId="40AF2874">
                <wp:simplePos x="0" y="0"/>
                <wp:positionH relativeFrom="column">
                  <wp:posOffset>-1122680</wp:posOffset>
                </wp:positionH>
                <wp:positionV relativeFrom="paragraph">
                  <wp:posOffset>756285</wp:posOffset>
                </wp:positionV>
                <wp:extent cx="6400800" cy="635"/>
                <wp:effectExtent l="0" t="0" r="19050" b="3746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E6C3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88.4pt;margin-top:59.55pt;width:7in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" strokeweight="2pt"/>
            </w:pict>
          </mc:Fallback>
        </mc:AlternateContent>
      </w:r>
      <w:r w:rsidRPr="009A759D"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AAFB992" wp14:editId="626ECED5">
            <wp:simplePos x="0" y="0"/>
            <wp:positionH relativeFrom="column">
              <wp:posOffset>68580</wp:posOffset>
            </wp:positionH>
            <wp:positionV relativeFrom="paragraph">
              <wp:posOffset>-8890</wp:posOffset>
            </wp:positionV>
            <wp:extent cx="930275" cy="673100"/>
            <wp:effectExtent l="19050" t="0" r="3175" b="0"/>
            <wp:wrapTight wrapText="bothSides">
              <wp:wrapPolygon edited="0">
                <wp:start x="-442" y="0"/>
                <wp:lineTo x="-442" y="20785"/>
                <wp:lineTo x="21674" y="20785"/>
                <wp:lineTo x="21674" y="0"/>
                <wp:lineTo x="-442" y="0"/>
              </wp:wrapPolygon>
            </wp:wrapTight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7030" t="21748" r="7097" b="48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759D">
        <w:rPr>
          <w:b/>
          <w:sz w:val="28"/>
          <w:szCs w:val="28"/>
        </w:rPr>
        <w:t xml:space="preserve">U.S. Army Corps of Engineers </w:t>
      </w:r>
      <w:r w:rsidR="00E962E0">
        <w:rPr>
          <w:b/>
          <w:sz w:val="28"/>
          <w:szCs w:val="28"/>
        </w:rPr>
        <w:t xml:space="preserve">(Corps) </w:t>
      </w:r>
      <w:r w:rsidRPr="009A759D">
        <w:rPr>
          <w:b/>
          <w:sz w:val="28"/>
          <w:szCs w:val="28"/>
        </w:rPr>
        <w:t xml:space="preserve">and Department of State Lands </w:t>
      </w:r>
      <w:r w:rsidR="00E962E0">
        <w:rPr>
          <w:b/>
          <w:sz w:val="28"/>
          <w:szCs w:val="28"/>
        </w:rPr>
        <w:t xml:space="preserve">(DSL) </w:t>
      </w:r>
      <w:r w:rsidRPr="009A759D">
        <w:rPr>
          <w:b/>
          <w:sz w:val="28"/>
          <w:szCs w:val="28"/>
        </w:rPr>
        <w:t xml:space="preserve">In-Water Work </w:t>
      </w:r>
      <w:r w:rsidR="00B3779E">
        <w:rPr>
          <w:b/>
          <w:sz w:val="28"/>
          <w:szCs w:val="28"/>
        </w:rPr>
        <w:t>Period</w:t>
      </w:r>
      <w:r w:rsidRPr="009A75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(IWWP) </w:t>
      </w:r>
      <w:r w:rsidRPr="009A759D">
        <w:rPr>
          <w:b/>
          <w:sz w:val="28"/>
          <w:szCs w:val="28"/>
        </w:rPr>
        <w:t>Variance Request for Previously Permitted Authorizations</w:t>
      </w:r>
    </w:p>
    <w:p w14:paraId="26067E09" w14:textId="1D64EBB6" w:rsidR="00C80D67" w:rsidRPr="00C411CD" w:rsidRDefault="00C80D67" w:rsidP="00C80D67">
      <w:pPr>
        <w:pStyle w:val="Default"/>
        <w:rPr>
          <w:b/>
          <w:sz w:val="22"/>
          <w:szCs w:val="22"/>
        </w:rPr>
      </w:pPr>
      <w:r w:rsidRPr="00577AE9">
        <w:rPr>
          <w:sz w:val="22"/>
          <w:szCs w:val="22"/>
        </w:rPr>
        <w:t xml:space="preserve">Please submit the following information to the </w:t>
      </w:r>
      <w:hyperlink r:id="rId11" w:history="1">
        <w:r w:rsidRPr="00826747">
          <w:rPr>
            <w:rStyle w:val="Hyperlink"/>
            <w:sz w:val="22"/>
            <w:szCs w:val="22"/>
          </w:rPr>
          <w:t>DSL Aquatic Resource Coordinator</w:t>
        </w:r>
      </w:hyperlink>
      <w:r w:rsidRPr="00577AE9">
        <w:rPr>
          <w:color w:val="0000FF"/>
          <w:sz w:val="22"/>
          <w:szCs w:val="22"/>
        </w:rPr>
        <w:t xml:space="preserve"> </w:t>
      </w:r>
      <w:r w:rsidRPr="00577AE9">
        <w:rPr>
          <w:color w:val="auto"/>
          <w:sz w:val="22"/>
          <w:szCs w:val="22"/>
        </w:rPr>
        <w:t>and</w:t>
      </w:r>
      <w:r w:rsidRPr="00577AE9">
        <w:rPr>
          <w:color w:val="0000FF"/>
          <w:sz w:val="22"/>
          <w:szCs w:val="22"/>
        </w:rPr>
        <w:t xml:space="preserve"> </w:t>
      </w:r>
      <w:hyperlink r:id="rId12" w:history="1">
        <w:r w:rsidRPr="00826747">
          <w:rPr>
            <w:rStyle w:val="Hyperlink"/>
            <w:sz w:val="22"/>
            <w:szCs w:val="22"/>
          </w:rPr>
          <w:t>Corps Regulatory Project Manager</w:t>
        </w:r>
      </w:hyperlink>
      <w:r w:rsidRPr="00577AE9">
        <w:rPr>
          <w:color w:val="0000FF"/>
          <w:sz w:val="22"/>
          <w:szCs w:val="22"/>
        </w:rPr>
        <w:t xml:space="preserve"> </w:t>
      </w:r>
      <w:r w:rsidRPr="00577AE9">
        <w:rPr>
          <w:sz w:val="22"/>
          <w:szCs w:val="22"/>
        </w:rPr>
        <w:t>serving the county in which your project is located.  DSL will coordinate this information with the Oregon Department of Fish and Wildlife (ODFW) staff for their input and recommendations; Corps will coordinate with the National Marine Fisheries Service</w:t>
      </w:r>
      <w:r w:rsidR="00EC267F">
        <w:rPr>
          <w:sz w:val="22"/>
          <w:szCs w:val="22"/>
        </w:rPr>
        <w:t xml:space="preserve"> (NMFS)</w:t>
      </w:r>
      <w:r w:rsidRPr="00577AE9">
        <w:rPr>
          <w:sz w:val="22"/>
          <w:szCs w:val="22"/>
        </w:rPr>
        <w:t xml:space="preserve">, U.S. Fish &amp; Wildlife </w:t>
      </w:r>
      <w:r>
        <w:rPr>
          <w:sz w:val="22"/>
          <w:szCs w:val="22"/>
        </w:rPr>
        <w:t xml:space="preserve">Service </w:t>
      </w:r>
      <w:r w:rsidR="00EC267F">
        <w:rPr>
          <w:sz w:val="22"/>
          <w:szCs w:val="22"/>
        </w:rPr>
        <w:t xml:space="preserve">(USFWS) </w:t>
      </w:r>
      <w:r w:rsidRPr="00577AE9">
        <w:rPr>
          <w:sz w:val="22"/>
          <w:szCs w:val="22"/>
        </w:rPr>
        <w:t xml:space="preserve">and ODFW as applicable.  DSL and Corps will independently respond to the requestor approving, approving with conditions, or denying the </w:t>
      </w:r>
      <w:r>
        <w:rPr>
          <w:sz w:val="22"/>
          <w:szCs w:val="22"/>
        </w:rPr>
        <w:t xml:space="preserve">requested in-water work period </w:t>
      </w:r>
      <w:r w:rsidRPr="00577AE9">
        <w:rPr>
          <w:sz w:val="22"/>
          <w:szCs w:val="22"/>
        </w:rPr>
        <w:t xml:space="preserve">variance.   If DSL or Corps </w:t>
      </w:r>
      <w:r w:rsidR="00703928" w:rsidRPr="00577AE9">
        <w:rPr>
          <w:sz w:val="22"/>
          <w:szCs w:val="22"/>
        </w:rPr>
        <w:t>denies</w:t>
      </w:r>
      <w:r w:rsidRPr="00577AE9">
        <w:rPr>
          <w:sz w:val="22"/>
          <w:szCs w:val="22"/>
        </w:rPr>
        <w:t xml:space="preserve"> the request, reason(s) for the denial will be provided. </w:t>
      </w:r>
      <w:r>
        <w:rPr>
          <w:sz w:val="22"/>
          <w:szCs w:val="22"/>
        </w:rPr>
        <w:t xml:space="preserve"> The </w:t>
      </w:r>
      <w:r w:rsidRPr="0050495F">
        <w:rPr>
          <w:sz w:val="22"/>
          <w:szCs w:val="22"/>
          <w:u w:val="single"/>
        </w:rPr>
        <w:t xml:space="preserve">Project </w:t>
      </w:r>
      <w:r>
        <w:rPr>
          <w:sz w:val="22"/>
          <w:szCs w:val="22"/>
          <w:u w:val="single"/>
        </w:rPr>
        <w:t>I</w:t>
      </w:r>
      <w:r w:rsidRPr="0050495F">
        <w:rPr>
          <w:sz w:val="22"/>
          <w:szCs w:val="22"/>
          <w:u w:val="single"/>
        </w:rPr>
        <w:t xml:space="preserve">nformation, </w:t>
      </w:r>
      <w:r>
        <w:rPr>
          <w:sz w:val="22"/>
          <w:szCs w:val="22"/>
          <w:u w:val="single"/>
        </w:rPr>
        <w:t>I</w:t>
      </w:r>
      <w:r w:rsidRPr="0050495F">
        <w:rPr>
          <w:sz w:val="22"/>
          <w:szCs w:val="22"/>
          <w:u w:val="single"/>
        </w:rPr>
        <w:t>n-</w:t>
      </w:r>
      <w:r>
        <w:rPr>
          <w:sz w:val="22"/>
          <w:szCs w:val="22"/>
          <w:u w:val="single"/>
        </w:rPr>
        <w:t>W</w:t>
      </w:r>
      <w:r w:rsidRPr="0050495F">
        <w:rPr>
          <w:sz w:val="22"/>
          <w:szCs w:val="22"/>
          <w:u w:val="single"/>
        </w:rPr>
        <w:t xml:space="preserve">ater </w:t>
      </w:r>
      <w:r>
        <w:rPr>
          <w:sz w:val="22"/>
          <w:szCs w:val="22"/>
          <w:u w:val="single"/>
        </w:rPr>
        <w:t>W</w:t>
      </w:r>
      <w:r w:rsidRPr="0050495F">
        <w:rPr>
          <w:sz w:val="22"/>
          <w:szCs w:val="22"/>
          <w:u w:val="single"/>
        </w:rPr>
        <w:t xml:space="preserve">ork, and </w:t>
      </w:r>
      <w:r>
        <w:rPr>
          <w:sz w:val="22"/>
          <w:szCs w:val="22"/>
          <w:u w:val="single"/>
        </w:rPr>
        <w:t>P</w:t>
      </w:r>
      <w:r w:rsidRPr="0050495F">
        <w:rPr>
          <w:sz w:val="22"/>
          <w:szCs w:val="22"/>
          <w:u w:val="single"/>
        </w:rPr>
        <w:t xml:space="preserve">roposed </w:t>
      </w:r>
      <w:r>
        <w:rPr>
          <w:sz w:val="22"/>
          <w:szCs w:val="22"/>
          <w:u w:val="single"/>
        </w:rPr>
        <w:t>C</w:t>
      </w:r>
      <w:r w:rsidRPr="0050495F">
        <w:rPr>
          <w:sz w:val="22"/>
          <w:szCs w:val="22"/>
          <w:u w:val="single"/>
        </w:rPr>
        <w:t>hanges</w:t>
      </w:r>
      <w:r>
        <w:rPr>
          <w:sz w:val="22"/>
          <w:szCs w:val="22"/>
          <w:u w:val="single"/>
        </w:rPr>
        <w:t xml:space="preserve"> &amp; E</w:t>
      </w:r>
      <w:r w:rsidRPr="0050495F">
        <w:rPr>
          <w:sz w:val="22"/>
          <w:szCs w:val="22"/>
          <w:u w:val="single"/>
        </w:rPr>
        <w:t>xplanation sections are required</w:t>
      </w:r>
      <w:r w:rsidRPr="00470A87">
        <w:rPr>
          <w:sz w:val="22"/>
          <w:szCs w:val="22"/>
        </w:rPr>
        <w:t xml:space="preserve">; </w:t>
      </w:r>
      <w:r>
        <w:rPr>
          <w:sz w:val="22"/>
          <w:szCs w:val="22"/>
        </w:rPr>
        <w:t>the B</w:t>
      </w:r>
      <w:r w:rsidRPr="00470A87">
        <w:rPr>
          <w:sz w:val="22"/>
          <w:szCs w:val="22"/>
        </w:rPr>
        <w:t>iological</w:t>
      </w:r>
      <w:r>
        <w:rPr>
          <w:sz w:val="22"/>
          <w:szCs w:val="22"/>
        </w:rPr>
        <w:t xml:space="preserve"> Evaluation section is not required but will help to expedite the agency review process.  </w:t>
      </w:r>
      <w:r w:rsidRPr="000571E2">
        <w:rPr>
          <w:b/>
          <w:sz w:val="22"/>
          <w:szCs w:val="22"/>
        </w:rPr>
        <w:t>Please provide a map outlining your project</w:t>
      </w:r>
      <w:r w:rsidR="00F55FE1">
        <w:rPr>
          <w:b/>
          <w:sz w:val="22"/>
          <w:szCs w:val="22"/>
        </w:rPr>
        <w:t xml:space="preserve"> location</w:t>
      </w:r>
      <w:r w:rsidRPr="000571E2">
        <w:rPr>
          <w:b/>
          <w:sz w:val="22"/>
          <w:szCs w:val="22"/>
        </w:rPr>
        <w:t xml:space="preserve"> and where work is proposed to occur during the requested variance.</w:t>
      </w:r>
    </w:p>
    <w:p w14:paraId="621DEF71" w14:textId="77777777" w:rsidR="00C80D67" w:rsidRDefault="00176D88" w:rsidP="00C80D6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01B571" wp14:editId="6C9A97C0">
                <wp:simplePos x="0" y="0"/>
                <wp:positionH relativeFrom="column">
                  <wp:posOffset>-6350</wp:posOffset>
                </wp:positionH>
                <wp:positionV relativeFrom="paragraph">
                  <wp:posOffset>58420</wp:posOffset>
                </wp:positionV>
                <wp:extent cx="6400800" cy="635"/>
                <wp:effectExtent l="0" t="0" r="19050" b="3746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63073" id="AutoShape 3" o:spid="_x0000_s1026" type="#_x0000_t32" style="position:absolute;margin-left:-.5pt;margin-top:4.6pt;width:7in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" strokeweight="2pt"/>
            </w:pict>
          </mc:Fallback>
        </mc:AlternateContent>
      </w:r>
    </w:p>
    <w:p w14:paraId="3177A987" w14:textId="77777777" w:rsidR="00C80D67" w:rsidRPr="002809AA" w:rsidRDefault="00C80D67" w:rsidP="00C80D67">
      <w:pPr>
        <w:spacing w:after="0" w:line="240" w:lineRule="auto"/>
        <w:rPr>
          <w:b/>
        </w:rPr>
      </w:pPr>
      <w:r w:rsidRPr="002809AA">
        <w:rPr>
          <w:b/>
        </w:rPr>
        <w:t>Project Information</w:t>
      </w:r>
      <w:r w:rsidRPr="002809AA">
        <w:rPr>
          <w:b/>
        </w:rPr>
        <w:tab/>
      </w:r>
      <w:r w:rsidRPr="002809AA">
        <w:rPr>
          <w:b/>
        </w:rPr>
        <w:tab/>
      </w:r>
      <w:r w:rsidRPr="002809AA">
        <w:rPr>
          <w:b/>
        </w:rPr>
        <w:tab/>
      </w:r>
      <w:r w:rsidRPr="002809AA">
        <w:rPr>
          <w:b/>
        </w:rPr>
        <w:tab/>
      </w:r>
      <w:r w:rsidRPr="002809AA">
        <w:rPr>
          <w:b/>
        </w:rPr>
        <w:tab/>
      </w:r>
      <w:r w:rsidRPr="002809AA">
        <w:rPr>
          <w:b/>
        </w:rPr>
        <w:tab/>
      </w:r>
      <w:r w:rsidRPr="002809AA">
        <w:rPr>
          <w:b/>
        </w:rPr>
        <w:tab/>
        <w:t>Date of Submittal:</w:t>
      </w:r>
      <w:r w:rsidR="00FD6D2F">
        <w:rPr>
          <w:b/>
        </w:rPr>
        <w:t xml:space="preserve"> </w:t>
      </w:r>
      <w:r w:rsidR="00FD6D2F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D6D2F">
        <w:rPr>
          <w:b/>
        </w:rPr>
        <w:instrText xml:space="preserve"> FORMTEXT </w:instrText>
      </w:r>
      <w:r w:rsidR="00FD6D2F">
        <w:rPr>
          <w:b/>
        </w:rPr>
      </w:r>
      <w:r w:rsidR="00FD6D2F">
        <w:rPr>
          <w:b/>
        </w:rPr>
        <w:fldChar w:fldCharType="separate"/>
      </w:r>
      <w:r w:rsidR="00FD6D2F">
        <w:rPr>
          <w:b/>
          <w:noProof/>
        </w:rPr>
        <w:t> </w:t>
      </w:r>
      <w:r w:rsidR="00FD6D2F">
        <w:rPr>
          <w:b/>
          <w:noProof/>
        </w:rPr>
        <w:t> </w:t>
      </w:r>
      <w:r w:rsidR="00FD6D2F">
        <w:rPr>
          <w:b/>
          <w:noProof/>
        </w:rPr>
        <w:t> </w:t>
      </w:r>
      <w:r w:rsidR="00FD6D2F">
        <w:rPr>
          <w:b/>
          <w:noProof/>
        </w:rPr>
        <w:t> </w:t>
      </w:r>
      <w:r w:rsidR="00FD6D2F">
        <w:rPr>
          <w:b/>
          <w:noProof/>
        </w:rPr>
        <w:t> </w:t>
      </w:r>
      <w:r w:rsidR="00FD6D2F">
        <w:rPr>
          <w:b/>
        </w:rPr>
        <w:fldChar w:fldCharType="end"/>
      </w:r>
      <w:bookmarkEnd w:id="0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71"/>
        <w:gridCol w:w="2299"/>
        <w:gridCol w:w="2520"/>
        <w:gridCol w:w="2610"/>
      </w:tblGrid>
      <w:tr w:rsidR="00C80D67" w14:paraId="447A6BF5" w14:textId="77777777" w:rsidTr="00B3779E">
        <w:tc>
          <w:tcPr>
            <w:tcW w:w="9900" w:type="dxa"/>
            <w:gridSpan w:val="4"/>
          </w:tcPr>
          <w:p w14:paraId="56AF73F6" w14:textId="77777777" w:rsidR="00C80D67" w:rsidRDefault="00703928" w:rsidP="00E962E0">
            <w:r>
              <w:t>Permitee</w:t>
            </w:r>
            <w:r w:rsidR="00C80D67">
              <w:t xml:space="preserve"> name and contact info:</w:t>
            </w:r>
          </w:p>
          <w:p w14:paraId="24008EFE" w14:textId="77777777" w:rsidR="00C80D67" w:rsidRDefault="00FD6D2F" w:rsidP="00E962E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C80D67" w14:paraId="198CEE79" w14:textId="77777777" w:rsidTr="00B3779E">
        <w:tc>
          <w:tcPr>
            <w:tcW w:w="2471" w:type="dxa"/>
          </w:tcPr>
          <w:p w14:paraId="278C6CFF" w14:textId="77777777" w:rsidR="00C80D67" w:rsidRDefault="00C80D67" w:rsidP="00E962E0">
            <w:r>
              <w:t>City/County:</w:t>
            </w:r>
          </w:p>
          <w:p w14:paraId="513E480E" w14:textId="77777777" w:rsidR="00C80D67" w:rsidRDefault="00FD6D2F" w:rsidP="00E962E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99" w:type="dxa"/>
          </w:tcPr>
          <w:p w14:paraId="5D5F1D9F" w14:textId="77777777" w:rsidR="00C80D67" w:rsidRDefault="00C80D67" w:rsidP="00E962E0">
            <w:r>
              <w:t>Waterway/Location:</w:t>
            </w:r>
          </w:p>
          <w:p w14:paraId="2500431E" w14:textId="77777777" w:rsidR="00C80D67" w:rsidRDefault="00FD6D2F" w:rsidP="00E962E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30" w:type="dxa"/>
            <w:gridSpan w:val="2"/>
          </w:tcPr>
          <w:p w14:paraId="161B8E06" w14:textId="77777777" w:rsidR="00C80D67" w:rsidRDefault="00C80D67" w:rsidP="00E962E0">
            <w:r>
              <w:t>ESA consultation type:</w:t>
            </w:r>
          </w:p>
          <w:p w14:paraId="3A243188" w14:textId="77777777" w:rsidR="00C80D67" w:rsidRDefault="00FD6D2F" w:rsidP="00E962E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0D67" w14:paraId="467AFFE5" w14:textId="77777777" w:rsidTr="00B3779E">
        <w:tc>
          <w:tcPr>
            <w:tcW w:w="2471" w:type="dxa"/>
          </w:tcPr>
          <w:p w14:paraId="4EA5570C" w14:textId="77777777" w:rsidR="00C80D67" w:rsidRDefault="00C80D67" w:rsidP="00E962E0">
            <w:r>
              <w:t>Corps Permit No:</w:t>
            </w:r>
          </w:p>
          <w:p w14:paraId="38093EF4" w14:textId="77777777" w:rsidR="00C80D67" w:rsidRDefault="00FD6D2F" w:rsidP="00E962E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99" w:type="dxa"/>
          </w:tcPr>
          <w:p w14:paraId="55C0D714" w14:textId="77777777" w:rsidR="00C80D67" w:rsidRDefault="00C80D67" w:rsidP="00E962E0">
            <w:r>
              <w:t>DSL Permit No:</w:t>
            </w:r>
          </w:p>
          <w:p w14:paraId="6207FC32" w14:textId="77777777" w:rsidR="00C80D67" w:rsidRDefault="00FD6D2F" w:rsidP="00E962E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</w:tcPr>
          <w:p w14:paraId="6762F383" w14:textId="77777777" w:rsidR="00C80D67" w:rsidRDefault="00C80D67" w:rsidP="00E962E0">
            <w:r>
              <w:t xml:space="preserve">NMFS </w:t>
            </w:r>
            <w:r w:rsidR="00BC499E">
              <w:t xml:space="preserve">Consultation </w:t>
            </w:r>
            <w:r>
              <w:t>No</w:t>
            </w:r>
            <w:r w:rsidR="00B40A6A">
              <w:t>.</w:t>
            </w:r>
            <w:r>
              <w:t>:</w:t>
            </w:r>
          </w:p>
          <w:p w14:paraId="5A24D143" w14:textId="77777777" w:rsidR="00C80D67" w:rsidRDefault="00FD6D2F" w:rsidP="00E962E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0" w:type="dxa"/>
          </w:tcPr>
          <w:p w14:paraId="517CEE07" w14:textId="77777777" w:rsidR="00C80D67" w:rsidRDefault="00C80D67" w:rsidP="004B140D">
            <w:r>
              <w:t xml:space="preserve">USFWS </w:t>
            </w:r>
            <w:r w:rsidR="004B140D">
              <w:t>Consultation</w:t>
            </w:r>
            <w:r>
              <w:t xml:space="preserve"> No</w:t>
            </w:r>
            <w:r w:rsidR="00B40A6A">
              <w:t>.</w:t>
            </w:r>
            <w:r>
              <w:t>:</w:t>
            </w:r>
          </w:p>
          <w:p w14:paraId="40C45198" w14:textId="77777777" w:rsidR="00FD6D2F" w:rsidRDefault="00FD6D2F" w:rsidP="004B140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0D67" w14:paraId="64087C50" w14:textId="77777777" w:rsidTr="00B3779E">
        <w:tc>
          <w:tcPr>
            <w:tcW w:w="9900" w:type="dxa"/>
            <w:gridSpan w:val="4"/>
          </w:tcPr>
          <w:p w14:paraId="77B7DF90" w14:textId="77777777" w:rsidR="00C80D67" w:rsidRDefault="00C80D67" w:rsidP="00E962E0">
            <w:r>
              <w:t>Type of project:</w:t>
            </w:r>
            <w:r w:rsidR="00FD6D2F">
              <w:t xml:space="preserve"> </w:t>
            </w:r>
            <w:r w:rsidR="00FD6D2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D6D2F">
              <w:instrText xml:space="preserve"> FORMTEXT </w:instrText>
            </w:r>
            <w:r w:rsidR="00FD6D2F">
              <w:fldChar w:fldCharType="separate"/>
            </w:r>
            <w:r w:rsidR="00FD6D2F">
              <w:rPr>
                <w:noProof/>
              </w:rPr>
              <w:t> </w:t>
            </w:r>
            <w:r w:rsidR="00FD6D2F">
              <w:rPr>
                <w:noProof/>
              </w:rPr>
              <w:t> </w:t>
            </w:r>
            <w:r w:rsidR="00FD6D2F">
              <w:rPr>
                <w:noProof/>
              </w:rPr>
              <w:t> </w:t>
            </w:r>
            <w:r w:rsidR="00FD6D2F">
              <w:rPr>
                <w:noProof/>
              </w:rPr>
              <w:t> </w:t>
            </w:r>
            <w:r w:rsidR="00FD6D2F">
              <w:rPr>
                <w:noProof/>
              </w:rPr>
              <w:t> </w:t>
            </w:r>
            <w:r w:rsidR="00FD6D2F">
              <w:fldChar w:fldCharType="end"/>
            </w:r>
          </w:p>
        </w:tc>
      </w:tr>
      <w:tr w:rsidR="00C80D67" w14:paraId="7A13D133" w14:textId="77777777" w:rsidTr="00B3779E">
        <w:tc>
          <w:tcPr>
            <w:tcW w:w="9900" w:type="dxa"/>
            <w:gridSpan w:val="4"/>
          </w:tcPr>
          <w:p w14:paraId="34960392" w14:textId="77777777" w:rsidR="00C80D67" w:rsidRDefault="000652AC" w:rsidP="00FD6D2F">
            <w:pPr>
              <w:tabs>
                <w:tab w:val="left" w:pos="5022"/>
              </w:tabs>
            </w:pPr>
            <w:hyperlink r:id="rId13" w:history="1">
              <w:r w:rsidR="00C80D67" w:rsidRPr="0034417A">
                <w:rPr>
                  <w:rStyle w:val="Hyperlink"/>
                  <w:color w:val="0000FF" w:themeColor="hyperlink"/>
                </w:rPr>
                <w:t>6</w:t>
              </w:r>
              <w:r w:rsidR="00C80D67" w:rsidRPr="0034417A">
                <w:rPr>
                  <w:rStyle w:val="Hyperlink"/>
                  <w:color w:val="0000FF" w:themeColor="hyperlink"/>
                  <w:vertAlign w:val="superscript"/>
                </w:rPr>
                <w:t>th</w:t>
              </w:r>
              <w:r w:rsidR="00C80D67" w:rsidRPr="0034417A">
                <w:rPr>
                  <w:rStyle w:val="Hyperlink"/>
                  <w:color w:val="0000FF" w:themeColor="hyperlink"/>
                </w:rPr>
                <w:t xml:space="preserve"> Field HUC Name</w:t>
              </w:r>
            </w:hyperlink>
            <w:r w:rsidR="00C80D67">
              <w:t xml:space="preserve">:   </w:t>
            </w:r>
            <w:r w:rsidR="00FD6D2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D6D2F">
              <w:instrText xml:space="preserve"> FORMTEXT </w:instrText>
            </w:r>
            <w:r w:rsidR="00FD6D2F">
              <w:fldChar w:fldCharType="separate"/>
            </w:r>
            <w:r w:rsidR="00FD6D2F">
              <w:rPr>
                <w:noProof/>
              </w:rPr>
              <w:t> </w:t>
            </w:r>
            <w:r w:rsidR="00FD6D2F">
              <w:rPr>
                <w:noProof/>
              </w:rPr>
              <w:t> </w:t>
            </w:r>
            <w:r w:rsidR="00FD6D2F">
              <w:rPr>
                <w:noProof/>
              </w:rPr>
              <w:t> </w:t>
            </w:r>
            <w:r w:rsidR="00FD6D2F">
              <w:rPr>
                <w:noProof/>
              </w:rPr>
              <w:t> </w:t>
            </w:r>
            <w:r w:rsidR="00FD6D2F">
              <w:rPr>
                <w:noProof/>
              </w:rPr>
              <w:t> </w:t>
            </w:r>
            <w:r w:rsidR="00FD6D2F">
              <w:fldChar w:fldCharType="end"/>
            </w:r>
            <w:r w:rsidR="00FD6D2F">
              <w:tab/>
            </w:r>
            <w:hyperlink r:id="rId14" w:history="1">
              <w:r w:rsidR="00C80D67" w:rsidRPr="0034417A">
                <w:rPr>
                  <w:rStyle w:val="Hyperlink"/>
                  <w:rFonts w:eastAsia="Arial" w:cs="Arial"/>
                  <w:color w:val="0000FF" w:themeColor="hyperlink"/>
                </w:rPr>
                <w:t>6</w:t>
              </w:r>
              <w:r w:rsidR="00C80D67" w:rsidRPr="0034417A">
                <w:rPr>
                  <w:rStyle w:val="Hyperlink"/>
                  <w:rFonts w:eastAsia="Arial" w:cs="Arial"/>
                  <w:color w:val="0000FF" w:themeColor="hyperlink"/>
                  <w:vertAlign w:val="superscript"/>
                </w:rPr>
                <w:t>th</w:t>
              </w:r>
              <w:r w:rsidR="00C80D67" w:rsidRPr="0034417A">
                <w:rPr>
                  <w:rStyle w:val="Hyperlink"/>
                  <w:rFonts w:eastAsia="Arial" w:cs="Arial"/>
                  <w:color w:val="0000FF" w:themeColor="hyperlink"/>
                </w:rPr>
                <w:t xml:space="preserve"> Field HUC (12 digits)</w:t>
              </w:r>
            </w:hyperlink>
            <w:r w:rsidR="00C80D67">
              <w:t>:</w:t>
            </w:r>
            <w:r w:rsidR="00FD6D2F">
              <w:t xml:space="preserve"> </w:t>
            </w:r>
            <w:r w:rsidR="00FD6D2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D6D2F">
              <w:instrText xml:space="preserve"> FORMTEXT </w:instrText>
            </w:r>
            <w:r w:rsidR="00FD6D2F">
              <w:fldChar w:fldCharType="separate"/>
            </w:r>
            <w:r w:rsidR="00FD6D2F">
              <w:rPr>
                <w:noProof/>
              </w:rPr>
              <w:t> </w:t>
            </w:r>
            <w:r w:rsidR="00FD6D2F">
              <w:rPr>
                <w:noProof/>
              </w:rPr>
              <w:t> </w:t>
            </w:r>
            <w:r w:rsidR="00FD6D2F">
              <w:rPr>
                <w:noProof/>
              </w:rPr>
              <w:t> </w:t>
            </w:r>
            <w:r w:rsidR="00FD6D2F">
              <w:rPr>
                <w:noProof/>
              </w:rPr>
              <w:t> </w:t>
            </w:r>
            <w:r w:rsidR="00FD6D2F">
              <w:rPr>
                <w:noProof/>
              </w:rPr>
              <w:t> </w:t>
            </w:r>
            <w:r w:rsidR="00FD6D2F">
              <w:fldChar w:fldCharType="end"/>
            </w:r>
          </w:p>
        </w:tc>
      </w:tr>
    </w:tbl>
    <w:p w14:paraId="654D9792" w14:textId="77777777" w:rsidR="00C80D67" w:rsidRDefault="00C80D67" w:rsidP="00C80D67">
      <w:pPr>
        <w:spacing w:after="0" w:line="240" w:lineRule="auto"/>
      </w:pPr>
    </w:p>
    <w:p w14:paraId="6CBCBA97" w14:textId="77777777" w:rsidR="00C80D67" w:rsidRPr="002809AA" w:rsidRDefault="00C80D67" w:rsidP="00C80D67">
      <w:pPr>
        <w:spacing w:after="0" w:line="240" w:lineRule="auto"/>
        <w:rPr>
          <w:b/>
        </w:rPr>
      </w:pPr>
      <w:r w:rsidRPr="002809AA">
        <w:rPr>
          <w:b/>
        </w:rPr>
        <w:t>In-Water Work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20"/>
        <w:gridCol w:w="1620"/>
        <w:gridCol w:w="1620"/>
        <w:gridCol w:w="4179"/>
      </w:tblGrid>
      <w:tr w:rsidR="00B207BB" w14:paraId="5521B421" w14:textId="77777777" w:rsidTr="00B3779E">
        <w:tc>
          <w:tcPr>
            <w:tcW w:w="2520" w:type="dxa"/>
          </w:tcPr>
          <w:p w14:paraId="1F4F2B0B" w14:textId="77777777" w:rsidR="00B207BB" w:rsidRDefault="00B207BB" w:rsidP="00BC499E">
            <w:r>
              <w:t>DSL Authorized IWWP:</w:t>
            </w:r>
          </w:p>
          <w:p w14:paraId="3B3305F6" w14:textId="77777777" w:rsidR="00FD6D2F" w:rsidRDefault="00FD6D2F" w:rsidP="00BC499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</w:tcPr>
          <w:p w14:paraId="2F78745A" w14:textId="77777777" w:rsidR="00B207BB" w:rsidRDefault="00B207BB" w:rsidP="00B3779E">
            <w:r>
              <w:t>Start (mo./day)</w:t>
            </w:r>
          </w:p>
          <w:p w14:paraId="3B146D33" w14:textId="77777777" w:rsidR="00FD6D2F" w:rsidRDefault="00FD6D2F" w:rsidP="00B3779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</w:tcPr>
          <w:p w14:paraId="19AE0277" w14:textId="77777777" w:rsidR="00B207BB" w:rsidRDefault="00B207BB" w:rsidP="00E962E0">
            <w:r>
              <w:t>End (mo./day)</w:t>
            </w:r>
          </w:p>
          <w:p w14:paraId="43A146E7" w14:textId="77777777" w:rsidR="00B207BB" w:rsidRDefault="00FD6D2F" w:rsidP="00E962E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79" w:type="dxa"/>
            <w:vMerge w:val="restart"/>
          </w:tcPr>
          <w:p w14:paraId="1D29E430" w14:textId="77777777" w:rsidR="00B207BB" w:rsidRDefault="00B207BB" w:rsidP="00B207BB">
            <w:r>
              <w:t>Proposed IWWP:</w:t>
            </w:r>
            <w:r w:rsidR="00FD6D2F">
              <w:t xml:space="preserve"> </w:t>
            </w:r>
            <w:r w:rsidR="00FD6D2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D6D2F">
              <w:instrText xml:space="preserve"> FORMTEXT </w:instrText>
            </w:r>
            <w:r w:rsidR="00FD6D2F">
              <w:fldChar w:fldCharType="separate"/>
            </w:r>
            <w:r w:rsidR="00FD6D2F">
              <w:rPr>
                <w:noProof/>
              </w:rPr>
              <w:t> </w:t>
            </w:r>
            <w:r w:rsidR="00FD6D2F">
              <w:rPr>
                <w:noProof/>
              </w:rPr>
              <w:t> </w:t>
            </w:r>
            <w:r w:rsidR="00FD6D2F">
              <w:rPr>
                <w:noProof/>
              </w:rPr>
              <w:t> </w:t>
            </w:r>
            <w:r w:rsidR="00FD6D2F">
              <w:rPr>
                <w:noProof/>
              </w:rPr>
              <w:t> </w:t>
            </w:r>
            <w:r w:rsidR="00FD6D2F">
              <w:rPr>
                <w:noProof/>
              </w:rPr>
              <w:t> </w:t>
            </w:r>
            <w:r w:rsidR="00FD6D2F">
              <w:fldChar w:fldCharType="end"/>
            </w:r>
          </w:p>
          <w:p w14:paraId="6B23B7DD" w14:textId="77777777" w:rsidR="00B207BB" w:rsidRDefault="00B207BB" w:rsidP="001964BE">
            <w:r>
              <w:t>Start (mo./day):</w:t>
            </w:r>
            <w:r w:rsidR="00FD6D2F">
              <w:t xml:space="preserve"> </w:t>
            </w:r>
            <w:r w:rsidR="00FD6D2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D6D2F">
              <w:instrText xml:space="preserve"> FORMTEXT </w:instrText>
            </w:r>
            <w:r w:rsidR="00FD6D2F">
              <w:fldChar w:fldCharType="separate"/>
            </w:r>
            <w:r w:rsidR="00FD6D2F">
              <w:rPr>
                <w:noProof/>
              </w:rPr>
              <w:t> </w:t>
            </w:r>
            <w:r w:rsidR="00FD6D2F">
              <w:rPr>
                <w:noProof/>
              </w:rPr>
              <w:t> </w:t>
            </w:r>
            <w:r w:rsidR="00FD6D2F">
              <w:rPr>
                <w:noProof/>
              </w:rPr>
              <w:t> </w:t>
            </w:r>
            <w:r w:rsidR="00FD6D2F">
              <w:rPr>
                <w:noProof/>
              </w:rPr>
              <w:t> </w:t>
            </w:r>
            <w:r w:rsidR="00FD6D2F">
              <w:rPr>
                <w:noProof/>
              </w:rPr>
              <w:t> </w:t>
            </w:r>
            <w:r w:rsidR="00FD6D2F">
              <w:fldChar w:fldCharType="end"/>
            </w:r>
          </w:p>
          <w:p w14:paraId="54517C7D" w14:textId="77777777" w:rsidR="00B207BB" w:rsidRDefault="00B207BB" w:rsidP="001964BE">
            <w:r>
              <w:t>End (mo./day):</w:t>
            </w:r>
            <w:r w:rsidR="00FD6D2F">
              <w:t xml:space="preserve"> </w:t>
            </w:r>
            <w:r w:rsidR="00FD6D2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D6D2F">
              <w:instrText xml:space="preserve"> FORMTEXT </w:instrText>
            </w:r>
            <w:r w:rsidR="00FD6D2F">
              <w:fldChar w:fldCharType="separate"/>
            </w:r>
            <w:r w:rsidR="00FD6D2F">
              <w:rPr>
                <w:noProof/>
              </w:rPr>
              <w:t> </w:t>
            </w:r>
            <w:r w:rsidR="00FD6D2F">
              <w:rPr>
                <w:noProof/>
              </w:rPr>
              <w:t> </w:t>
            </w:r>
            <w:r w:rsidR="00FD6D2F">
              <w:rPr>
                <w:noProof/>
              </w:rPr>
              <w:t> </w:t>
            </w:r>
            <w:r w:rsidR="00FD6D2F">
              <w:rPr>
                <w:noProof/>
              </w:rPr>
              <w:t> </w:t>
            </w:r>
            <w:r w:rsidR="00FD6D2F">
              <w:rPr>
                <w:noProof/>
              </w:rPr>
              <w:t> </w:t>
            </w:r>
            <w:r w:rsidR="00FD6D2F">
              <w:fldChar w:fldCharType="end"/>
            </w:r>
          </w:p>
        </w:tc>
      </w:tr>
      <w:tr w:rsidR="00B207BB" w14:paraId="1486FCB2" w14:textId="77777777" w:rsidTr="00B3779E">
        <w:tc>
          <w:tcPr>
            <w:tcW w:w="2520" w:type="dxa"/>
          </w:tcPr>
          <w:p w14:paraId="09084556" w14:textId="77777777" w:rsidR="00B207BB" w:rsidRDefault="00B207BB" w:rsidP="001964BE">
            <w:r>
              <w:t>Corps Authorized IWWP:</w:t>
            </w:r>
          </w:p>
          <w:p w14:paraId="1D58A493" w14:textId="77777777" w:rsidR="00FD6D2F" w:rsidRDefault="00FD6D2F" w:rsidP="001964B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</w:tcPr>
          <w:p w14:paraId="6CAE54F2" w14:textId="77777777" w:rsidR="00B207BB" w:rsidRDefault="00B207BB" w:rsidP="001964BE">
            <w:r>
              <w:t>Start (mo./day)</w:t>
            </w:r>
          </w:p>
          <w:p w14:paraId="76FDB4EF" w14:textId="77777777" w:rsidR="00FD6D2F" w:rsidRDefault="00FD6D2F" w:rsidP="001964B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</w:tcPr>
          <w:p w14:paraId="7E1319C0" w14:textId="77777777" w:rsidR="00B207BB" w:rsidRDefault="00B207BB" w:rsidP="001964BE">
            <w:r>
              <w:t>End (mo./day)</w:t>
            </w:r>
          </w:p>
          <w:p w14:paraId="3DCFCE5D" w14:textId="77777777" w:rsidR="00B207BB" w:rsidRDefault="00FD6D2F" w:rsidP="001964B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79" w:type="dxa"/>
            <w:vMerge/>
          </w:tcPr>
          <w:p w14:paraId="682CAA1D" w14:textId="77777777" w:rsidR="00B207BB" w:rsidRDefault="00B207BB" w:rsidP="001964BE"/>
        </w:tc>
      </w:tr>
      <w:tr w:rsidR="00F55FE1" w14:paraId="1A5D361D" w14:textId="77777777" w:rsidTr="00B3779E">
        <w:tc>
          <w:tcPr>
            <w:tcW w:w="9939" w:type="dxa"/>
            <w:gridSpan w:val="4"/>
          </w:tcPr>
          <w:p w14:paraId="1998EA32" w14:textId="77777777" w:rsidR="00F55FE1" w:rsidRDefault="00F55FE1" w:rsidP="00E962E0">
            <w:r>
              <w:t>Where will work occur? (Estuary, stream channel, side channel, wetland, etc.)</w:t>
            </w:r>
            <w:r w:rsidR="00FD6D2F">
              <w:t xml:space="preserve"> </w:t>
            </w:r>
            <w:r w:rsidR="00FD6D2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D6D2F">
              <w:instrText xml:space="preserve"> FORMTEXT </w:instrText>
            </w:r>
            <w:r w:rsidR="00FD6D2F">
              <w:fldChar w:fldCharType="separate"/>
            </w:r>
            <w:r w:rsidR="00FD6D2F">
              <w:rPr>
                <w:noProof/>
              </w:rPr>
              <w:t> </w:t>
            </w:r>
            <w:r w:rsidR="00FD6D2F">
              <w:rPr>
                <w:noProof/>
              </w:rPr>
              <w:t> </w:t>
            </w:r>
            <w:r w:rsidR="00FD6D2F">
              <w:rPr>
                <w:noProof/>
              </w:rPr>
              <w:t> </w:t>
            </w:r>
            <w:r w:rsidR="00FD6D2F">
              <w:rPr>
                <w:noProof/>
              </w:rPr>
              <w:t> </w:t>
            </w:r>
            <w:r w:rsidR="00FD6D2F">
              <w:rPr>
                <w:noProof/>
              </w:rPr>
              <w:t> </w:t>
            </w:r>
            <w:r w:rsidR="00FD6D2F">
              <w:fldChar w:fldCharType="end"/>
            </w:r>
          </w:p>
        </w:tc>
      </w:tr>
      <w:tr w:rsidR="00F55FE1" w14:paraId="4A91D308" w14:textId="77777777" w:rsidTr="00B3779E">
        <w:tc>
          <w:tcPr>
            <w:tcW w:w="9939" w:type="dxa"/>
            <w:gridSpan w:val="4"/>
          </w:tcPr>
          <w:p w14:paraId="04F1C7FC" w14:textId="77777777" w:rsidR="00F55FE1" w:rsidRDefault="00F55FE1" w:rsidP="00E962E0">
            <w:r>
              <w:t>Did work start/occur during the permitted IWWP?</w:t>
            </w:r>
            <w:r w:rsidR="00FD6D2F">
              <w:t xml:space="preserve"> </w:t>
            </w:r>
            <w:r w:rsidR="00FD6D2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D6D2F">
              <w:instrText xml:space="preserve"> FORMTEXT </w:instrText>
            </w:r>
            <w:r w:rsidR="00FD6D2F">
              <w:fldChar w:fldCharType="separate"/>
            </w:r>
            <w:r w:rsidR="00FD6D2F">
              <w:rPr>
                <w:noProof/>
              </w:rPr>
              <w:t> </w:t>
            </w:r>
            <w:r w:rsidR="00FD6D2F">
              <w:rPr>
                <w:noProof/>
              </w:rPr>
              <w:t> </w:t>
            </w:r>
            <w:r w:rsidR="00FD6D2F">
              <w:rPr>
                <w:noProof/>
              </w:rPr>
              <w:t> </w:t>
            </w:r>
            <w:r w:rsidR="00FD6D2F">
              <w:rPr>
                <w:noProof/>
              </w:rPr>
              <w:t> </w:t>
            </w:r>
            <w:r w:rsidR="00FD6D2F">
              <w:rPr>
                <w:noProof/>
              </w:rPr>
              <w:t> </w:t>
            </w:r>
            <w:r w:rsidR="00FD6D2F">
              <w:fldChar w:fldCharType="end"/>
            </w:r>
          </w:p>
        </w:tc>
      </w:tr>
      <w:tr w:rsidR="00F55FE1" w14:paraId="276E36C4" w14:textId="77777777" w:rsidTr="00B3779E">
        <w:tc>
          <w:tcPr>
            <w:tcW w:w="9939" w:type="dxa"/>
            <w:gridSpan w:val="4"/>
          </w:tcPr>
          <w:p w14:paraId="5759B47E" w14:textId="77777777" w:rsidR="00F55FE1" w:rsidRDefault="00F55FE1" w:rsidP="00E962E0">
            <w:r>
              <w:t>Will work occur inside an isolated work area?</w:t>
            </w:r>
            <w:r w:rsidR="00FD6D2F">
              <w:t xml:space="preserve"> </w:t>
            </w:r>
            <w:r w:rsidR="00FD6D2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D6D2F">
              <w:instrText xml:space="preserve"> FORMTEXT </w:instrText>
            </w:r>
            <w:r w:rsidR="00FD6D2F">
              <w:fldChar w:fldCharType="separate"/>
            </w:r>
            <w:r w:rsidR="00FD6D2F">
              <w:rPr>
                <w:noProof/>
              </w:rPr>
              <w:t> </w:t>
            </w:r>
            <w:r w:rsidR="00FD6D2F">
              <w:rPr>
                <w:noProof/>
              </w:rPr>
              <w:t> </w:t>
            </w:r>
            <w:r w:rsidR="00FD6D2F">
              <w:rPr>
                <w:noProof/>
              </w:rPr>
              <w:t> </w:t>
            </w:r>
            <w:r w:rsidR="00FD6D2F">
              <w:rPr>
                <w:noProof/>
              </w:rPr>
              <w:t> </w:t>
            </w:r>
            <w:r w:rsidR="00FD6D2F">
              <w:rPr>
                <w:noProof/>
              </w:rPr>
              <w:t> </w:t>
            </w:r>
            <w:r w:rsidR="00FD6D2F">
              <w:fldChar w:fldCharType="end"/>
            </w:r>
          </w:p>
        </w:tc>
      </w:tr>
    </w:tbl>
    <w:p w14:paraId="4A37D3BF" w14:textId="77777777" w:rsidR="00C80D67" w:rsidRDefault="00C80D67" w:rsidP="00C80D67">
      <w:pPr>
        <w:spacing w:after="0" w:line="240" w:lineRule="auto"/>
      </w:pPr>
    </w:p>
    <w:p w14:paraId="5AC3185B" w14:textId="77777777" w:rsidR="00C80D67" w:rsidRPr="002809AA" w:rsidRDefault="00C80D67" w:rsidP="00C80D67">
      <w:pPr>
        <w:spacing w:after="0" w:line="240" w:lineRule="auto"/>
        <w:rPr>
          <w:b/>
        </w:rPr>
      </w:pPr>
      <w:r w:rsidRPr="002809AA">
        <w:rPr>
          <w:b/>
        </w:rPr>
        <w:t>Proposed Changes &amp; Explanations</w:t>
      </w:r>
    </w:p>
    <w:tbl>
      <w:tblPr>
        <w:tblStyle w:val="TableGrid"/>
        <w:tblpPr w:leftFromText="180" w:rightFromText="180" w:vertAnchor="text" w:horzAnchor="margin" w:tblpX="108" w:tblpY="1082"/>
        <w:tblW w:w="0" w:type="auto"/>
        <w:tblLook w:val="04A0" w:firstRow="1" w:lastRow="0" w:firstColumn="1" w:lastColumn="0" w:noHBand="0" w:noVBand="1"/>
      </w:tblPr>
      <w:tblGrid>
        <w:gridCol w:w="9936"/>
      </w:tblGrid>
      <w:tr w:rsidR="00C80D67" w14:paraId="1A383DE5" w14:textId="77777777" w:rsidTr="00B207BB">
        <w:trPr>
          <w:trHeight w:val="1973"/>
        </w:trPr>
        <w:tc>
          <w:tcPr>
            <w:tcW w:w="9936" w:type="dxa"/>
          </w:tcPr>
          <w:p w14:paraId="098A5053" w14:textId="77777777" w:rsidR="00C80D67" w:rsidRDefault="00FD6D2F" w:rsidP="00C80D67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AAB4770" w14:textId="77777777" w:rsidR="00C80D67" w:rsidRDefault="00C80D67" w:rsidP="00C80D67">
      <w:pPr>
        <w:spacing w:after="0" w:line="240" w:lineRule="auto"/>
      </w:pPr>
      <w:r>
        <w:t xml:space="preserve">Please describe the reason why work cannot be completed </w:t>
      </w:r>
      <w:r w:rsidR="00E962E0">
        <w:t xml:space="preserve">this year </w:t>
      </w:r>
      <w:r>
        <w:t xml:space="preserve">during the permitted </w:t>
      </w:r>
      <w:r w:rsidR="00E962E0">
        <w:t>IWWP</w:t>
      </w:r>
      <w:r w:rsidR="00B3779E">
        <w:t xml:space="preserve"> or during the next permitted IWWP</w:t>
      </w:r>
      <w:r>
        <w:t xml:space="preserve"> and your rationale </w:t>
      </w:r>
      <w:r w:rsidR="00E86AC0">
        <w:t>regarding why a certain</w:t>
      </w:r>
      <w:r>
        <w:t xml:space="preserve"> extension is requested.  Please describe project location, timing and duration of proposed activities, alternatives considered to an </w:t>
      </w:r>
      <w:r w:rsidR="00E962E0">
        <w:t>IWWP</w:t>
      </w:r>
      <w:r>
        <w:t xml:space="preserve"> extens</w:t>
      </w:r>
      <w:r w:rsidR="00703928">
        <w:t>ion, and the scope of work that</w:t>
      </w:r>
      <w:r>
        <w:t xml:space="preserve"> has been completed or would be completed during the extension period.</w:t>
      </w:r>
    </w:p>
    <w:p w14:paraId="17E09E4F" w14:textId="77777777" w:rsidR="00C80D67" w:rsidRPr="00A00C8A" w:rsidRDefault="00C80D67" w:rsidP="00C80D67">
      <w:pPr>
        <w:spacing w:after="0" w:line="240" w:lineRule="auto"/>
        <w:rPr>
          <w:b/>
        </w:rPr>
      </w:pPr>
      <w:r>
        <w:rPr>
          <w:b/>
        </w:rPr>
        <w:t>Biological E</w:t>
      </w:r>
      <w:r w:rsidRPr="00A00C8A">
        <w:rPr>
          <w:b/>
        </w:rPr>
        <w:t>valuation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044"/>
      </w:tblGrid>
      <w:tr w:rsidR="00C80D67" w14:paraId="7D029F04" w14:textId="77777777" w:rsidTr="00C80D67">
        <w:trPr>
          <w:trHeight w:val="2051"/>
        </w:trPr>
        <w:tc>
          <w:tcPr>
            <w:tcW w:w="10044" w:type="dxa"/>
          </w:tcPr>
          <w:p w14:paraId="1F25F1AD" w14:textId="77777777" w:rsidR="00C80D67" w:rsidRDefault="00C80D67" w:rsidP="00E962E0">
            <w:r>
              <w:lastRenderedPageBreak/>
              <w:t xml:space="preserve">Identify species and life stages of fishery </w:t>
            </w:r>
            <w:r w:rsidR="00982652">
              <w:t xml:space="preserve">and/or mammal </w:t>
            </w:r>
            <w:r>
              <w:t>resources present in the project area. This includes E</w:t>
            </w:r>
            <w:r w:rsidR="00324DC5">
              <w:t xml:space="preserve">ndangered </w:t>
            </w:r>
            <w:r>
              <w:t>S</w:t>
            </w:r>
            <w:r w:rsidR="00324DC5">
              <w:t xml:space="preserve">pecies </w:t>
            </w:r>
            <w:r>
              <w:t>A</w:t>
            </w:r>
            <w:r w:rsidR="00324DC5">
              <w:t>ct</w:t>
            </w:r>
            <w:r w:rsidR="00E962E0">
              <w:t xml:space="preserve"> (ESA)</w:t>
            </w:r>
            <w:r>
              <w:t>-listed</w:t>
            </w:r>
            <w:r w:rsidR="00982652">
              <w:t>,</w:t>
            </w:r>
            <w:r>
              <w:t xml:space="preserve"> Magnuson-Stevens Act</w:t>
            </w:r>
            <w:r w:rsidR="00E962E0">
              <w:t xml:space="preserve"> (MSA)</w:t>
            </w:r>
            <w:r w:rsidR="00982652">
              <w:t>, and/or Marine Mammal Protection Act (MMPA)</w:t>
            </w:r>
            <w:r>
              <w:t xml:space="preserve"> species that are currently or may be present in the project area during the timing variance (spawning or migrating adults, rearing juveniles, shellfish, etc.):</w:t>
            </w:r>
          </w:p>
          <w:p w14:paraId="0DB53D70" w14:textId="77777777" w:rsidR="00C80D67" w:rsidRDefault="00FD6D2F" w:rsidP="00FD6D2F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0D67" w14:paraId="636F94CB" w14:textId="77777777" w:rsidTr="00E962E0">
        <w:tc>
          <w:tcPr>
            <w:tcW w:w="10044" w:type="dxa"/>
          </w:tcPr>
          <w:p w14:paraId="689B5888" w14:textId="77777777" w:rsidR="00C80D67" w:rsidRDefault="00C80D67" w:rsidP="00E962E0">
            <w:r>
              <w:t>Provide current water levels onsite</w:t>
            </w:r>
            <w:r w:rsidR="00E962E0">
              <w:t xml:space="preserve"> and those forecasted during the requested extension period</w:t>
            </w:r>
            <w:r>
              <w:t>:</w:t>
            </w:r>
          </w:p>
          <w:p w14:paraId="2AA051D1" w14:textId="77777777" w:rsidR="00C80D67" w:rsidRDefault="00FD6D2F" w:rsidP="00E962E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0D67" w14:paraId="6173BCAE" w14:textId="77777777" w:rsidTr="00C80D67">
        <w:trPr>
          <w:trHeight w:val="1700"/>
        </w:trPr>
        <w:tc>
          <w:tcPr>
            <w:tcW w:w="10044" w:type="dxa"/>
          </w:tcPr>
          <w:p w14:paraId="4AAC0FBB" w14:textId="77777777" w:rsidR="00C80D67" w:rsidRDefault="00C80D67" w:rsidP="00E962E0">
            <w:r>
              <w:t xml:space="preserve">Describe </w:t>
            </w:r>
            <w:r w:rsidR="00982652">
              <w:t xml:space="preserve">a </w:t>
            </w:r>
            <w:r>
              <w:t xml:space="preserve">contingency plan for </w:t>
            </w:r>
            <w:r w:rsidR="00982652">
              <w:t xml:space="preserve">any </w:t>
            </w:r>
            <w:r>
              <w:t xml:space="preserve">changing environmental conditions </w:t>
            </w:r>
            <w:r w:rsidR="00F55FE1">
              <w:t xml:space="preserve">that might further delay the project beyond an extension period </w:t>
            </w:r>
            <w:r>
              <w:t>(e.</w:t>
            </w:r>
            <w:r w:rsidR="00982652">
              <w:t>g.,</w:t>
            </w:r>
            <w:r>
              <w:t xml:space="preserve"> high water event</w:t>
            </w:r>
            <w:r w:rsidR="00982652">
              <w:t>, equipment breakdown, etc.</w:t>
            </w:r>
            <w:r>
              <w:t>)</w:t>
            </w:r>
            <w:r w:rsidR="00F55FE1">
              <w:t>:</w:t>
            </w:r>
          </w:p>
          <w:p w14:paraId="45E4468F" w14:textId="77777777" w:rsidR="00C80D67" w:rsidRDefault="00FD6D2F" w:rsidP="00E962E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0D67" w14:paraId="20606B34" w14:textId="77777777" w:rsidTr="00FD6D2F">
        <w:trPr>
          <w:trHeight w:val="2429"/>
        </w:trPr>
        <w:tc>
          <w:tcPr>
            <w:tcW w:w="10044" w:type="dxa"/>
          </w:tcPr>
          <w:p w14:paraId="301A4C28" w14:textId="77777777" w:rsidR="00C80D67" w:rsidRDefault="00C80D67" w:rsidP="00E962E0">
            <w:r>
              <w:t>Will the potential effects</w:t>
            </w:r>
            <w:r w:rsidR="00B207BB">
              <w:t xml:space="preserve"> </w:t>
            </w:r>
            <w:r>
              <w:t>to ESA/MSA</w:t>
            </w:r>
            <w:r w:rsidR="00982652">
              <w:t>/MMPA</w:t>
            </w:r>
            <w:r>
              <w:t xml:space="preserve"> species be different than previously analyzed and permitted</w:t>
            </w:r>
            <w:r w:rsidR="00B207BB">
              <w:t xml:space="preserve"> (i.e., water quality, sound, etc.)</w:t>
            </w:r>
            <w:r>
              <w:t>?  Will the project change be consistent with the previous incidental take coverage if applicable</w:t>
            </w:r>
            <w:r w:rsidR="00CB2E5D">
              <w:t xml:space="preserve"> (see Biological Opinion)</w:t>
            </w:r>
            <w:r>
              <w:t xml:space="preserve">? </w:t>
            </w:r>
          </w:p>
          <w:p w14:paraId="7BE8786A" w14:textId="77777777" w:rsidR="00C80D67" w:rsidRDefault="00FD6D2F" w:rsidP="00E962E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0D67" w14:paraId="593AF72E" w14:textId="77777777" w:rsidTr="00C80D67">
        <w:trPr>
          <w:trHeight w:val="2690"/>
        </w:trPr>
        <w:tc>
          <w:tcPr>
            <w:tcW w:w="10044" w:type="dxa"/>
          </w:tcPr>
          <w:p w14:paraId="2DFD6490" w14:textId="77777777" w:rsidR="00C80D67" w:rsidRDefault="00982652" w:rsidP="00E962E0">
            <w:r>
              <w:t>Provide b</w:t>
            </w:r>
            <w:r w:rsidR="00C80D67">
              <w:t xml:space="preserve">est management practices or conservation measures </w:t>
            </w:r>
            <w:r>
              <w:t xml:space="preserve">you are proposing </w:t>
            </w:r>
            <w:r w:rsidR="00C80D67">
              <w:t xml:space="preserve">to implement when working </w:t>
            </w:r>
            <w:r w:rsidR="00B207BB">
              <w:t>during the proposed</w:t>
            </w:r>
            <w:r>
              <w:t xml:space="preserve"> </w:t>
            </w:r>
            <w:r w:rsidR="00C80D67">
              <w:t xml:space="preserve"> IWWP</w:t>
            </w:r>
            <w:r>
              <w:t xml:space="preserve"> extension</w:t>
            </w:r>
            <w:r w:rsidR="00C80D67">
              <w:t>:</w:t>
            </w:r>
          </w:p>
          <w:p w14:paraId="6D07A467" w14:textId="77777777" w:rsidR="00C80D67" w:rsidRDefault="00FD6D2F" w:rsidP="00E962E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0D67" w14:paraId="69FFEDEF" w14:textId="77777777" w:rsidTr="00FD6D2F">
        <w:trPr>
          <w:trHeight w:val="1250"/>
        </w:trPr>
        <w:tc>
          <w:tcPr>
            <w:tcW w:w="10044" w:type="dxa"/>
          </w:tcPr>
          <w:p w14:paraId="462991FA" w14:textId="77777777" w:rsidR="00C80D67" w:rsidRDefault="00C80D67" w:rsidP="00E962E0">
            <w:r>
              <w:t xml:space="preserve">Has the </w:t>
            </w:r>
            <w:r w:rsidR="00703928">
              <w:t>permitee</w:t>
            </w:r>
            <w:r>
              <w:t xml:space="preserve"> or </w:t>
            </w:r>
            <w:r w:rsidR="00982652">
              <w:t>an</w:t>
            </w:r>
            <w:r>
              <w:t>other party conducted past monitoring to verify expectations when adult</w:t>
            </w:r>
            <w:r w:rsidR="00982652">
              <w:t>, young,</w:t>
            </w:r>
            <w:r>
              <w:t xml:space="preserve"> or juvenile</w:t>
            </w:r>
            <w:r w:rsidR="00F55FE1">
              <w:t xml:space="preserve">s </w:t>
            </w:r>
            <w:r>
              <w:t>would be present onsite?</w:t>
            </w:r>
          </w:p>
          <w:p w14:paraId="43D1FDBC" w14:textId="77777777" w:rsidR="00C80D67" w:rsidRDefault="00FD6D2F" w:rsidP="00E962E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A57E575" w14:textId="77777777" w:rsidR="00C80D67" w:rsidRDefault="00C80D67" w:rsidP="00C80D67">
      <w:pPr>
        <w:spacing w:after="0" w:line="240" w:lineRule="auto"/>
      </w:pPr>
    </w:p>
    <w:p w14:paraId="390A881B" w14:textId="77777777" w:rsidR="00C80D67" w:rsidRPr="000D5538" w:rsidRDefault="000D5538" w:rsidP="00C80D67">
      <w:pPr>
        <w:spacing w:after="0" w:line="240" w:lineRule="auto"/>
      </w:pPr>
      <w:r w:rsidRPr="000D5538">
        <w:t xml:space="preserve">Please provide the information in the appropriate blocks on the IWWP extension form.  If you require additional space, provide a summary in the space provided and attach additional detail as an appendix to the form. </w:t>
      </w:r>
    </w:p>
    <w:p w14:paraId="64143C0A" w14:textId="77777777" w:rsidR="00C80D67" w:rsidRDefault="00C80D67" w:rsidP="00C80D67">
      <w:pPr>
        <w:spacing w:after="0" w:line="240" w:lineRule="auto"/>
        <w:rPr>
          <w:b/>
        </w:rPr>
      </w:pPr>
    </w:p>
    <w:p w14:paraId="7750295D" w14:textId="77777777" w:rsidR="009F6A45" w:rsidRDefault="00C80D67" w:rsidP="00C80D67">
      <w:pPr>
        <w:spacing w:after="0" w:line="240" w:lineRule="auto"/>
      </w:pPr>
      <w:r w:rsidRPr="00560A97">
        <w:rPr>
          <w:b/>
        </w:rPr>
        <w:t>Agency Review</w:t>
      </w:r>
      <w:r>
        <w:rPr>
          <w:b/>
        </w:rPr>
        <w:t xml:space="preserve"> (DSL</w:t>
      </w:r>
      <w:r w:rsidR="00B40A6A">
        <w:rPr>
          <w:b/>
        </w:rPr>
        <w:t>/Corps</w:t>
      </w:r>
      <w:r>
        <w:rPr>
          <w:b/>
        </w:rPr>
        <w:t xml:space="preserve">):  </w:t>
      </w:r>
      <w:r w:rsidRPr="00C80D67">
        <w:t xml:space="preserve">Is the request reasonable given project constrains, permit timing or other factors?  </w:t>
      </w:r>
      <w:r w:rsidR="00FD6D2F">
        <w:fldChar w:fldCharType="begin">
          <w:ffData>
            <w:name w:val="Text2"/>
            <w:enabled/>
            <w:calcOnExit w:val="0"/>
            <w:textInput/>
          </w:ffData>
        </w:fldChar>
      </w:r>
      <w:r w:rsidR="00FD6D2F">
        <w:instrText xml:space="preserve"> FORMTEXT </w:instrText>
      </w:r>
      <w:r w:rsidR="00FD6D2F">
        <w:fldChar w:fldCharType="separate"/>
      </w:r>
      <w:r w:rsidR="00FD6D2F">
        <w:rPr>
          <w:noProof/>
        </w:rPr>
        <w:t> </w:t>
      </w:r>
      <w:r w:rsidR="00FD6D2F">
        <w:rPr>
          <w:noProof/>
        </w:rPr>
        <w:t> </w:t>
      </w:r>
      <w:r w:rsidR="00FD6D2F">
        <w:rPr>
          <w:noProof/>
        </w:rPr>
        <w:t> </w:t>
      </w:r>
      <w:r w:rsidR="00FD6D2F">
        <w:rPr>
          <w:noProof/>
        </w:rPr>
        <w:t> </w:t>
      </w:r>
      <w:r w:rsidR="00FD6D2F">
        <w:rPr>
          <w:noProof/>
        </w:rPr>
        <w:t> </w:t>
      </w:r>
      <w:r w:rsidR="00FD6D2F">
        <w:fldChar w:fldCharType="end"/>
      </w:r>
    </w:p>
    <w:sectPr w:rsidR="009F6A45" w:rsidSect="00FD6D2F">
      <w:footerReference w:type="default" r:id="rId15"/>
      <w:pgSz w:w="12240" w:h="15840"/>
      <w:pgMar w:top="1152" w:right="1152" w:bottom="1152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E2F46" w14:textId="77777777" w:rsidR="006F41F5" w:rsidRDefault="006F41F5" w:rsidP="00C80D67">
      <w:pPr>
        <w:spacing w:after="0" w:line="240" w:lineRule="auto"/>
      </w:pPr>
      <w:r>
        <w:separator/>
      </w:r>
    </w:p>
  </w:endnote>
  <w:endnote w:type="continuationSeparator" w:id="0">
    <w:p w14:paraId="64694109" w14:textId="77777777" w:rsidR="006F41F5" w:rsidRDefault="006F41F5" w:rsidP="00C8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7B628" w14:textId="77777777" w:rsidR="00982652" w:rsidRDefault="00982652">
    <w:pPr>
      <w:pStyle w:val="Footer"/>
    </w:pPr>
    <w:r>
      <w:t xml:space="preserve">Department of State Lands website:  </w:t>
    </w:r>
    <w:hyperlink r:id="rId1" w:history="1">
      <w:r w:rsidRPr="00E20C93">
        <w:rPr>
          <w:rStyle w:val="Hyperlink"/>
        </w:rPr>
        <w:t>http://www.oregon.gov/DSL/Pages/index.aspx</w:t>
      </w:r>
    </w:hyperlink>
  </w:p>
  <w:p w14:paraId="7AA3ECB4" w14:textId="77777777" w:rsidR="00982652" w:rsidRDefault="00982652" w:rsidP="00C80D67">
    <w:r>
      <w:t xml:space="preserve">U.S. Army Corps of Engineers Regulatory website: </w:t>
    </w:r>
    <w:hyperlink r:id="rId2" w:history="1">
      <w:r w:rsidRPr="006D6920">
        <w:rPr>
          <w:rStyle w:val="Hyperlink"/>
        </w:rPr>
        <w:t>http://www.nwp.usace.army.mil/Missions/Regulatory.aspx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C8994" w14:textId="77777777" w:rsidR="006F41F5" w:rsidRDefault="006F41F5" w:rsidP="00C80D67">
      <w:pPr>
        <w:spacing w:after="0" w:line="240" w:lineRule="auto"/>
      </w:pPr>
      <w:r>
        <w:separator/>
      </w:r>
    </w:p>
  </w:footnote>
  <w:footnote w:type="continuationSeparator" w:id="0">
    <w:p w14:paraId="6A00E270" w14:textId="77777777" w:rsidR="006F41F5" w:rsidRDefault="006F41F5" w:rsidP="00C80D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41F5"/>
    <w:rsid w:val="00000026"/>
    <w:rsid w:val="00000189"/>
    <w:rsid w:val="00000B29"/>
    <w:rsid w:val="00000CB1"/>
    <w:rsid w:val="00000ECE"/>
    <w:rsid w:val="00000F0A"/>
    <w:rsid w:val="00001950"/>
    <w:rsid w:val="00001CFD"/>
    <w:rsid w:val="000021CC"/>
    <w:rsid w:val="0000249B"/>
    <w:rsid w:val="00002D78"/>
    <w:rsid w:val="00002E2E"/>
    <w:rsid w:val="000032F5"/>
    <w:rsid w:val="000041F8"/>
    <w:rsid w:val="00004BE6"/>
    <w:rsid w:val="0000513B"/>
    <w:rsid w:val="0000547E"/>
    <w:rsid w:val="000054F8"/>
    <w:rsid w:val="00005955"/>
    <w:rsid w:val="00005EB8"/>
    <w:rsid w:val="00007386"/>
    <w:rsid w:val="00007E42"/>
    <w:rsid w:val="00010232"/>
    <w:rsid w:val="0001041D"/>
    <w:rsid w:val="00010457"/>
    <w:rsid w:val="000106D1"/>
    <w:rsid w:val="00010E6C"/>
    <w:rsid w:val="00010E79"/>
    <w:rsid w:val="00010EF5"/>
    <w:rsid w:val="00011679"/>
    <w:rsid w:val="00011721"/>
    <w:rsid w:val="00011B4F"/>
    <w:rsid w:val="00011D98"/>
    <w:rsid w:val="000123FF"/>
    <w:rsid w:val="00012773"/>
    <w:rsid w:val="00012A8B"/>
    <w:rsid w:val="00012B8D"/>
    <w:rsid w:val="00012D97"/>
    <w:rsid w:val="00013183"/>
    <w:rsid w:val="00013D58"/>
    <w:rsid w:val="00014A37"/>
    <w:rsid w:val="00014FB6"/>
    <w:rsid w:val="0001505A"/>
    <w:rsid w:val="000156AA"/>
    <w:rsid w:val="00015C75"/>
    <w:rsid w:val="00015D24"/>
    <w:rsid w:val="000163A6"/>
    <w:rsid w:val="0001655B"/>
    <w:rsid w:val="000168D9"/>
    <w:rsid w:val="00016A7E"/>
    <w:rsid w:val="00016C6E"/>
    <w:rsid w:val="0001706F"/>
    <w:rsid w:val="000211B7"/>
    <w:rsid w:val="00021CEC"/>
    <w:rsid w:val="00021D55"/>
    <w:rsid w:val="00021FB5"/>
    <w:rsid w:val="0002223C"/>
    <w:rsid w:val="00022649"/>
    <w:rsid w:val="000226EF"/>
    <w:rsid w:val="00022B20"/>
    <w:rsid w:val="0002306C"/>
    <w:rsid w:val="000235E8"/>
    <w:rsid w:val="00023C6C"/>
    <w:rsid w:val="00024105"/>
    <w:rsid w:val="000246C7"/>
    <w:rsid w:val="00024F0B"/>
    <w:rsid w:val="00025750"/>
    <w:rsid w:val="00025B11"/>
    <w:rsid w:val="00025D1D"/>
    <w:rsid w:val="000261A9"/>
    <w:rsid w:val="00026BC3"/>
    <w:rsid w:val="0002706C"/>
    <w:rsid w:val="00027374"/>
    <w:rsid w:val="0002737E"/>
    <w:rsid w:val="0002747A"/>
    <w:rsid w:val="000304A5"/>
    <w:rsid w:val="0003079C"/>
    <w:rsid w:val="000313B2"/>
    <w:rsid w:val="00031C41"/>
    <w:rsid w:val="000326F4"/>
    <w:rsid w:val="00032790"/>
    <w:rsid w:val="000329CC"/>
    <w:rsid w:val="00032E6C"/>
    <w:rsid w:val="00033834"/>
    <w:rsid w:val="00034754"/>
    <w:rsid w:val="000349F7"/>
    <w:rsid w:val="00034F7C"/>
    <w:rsid w:val="0003504F"/>
    <w:rsid w:val="0003521E"/>
    <w:rsid w:val="00036120"/>
    <w:rsid w:val="000362A7"/>
    <w:rsid w:val="000363B4"/>
    <w:rsid w:val="0003708E"/>
    <w:rsid w:val="00037395"/>
    <w:rsid w:val="0003744E"/>
    <w:rsid w:val="000374EC"/>
    <w:rsid w:val="000376F8"/>
    <w:rsid w:val="000379BD"/>
    <w:rsid w:val="00040CD6"/>
    <w:rsid w:val="0004108F"/>
    <w:rsid w:val="00041878"/>
    <w:rsid w:val="00041D84"/>
    <w:rsid w:val="00041F70"/>
    <w:rsid w:val="00041FF7"/>
    <w:rsid w:val="00042080"/>
    <w:rsid w:val="00042491"/>
    <w:rsid w:val="0004345E"/>
    <w:rsid w:val="000438A6"/>
    <w:rsid w:val="00044602"/>
    <w:rsid w:val="00044C29"/>
    <w:rsid w:val="00044FA0"/>
    <w:rsid w:val="00045FAB"/>
    <w:rsid w:val="0004628B"/>
    <w:rsid w:val="00046551"/>
    <w:rsid w:val="000469BE"/>
    <w:rsid w:val="00046C5B"/>
    <w:rsid w:val="00046F64"/>
    <w:rsid w:val="000476CC"/>
    <w:rsid w:val="00047DF7"/>
    <w:rsid w:val="000500A4"/>
    <w:rsid w:val="0005054F"/>
    <w:rsid w:val="000509FD"/>
    <w:rsid w:val="00050FC4"/>
    <w:rsid w:val="00051050"/>
    <w:rsid w:val="000515D2"/>
    <w:rsid w:val="000519EA"/>
    <w:rsid w:val="0005244D"/>
    <w:rsid w:val="00052CFC"/>
    <w:rsid w:val="00053248"/>
    <w:rsid w:val="00053511"/>
    <w:rsid w:val="00053C43"/>
    <w:rsid w:val="00054367"/>
    <w:rsid w:val="000543B7"/>
    <w:rsid w:val="00054B6E"/>
    <w:rsid w:val="00054D1E"/>
    <w:rsid w:val="00055A99"/>
    <w:rsid w:val="00055D3F"/>
    <w:rsid w:val="00055FC9"/>
    <w:rsid w:val="000564F3"/>
    <w:rsid w:val="0005662D"/>
    <w:rsid w:val="000567A3"/>
    <w:rsid w:val="00056C4F"/>
    <w:rsid w:val="00057BF3"/>
    <w:rsid w:val="00060621"/>
    <w:rsid w:val="00061867"/>
    <w:rsid w:val="000619ED"/>
    <w:rsid w:val="00061EE4"/>
    <w:rsid w:val="00062582"/>
    <w:rsid w:val="00062770"/>
    <w:rsid w:val="00062C8C"/>
    <w:rsid w:val="00062F18"/>
    <w:rsid w:val="00063170"/>
    <w:rsid w:val="000644E1"/>
    <w:rsid w:val="000645AB"/>
    <w:rsid w:val="00064667"/>
    <w:rsid w:val="00064C2E"/>
    <w:rsid w:val="00064C3E"/>
    <w:rsid w:val="00064E0D"/>
    <w:rsid w:val="000652AC"/>
    <w:rsid w:val="0006533F"/>
    <w:rsid w:val="000655EC"/>
    <w:rsid w:val="0006612E"/>
    <w:rsid w:val="00066748"/>
    <w:rsid w:val="0006677F"/>
    <w:rsid w:val="00066B53"/>
    <w:rsid w:val="00066BC3"/>
    <w:rsid w:val="00067316"/>
    <w:rsid w:val="00070511"/>
    <w:rsid w:val="000705AD"/>
    <w:rsid w:val="000707BA"/>
    <w:rsid w:val="00070857"/>
    <w:rsid w:val="00070948"/>
    <w:rsid w:val="00070CCD"/>
    <w:rsid w:val="000714BF"/>
    <w:rsid w:val="000719B6"/>
    <w:rsid w:val="00071F1F"/>
    <w:rsid w:val="0007219C"/>
    <w:rsid w:val="00072D47"/>
    <w:rsid w:val="00072DB5"/>
    <w:rsid w:val="00072E40"/>
    <w:rsid w:val="000730E6"/>
    <w:rsid w:val="00073363"/>
    <w:rsid w:val="00073F0A"/>
    <w:rsid w:val="00074A90"/>
    <w:rsid w:val="00075865"/>
    <w:rsid w:val="000760E4"/>
    <w:rsid w:val="00076F9A"/>
    <w:rsid w:val="00077BBF"/>
    <w:rsid w:val="00077E3F"/>
    <w:rsid w:val="00080883"/>
    <w:rsid w:val="000809B3"/>
    <w:rsid w:val="0008156E"/>
    <w:rsid w:val="000816A3"/>
    <w:rsid w:val="0008185D"/>
    <w:rsid w:val="000818BF"/>
    <w:rsid w:val="00081A69"/>
    <w:rsid w:val="00081E8A"/>
    <w:rsid w:val="00082943"/>
    <w:rsid w:val="000829CC"/>
    <w:rsid w:val="000834D8"/>
    <w:rsid w:val="000834DE"/>
    <w:rsid w:val="00083F39"/>
    <w:rsid w:val="0008428B"/>
    <w:rsid w:val="000847DA"/>
    <w:rsid w:val="000855A5"/>
    <w:rsid w:val="00085C9F"/>
    <w:rsid w:val="00085E61"/>
    <w:rsid w:val="0008619D"/>
    <w:rsid w:val="000863AF"/>
    <w:rsid w:val="000867CD"/>
    <w:rsid w:val="000867DE"/>
    <w:rsid w:val="00086B06"/>
    <w:rsid w:val="00086E52"/>
    <w:rsid w:val="00086F62"/>
    <w:rsid w:val="000878C4"/>
    <w:rsid w:val="00087C77"/>
    <w:rsid w:val="00090056"/>
    <w:rsid w:val="00090A30"/>
    <w:rsid w:val="00090CC5"/>
    <w:rsid w:val="00090F6D"/>
    <w:rsid w:val="0009181A"/>
    <w:rsid w:val="00093C4F"/>
    <w:rsid w:val="00093ED0"/>
    <w:rsid w:val="000941E9"/>
    <w:rsid w:val="000941EE"/>
    <w:rsid w:val="000943D3"/>
    <w:rsid w:val="000945B4"/>
    <w:rsid w:val="00094621"/>
    <w:rsid w:val="00094659"/>
    <w:rsid w:val="00094664"/>
    <w:rsid w:val="000948C3"/>
    <w:rsid w:val="000949BB"/>
    <w:rsid w:val="00094C2A"/>
    <w:rsid w:val="000951AC"/>
    <w:rsid w:val="00095A79"/>
    <w:rsid w:val="00095D82"/>
    <w:rsid w:val="00096373"/>
    <w:rsid w:val="000965D0"/>
    <w:rsid w:val="00096714"/>
    <w:rsid w:val="00096F07"/>
    <w:rsid w:val="00097BF8"/>
    <w:rsid w:val="000A03CF"/>
    <w:rsid w:val="000A051D"/>
    <w:rsid w:val="000A055B"/>
    <w:rsid w:val="000A109C"/>
    <w:rsid w:val="000A111B"/>
    <w:rsid w:val="000A1A0D"/>
    <w:rsid w:val="000A1DD1"/>
    <w:rsid w:val="000A1DEF"/>
    <w:rsid w:val="000A2368"/>
    <w:rsid w:val="000A23D4"/>
    <w:rsid w:val="000A2454"/>
    <w:rsid w:val="000A2BC4"/>
    <w:rsid w:val="000A2EEF"/>
    <w:rsid w:val="000A353B"/>
    <w:rsid w:val="000A3AC7"/>
    <w:rsid w:val="000A3CAD"/>
    <w:rsid w:val="000A482A"/>
    <w:rsid w:val="000A4CF2"/>
    <w:rsid w:val="000A55F4"/>
    <w:rsid w:val="000A5A4E"/>
    <w:rsid w:val="000A5EC5"/>
    <w:rsid w:val="000A60C1"/>
    <w:rsid w:val="000A6ADC"/>
    <w:rsid w:val="000A6DD5"/>
    <w:rsid w:val="000A6DED"/>
    <w:rsid w:val="000A7216"/>
    <w:rsid w:val="000A75A7"/>
    <w:rsid w:val="000A7753"/>
    <w:rsid w:val="000A7DEB"/>
    <w:rsid w:val="000A7EEA"/>
    <w:rsid w:val="000B0C9D"/>
    <w:rsid w:val="000B0E3E"/>
    <w:rsid w:val="000B1130"/>
    <w:rsid w:val="000B1399"/>
    <w:rsid w:val="000B2117"/>
    <w:rsid w:val="000B2652"/>
    <w:rsid w:val="000B2F45"/>
    <w:rsid w:val="000B3134"/>
    <w:rsid w:val="000B3311"/>
    <w:rsid w:val="000B35EF"/>
    <w:rsid w:val="000B3D96"/>
    <w:rsid w:val="000B4460"/>
    <w:rsid w:val="000B471A"/>
    <w:rsid w:val="000B4BD6"/>
    <w:rsid w:val="000B51D8"/>
    <w:rsid w:val="000B5D49"/>
    <w:rsid w:val="000B67C7"/>
    <w:rsid w:val="000B70C1"/>
    <w:rsid w:val="000B7452"/>
    <w:rsid w:val="000B78FF"/>
    <w:rsid w:val="000B7A7B"/>
    <w:rsid w:val="000B7DDF"/>
    <w:rsid w:val="000C0142"/>
    <w:rsid w:val="000C0655"/>
    <w:rsid w:val="000C08DA"/>
    <w:rsid w:val="000C1242"/>
    <w:rsid w:val="000C212F"/>
    <w:rsid w:val="000C22F0"/>
    <w:rsid w:val="000C2674"/>
    <w:rsid w:val="000C27CF"/>
    <w:rsid w:val="000C2A5C"/>
    <w:rsid w:val="000C2E4A"/>
    <w:rsid w:val="000C3074"/>
    <w:rsid w:val="000C3319"/>
    <w:rsid w:val="000C389C"/>
    <w:rsid w:val="000C3FA8"/>
    <w:rsid w:val="000C413D"/>
    <w:rsid w:val="000C43F9"/>
    <w:rsid w:val="000C478D"/>
    <w:rsid w:val="000C483B"/>
    <w:rsid w:val="000C4CED"/>
    <w:rsid w:val="000C5125"/>
    <w:rsid w:val="000C5324"/>
    <w:rsid w:val="000C7126"/>
    <w:rsid w:val="000C71E5"/>
    <w:rsid w:val="000C7972"/>
    <w:rsid w:val="000C7AA4"/>
    <w:rsid w:val="000D031E"/>
    <w:rsid w:val="000D0DE7"/>
    <w:rsid w:val="000D0E3F"/>
    <w:rsid w:val="000D147A"/>
    <w:rsid w:val="000D273C"/>
    <w:rsid w:val="000D2834"/>
    <w:rsid w:val="000D2CD5"/>
    <w:rsid w:val="000D3609"/>
    <w:rsid w:val="000D4960"/>
    <w:rsid w:val="000D4D3E"/>
    <w:rsid w:val="000D4F7A"/>
    <w:rsid w:val="000D5538"/>
    <w:rsid w:val="000D5660"/>
    <w:rsid w:val="000D6311"/>
    <w:rsid w:val="000D6646"/>
    <w:rsid w:val="000D670D"/>
    <w:rsid w:val="000D69FC"/>
    <w:rsid w:val="000D6E82"/>
    <w:rsid w:val="000D6EAB"/>
    <w:rsid w:val="000D7806"/>
    <w:rsid w:val="000E047B"/>
    <w:rsid w:val="000E0B52"/>
    <w:rsid w:val="000E11DD"/>
    <w:rsid w:val="000E1900"/>
    <w:rsid w:val="000E1C8E"/>
    <w:rsid w:val="000E2686"/>
    <w:rsid w:val="000E276F"/>
    <w:rsid w:val="000E2CF7"/>
    <w:rsid w:val="000E36F3"/>
    <w:rsid w:val="000E3C90"/>
    <w:rsid w:val="000E547F"/>
    <w:rsid w:val="000E56F8"/>
    <w:rsid w:val="000E59C3"/>
    <w:rsid w:val="000E5F72"/>
    <w:rsid w:val="000E60C5"/>
    <w:rsid w:val="000E6E92"/>
    <w:rsid w:val="000E6FBA"/>
    <w:rsid w:val="000E72E2"/>
    <w:rsid w:val="000F011B"/>
    <w:rsid w:val="000F0288"/>
    <w:rsid w:val="000F0497"/>
    <w:rsid w:val="000F0950"/>
    <w:rsid w:val="000F24E6"/>
    <w:rsid w:val="000F2D06"/>
    <w:rsid w:val="000F3058"/>
    <w:rsid w:val="000F31F3"/>
    <w:rsid w:val="000F44D7"/>
    <w:rsid w:val="000F53EA"/>
    <w:rsid w:val="000F5472"/>
    <w:rsid w:val="000F5A7F"/>
    <w:rsid w:val="000F5D44"/>
    <w:rsid w:val="000F6709"/>
    <w:rsid w:val="000F6820"/>
    <w:rsid w:val="000F7096"/>
    <w:rsid w:val="000F7A28"/>
    <w:rsid w:val="000F7A50"/>
    <w:rsid w:val="000F7A76"/>
    <w:rsid w:val="000F7AB3"/>
    <w:rsid w:val="000F7BC4"/>
    <w:rsid w:val="000F7F53"/>
    <w:rsid w:val="001003E1"/>
    <w:rsid w:val="00100ED9"/>
    <w:rsid w:val="001010C4"/>
    <w:rsid w:val="001021B4"/>
    <w:rsid w:val="00102657"/>
    <w:rsid w:val="00102719"/>
    <w:rsid w:val="0010271C"/>
    <w:rsid w:val="00102833"/>
    <w:rsid w:val="00102ADB"/>
    <w:rsid w:val="00102FE5"/>
    <w:rsid w:val="00103389"/>
    <w:rsid w:val="00103BDD"/>
    <w:rsid w:val="00104438"/>
    <w:rsid w:val="001045C0"/>
    <w:rsid w:val="00104EF9"/>
    <w:rsid w:val="0010525D"/>
    <w:rsid w:val="001052FA"/>
    <w:rsid w:val="00105799"/>
    <w:rsid w:val="00105BE5"/>
    <w:rsid w:val="00105D67"/>
    <w:rsid w:val="00105E39"/>
    <w:rsid w:val="001061C7"/>
    <w:rsid w:val="00106AAC"/>
    <w:rsid w:val="00107600"/>
    <w:rsid w:val="00107914"/>
    <w:rsid w:val="00107A4F"/>
    <w:rsid w:val="00110610"/>
    <w:rsid w:val="00110DD7"/>
    <w:rsid w:val="001110F3"/>
    <w:rsid w:val="001111A7"/>
    <w:rsid w:val="0011190B"/>
    <w:rsid w:val="00111C17"/>
    <w:rsid w:val="001123D7"/>
    <w:rsid w:val="00112768"/>
    <w:rsid w:val="00112E01"/>
    <w:rsid w:val="001131BB"/>
    <w:rsid w:val="00113247"/>
    <w:rsid w:val="00113C78"/>
    <w:rsid w:val="00113E6C"/>
    <w:rsid w:val="00113EC4"/>
    <w:rsid w:val="00114040"/>
    <w:rsid w:val="00115CBC"/>
    <w:rsid w:val="00115E0A"/>
    <w:rsid w:val="0011632C"/>
    <w:rsid w:val="0011634A"/>
    <w:rsid w:val="0011727D"/>
    <w:rsid w:val="00117D5A"/>
    <w:rsid w:val="00120347"/>
    <w:rsid w:val="00120351"/>
    <w:rsid w:val="001205B4"/>
    <w:rsid w:val="00120A4C"/>
    <w:rsid w:val="00121044"/>
    <w:rsid w:val="001216AD"/>
    <w:rsid w:val="00121810"/>
    <w:rsid w:val="001223FC"/>
    <w:rsid w:val="001226A8"/>
    <w:rsid w:val="001226D6"/>
    <w:rsid w:val="0012274D"/>
    <w:rsid w:val="00123269"/>
    <w:rsid w:val="00123618"/>
    <w:rsid w:val="00123910"/>
    <w:rsid w:val="00123F0D"/>
    <w:rsid w:val="00124228"/>
    <w:rsid w:val="001243A1"/>
    <w:rsid w:val="00124FB4"/>
    <w:rsid w:val="00125B0A"/>
    <w:rsid w:val="00126643"/>
    <w:rsid w:val="00126845"/>
    <w:rsid w:val="0012753C"/>
    <w:rsid w:val="001279B2"/>
    <w:rsid w:val="00127E59"/>
    <w:rsid w:val="001309A5"/>
    <w:rsid w:val="00131022"/>
    <w:rsid w:val="00131276"/>
    <w:rsid w:val="001319DD"/>
    <w:rsid w:val="00131D92"/>
    <w:rsid w:val="001320F6"/>
    <w:rsid w:val="001325E3"/>
    <w:rsid w:val="00132D9B"/>
    <w:rsid w:val="001335C8"/>
    <w:rsid w:val="00133B03"/>
    <w:rsid w:val="00134CCB"/>
    <w:rsid w:val="0013535D"/>
    <w:rsid w:val="0013567D"/>
    <w:rsid w:val="00135680"/>
    <w:rsid w:val="001356C6"/>
    <w:rsid w:val="00141269"/>
    <w:rsid w:val="001414B3"/>
    <w:rsid w:val="001414EB"/>
    <w:rsid w:val="001415B3"/>
    <w:rsid w:val="00141675"/>
    <w:rsid w:val="00142370"/>
    <w:rsid w:val="00143030"/>
    <w:rsid w:val="00143277"/>
    <w:rsid w:val="00143823"/>
    <w:rsid w:val="00144172"/>
    <w:rsid w:val="00144537"/>
    <w:rsid w:val="00144920"/>
    <w:rsid w:val="00144E22"/>
    <w:rsid w:val="00145F87"/>
    <w:rsid w:val="00146A39"/>
    <w:rsid w:val="00146B41"/>
    <w:rsid w:val="00147830"/>
    <w:rsid w:val="0014785E"/>
    <w:rsid w:val="00147880"/>
    <w:rsid w:val="00147918"/>
    <w:rsid w:val="00147968"/>
    <w:rsid w:val="00150947"/>
    <w:rsid w:val="00151475"/>
    <w:rsid w:val="00151941"/>
    <w:rsid w:val="00151BB8"/>
    <w:rsid w:val="00152525"/>
    <w:rsid w:val="00152CEE"/>
    <w:rsid w:val="00153B90"/>
    <w:rsid w:val="00153EE0"/>
    <w:rsid w:val="00154A80"/>
    <w:rsid w:val="00154F58"/>
    <w:rsid w:val="00155B3C"/>
    <w:rsid w:val="00155BD7"/>
    <w:rsid w:val="00155EDE"/>
    <w:rsid w:val="00156223"/>
    <w:rsid w:val="00156B5A"/>
    <w:rsid w:val="00156C8A"/>
    <w:rsid w:val="00156DDE"/>
    <w:rsid w:val="0015757F"/>
    <w:rsid w:val="0015781A"/>
    <w:rsid w:val="00160335"/>
    <w:rsid w:val="00160589"/>
    <w:rsid w:val="00160C63"/>
    <w:rsid w:val="0016128B"/>
    <w:rsid w:val="00161464"/>
    <w:rsid w:val="001616C7"/>
    <w:rsid w:val="0016181A"/>
    <w:rsid w:val="00161F70"/>
    <w:rsid w:val="00162683"/>
    <w:rsid w:val="001628F0"/>
    <w:rsid w:val="0016326D"/>
    <w:rsid w:val="00163EFF"/>
    <w:rsid w:val="00164191"/>
    <w:rsid w:val="001643CF"/>
    <w:rsid w:val="001644B8"/>
    <w:rsid w:val="0016459A"/>
    <w:rsid w:val="00164CEF"/>
    <w:rsid w:val="00164D08"/>
    <w:rsid w:val="001651C1"/>
    <w:rsid w:val="001651CF"/>
    <w:rsid w:val="0016531A"/>
    <w:rsid w:val="00165622"/>
    <w:rsid w:val="0016571D"/>
    <w:rsid w:val="00165E43"/>
    <w:rsid w:val="00166C89"/>
    <w:rsid w:val="001675BB"/>
    <w:rsid w:val="00170147"/>
    <w:rsid w:val="001701C9"/>
    <w:rsid w:val="001702F5"/>
    <w:rsid w:val="00170CCC"/>
    <w:rsid w:val="00170F6A"/>
    <w:rsid w:val="00171501"/>
    <w:rsid w:val="001715CB"/>
    <w:rsid w:val="00171FB2"/>
    <w:rsid w:val="00172059"/>
    <w:rsid w:val="00172159"/>
    <w:rsid w:val="00172382"/>
    <w:rsid w:val="00172DA3"/>
    <w:rsid w:val="00173138"/>
    <w:rsid w:val="0017326A"/>
    <w:rsid w:val="0017395A"/>
    <w:rsid w:val="00174065"/>
    <w:rsid w:val="001746E6"/>
    <w:rsid w:val="00174B0A"/>
    <w:rsid w:val="00175856"/>
    <w:rsid w:val="001764BF"/>
    <w:rsid w:val="0017696C"/>
    <w:rsid w:val="001769ED"/>
    <w:rsid w:val="00176B0D"/>
    <w:rsid w:val="00176D88"/>
    <w:rsid w:val="0017731C"/>
    <w:rsid w:val="001779C5"/>
    <w:rsid w:val="00177A14"/>
    <w:rsid w:val="00177B56"/>
    <w:rsid w:val="00177BD9"/>
    <w:rsid w:val="00177E4D"/>
    <w:rsid w:val="001800A2"/>
    <w:rsid w:val="0018073E"/>
    <w:rsid w:val="00180B62"/>
    <w:rsid w:val="001812A5"/>
    <w:rsid w:val="00182287"/>
    <w:rsid w:val="00182542"/>
    <w:rsid w:val="00182CB2"/>
    <w:rsid w:val="00183D48"/>
    <w:rsid w:val="00183E19"/>
    <w:rsid w:val="00183EE4"/>
    <w:rsid w:val="00185CEF"/>
    <w:rsid w:val="00187798"/>
    <w:rsid w:val="0019000E"/>
    <w:rsid w:val="001900D5"/>
    <w:rsid w:val="00190294"/>
    <w:rsid w:val="001903A8"/>
    <w:rsid w:val="0019068B"/>
    <w:rsid w:val="00190FBF"/>
    <w:rsid w:val="00191804"/>
    <w:rsid w:val="00191894"/>
    <w:rsid w:val="00191896"/>
    <w:rsid w:val="0019191F"/>
    <w:rsid w:val="00191AD9"/>
    <w:rsid w:val="00192BED"/>
    <w:rsid w:val="00193204"/>
    <w:rsid w:val="001932D2"/>
    <w:rsid w:val="001933FC"/>
    <w:rsid w:val="00193CC5"/>
    <w:rsid w:val="001953C8"/>
    <w:rsid w:val="00195403"/>
    <w:rsid w:val="001960D8"/>
    <w:rsid w:val="001966E2"/>
    <w:rsid w:val="001977E8"/>
    <w:rsid w:val="00197F44"/>
    <w:rsid w:val="001A039E"/>
    <w:rsid w:val="001A048E"/>
    <w:rsid w:val="001A052C"/>
    <w:rsid w:val="001A0B66"/>
    <w:rsid w:val="001A26FB"/>
    <w:rsid w:val="001A2F1B"/>
    <w:rsid w:val="001A301E"/>
    <w:rsid w:val="001A3128"/>
    <w:rsid w:val="001A357A"/>
    <w:rsid w:val="001A42B5"/>
    <w:rsid w:val="001A44BB"/>
    <w:rsid w:val="001A4665"/>
    <w:rsid w:val="001A4A5D"/>
    <w:rsid w:val="001A5131"/>
    <w:rsid w:val="001A54CF"/>
    <w:rsid w:val="001A5AFA"/>
    <w:rsid w:val="001A5E54"/>
    <w:rsid w:val="001A7EEC"/>
    <w:rsid w:val="001B0009"/>
    <w:rsid w:val="001B0B97"/>
    <w:rsid w:val="001B11C3"/>
    <w:rsid w:val="001B1597"/>
    <w:rsid w:val="001B1957"/>
    <w:rsid w:val="001B1E66"/>
    <w:rsid w:val="001B2249"/>
    <w:rsid w:val="001B2846"/>
    <w:rsid w:val="001B2A56"/>
    <w:rsid w:val="001B310D"/>
    <w:rsid w:val="001B35EB"/>
    <w:rsid w:val="001B3A20"/>
    <w:rsid w:val="001B3FFD"/>
    <w:rsid w:val="001B5091"/>
    <w:rsid w:val="001B51A3"/>
    <w:rsid w:val="001B58A3"/>
    <w:rsid w:val="001B5BE5"/>
    <w:rsid w:val="001B62FB"/>
    <w:rsid w:val="001B6562"/>
    <w:rsid w:val="001B6989"/>
    <w:rsid w:val="001B7076"/>
    <w:rsid w:val="001B71E9"/>
    <w:rsid w:val="001B72A4"/>
    <w:rsid w:val="001B7724"/>
    <w:rsid w:val="001B776F"/>
    <w:rsid w:val="001B7978"/>
    <w:rsid w:val="001B7B63"/>
    <w:rsid w:val="001C09F3"/>
    <w:rsid w:val="001C0A2F"/>
    <w:rsid w:val="001C1FEF"/>
    <w:rsid w:val="001C235F"/>
    <w:rsid w:val="001C2515"/>
    <w:rsid w:val="001C2777"/>
    <w:rsid w:val="001C34BA"/>
    <w:rsid w:val="001C3847"/>
    <w:rsid w:val="001C3925"/>
    <w:rsid w:val="001C3C00"/>
    <w:rsid w:val="001C40BC"/>
    <w:rsid w:val="001C4202"/>
    <w:rsid w:val="001C4352"/>
    <w:rsid w:val="001C4B02"/>
    <w:rsid w:val="001C51BB"/>
    <w:rsid w:val="001C5666"/>
    <w:rsid w:val="001C59FB"/>
    <w:rsid w:val="001C65B0"/>
    <w:rsid w:val="001C69B8"/>
    <w:rsid w:val="001C6B6D"/>
    <w:rsid w:val="001C6E2C"/>
    <w:rsid w:val="001C7365"/>
    <w:rsid w:val="001D009F"/>
    <w:rsid w:val="001D019F"/>
    <w:rsid w:val="001D0DEC"/>
    <w:rsid w:val="001D0E3A"/>
    <w:rsid w:val="001D2154"/>
    <w:rsid w:val="001D21CF"/>
    <w:rsid w:val="001D23A0"/>
    <w:rsid w:val="001D240C"/>
    <w:rsid w:val="001D2903"/>
    <w:rsid w:val="001D3013"/>
    <w:rsid w:val="001D35A6"/>
    <w:rsid w:val="001D3903"/>
    <w:rsid w:val="001D3B83"/>
    <w:rsid w:val="001D3C4F"/>
    <w:rsid w:val="001D4070"/>
    <w:rsid w:val="001D4582"/>
    <w:rsid w:val="001D4CBF"/>
    <w:rsid w:val="001D4D66"/>
    <w:rsid w:val="001D5873"/>
    <w:rsid w:val="001D598C"/>
    <w:rsid w:val="001D5DAD"/>
    <w:rsid w:val="001D604D"/>
    <w:rsid w:val="001D64F2"/>
    <w:rsid w:val="001D6896"/>
    <w:rsid w:val="001D69EB"/>
    <w:rsid w:val="001D6AA7"/>
    <w:rsid w:val="001D70F9"/>
    <w:rsid w:val="001D7E3D"/>
    <w:rsid w:val="001E06C3"/>
    <w:rsid w:val="001E0AF8"/>
    <w:rsid w:val="001E0DAD"/>
    <w:rsid w:val="001E0E7A"/>
    <w:rsid w:val="001E12E7"/>
    <w:rsid w:val="001E13D3"/>
    <w:rsid w:val="001E184A"/>
    <w:rsid w:val="001E3722"/>
    <w:rsid w:val="001E3F41"/>
    <w:rsid w:val="001E43CB"/>
    <w:rsid w:val="001E452A"/>
    <w:rsid w:val="001E45B2"/>
    <w:rsid w:val="001E47F9"/>
    <w:rsid w:val="001E4AAE"/>
    <w:rsid w:val="001E520F"/>
    <w:rsid w:val="001E53DD"/>
    <w:rsid w:val="001E580D"/>
    <w:rsid w:val="001E68C9"/>
    <w:rsid w:val="001E694D"/>
    <w:rsid w:val="001E69F5"/>
    <w:rsid w:val="001E6DFF"/>
    <w:rsid w:val="001E7000"/>
    <w:rsid w:val="001E7058"/>
    <w:rsid w:val="001E775D"/>
    <w:rsid w:val="001E780E"/>
    <w:rsid w:val="001E7FB5"/>
    <w:rsid w:val="001F0071"/>
    <w:rsid w:val="001F0584"/>
    <w:rsid w:val="001F070D"/>
    <w:rsid w:val="001F0C41"/>
    <w:rsid w:val="001F1000"/>
    <w:rsid w:val="001F1693"/>
    <w:rsid w:val="001F16CD"/>
    <w:rsid w:val="001F195A"/>
    <w:rsid w:val="001F1B1A"/>
    <w:rsid w:val="001F1BE8"/>
    <w:rsid w:val="001F1EF9"/>
    <w:rsid w:val="001F204E"/>
    <w:rsid w:val="001F243C"/>
    <w:rsid w:val="001F2616"/>
    <w:rsid w:val="001F2EAD"/>
    <w:rsid w:val="001F435F"/>
    <w:rsid w:val="001F4E3A"/>
    <w:rsid w:val="001F5113"/>
    <w:rsid w:val="001F5708"/>
    <w:rsid w:val="001F5DA2"/>
    <w:rsid w:val="001F73DD"/>
    <w:rsid w:val="001F740D"/>
    <w:rsid w:val="001F7501"/>
    <w:rsid w:val="001F7801"/>
    <w:rsid w:val="002006C0"/>
    <w:rsid w:val="00200F8E"/>
    <w:rsid w:val="00201F8C"/>
    <w:rsid w:val="002022A4"/>
    <w:rsid w:val="002027A7"/>
    <w:rsid w:val="00202A8E"/>
    <w:rsid w:val="00203122"/>
    <w:rsid w:val="00204227"/>
    <w:rsid w:val="002042C6"/>
    <w:rsid w:val="00204583"/>
    <w:rsid w:val="002049A9"/>
    <w:rsid w:val="00204CC5"/>
    <w:rsid w:val="0020507D"/>
    <w:rsid w:val="002052C9"/>
    <w:rsid w:val="002053A3"/>
    <w:rsid w:val="0020590B"/>
    <w:rsid w:val="00206523"/>
    <w:rsid w:val="002068F6"/>
    <w:rsid w:val="0020695B"/>
    <w:rsid w:val="00207644"/>
    <w:rsid w:val="0020783F"/>
    <w:rsid w:val="00207FAC"/>
    <w:rsid w:val="0021061B"/>
    <w:rsid w:val="00210E95"/>
    <w:rsid w:val="00211733"/>
    <w:rsid w:val="0021191A"/>
    <w:rsid w:val="00211FCD"/>
    <w:rsid w:val="00211FE3"/>
    <w:rsid w:val="002124E4"/>
    <w:rsid w:val="00212DF8"/>
    <w:rsid w:val="00212EFD"/>
    <w:rsid w:val="0021337F"/>
    <w:rsid w:val="00213630"/>
    <w:rsid w:val="002136F1"/>
    <w:rsid w:val="002139E3"/>
    <w:rsid w:val="00213B49"/>
    <w:rsid w:val="00213DD1"/>
    <w:rsid w:val="002146FE"/>
    <w:rsid w:val="00214F36"/>
    <w:rsid w:val="00215083"/>
    <w:rsid w:val="00215D49"/>
    <w:rsid w:val="00215D59"/>
    <w:rsid w:val="002160A8"/>
    <w:rsid w:val="00216910"/>
    <w:rsid w:val="00217972"/>
    <w:rsid w:val="00220241"/>
    <w:rsid w:val="002202AB"/>
    <w:rsid w:val="002203C2"/>
    <w:rsid w:val="00220E1C"/>
    <w:rsid w:val="002214AB"/>
    <w:rsid w:val="00221CFE"/>
    <w:rsid w:val="002225A8"/>
    <w:rsid w:val="002233AB"/>
    <w:rsid w:val="00223BB4"/>
    <w:rsid w:val="00223CFF"/>
    <w:rsid w:val="00223D5B"/>
    <w:rsid w:val="0022431E"/>
    <w:rsid w:val="00224687"/>
    <w:rsid w:val="002250B9"/>
    <w:rsid w:val="002251B8"/>
    <w:rsid w:val="0022564C"/>
    <w:rsid w:val="00225D1A"/>
    <w:rsid w:val="00225E69"/>
    <w:rsid w:val="00225F4E"/>
    <w:rsid w:val="002263E5"/>
    <w:rsid w:val="00226B45"/>
    <w:rsid w:val="00226DAC"/>
    <w:rsid w:val="002273EC"/>
    <w:rsid w:val="002277E2"/>
    <w:rsid w:val="00230537"/>
    <w:rsid w:val="00230CCD"/>
    <w:rsid w:val="00231555"/>
    <w:rsid w:val="002316E7"/>
    <w:rsid w:val="00231904"/>
    <w:rsid w:val="00231917"/>
    <w:rsid w:val="00231A18"/>
    <w:rsid w:val="00231A69"/>
    <w:rsid w:val="00231D6C"/>
    <w:rsid w:val="00231FFA"/>
    <w:rsid w:val="002324AE"/>
    <w:rsid w:val="00232678"/>
    <w:rsid w:val="002328C7"/>
    <w:rsid w:val="00232FE6"/>
    <w:rsid w:val="00233259"/>
    <w:rsid w:val="002335FD"/>
    <w:rsid w:val="00233CA0"/>
    <w:rsid w:val="00233D14"/>
    <w:rsid w:val="00233F61"/>
    <w:rsid w:val="0023403A"/>
    <w:rsid w:val="00234E9A"/>
    <w:rsid w:val="00235765"/>
    <w:rsid w:val="00235C79"/>
    <w:rsid w:val="00236324"/>
    <w:rsid w:val="002367BB"/>
    <w:rsid w:val="002367C7"/>
    <w:rsid w:val="00236A2E"/>
    <w:rsid w:val="00236AD1"/>
    <w:rsid w:val="00236C82"/>
    <w:rsid w:val="00237A4C"/>
    <w:rsid w:val="0024046F"/>
    <w:rsid w:val="00240FED"/>
    <w:rsid w:val="002410D7"/>
    <w:rsid w:val="00241196"/>
    <w:rsid w:val="002412F9"/>
    <w:rsid w:val="00241992"/>
    <w:rsid w:val="002422CC"/>
    <w:rsid w:val="002424E9"/>
    <w:rsid w:val="00243480"/>
    <w:rsid w:val="0024404B"/>
    <w:rsid w:val="0024452A"/>
    <w:rsid w:val="00246A03"/>
    <w:rsid w:val="00246AB0"/>
    <w:rsid w:val="00246ACC"/>
    <w:rsid w:val="00247688"/>
    <w:rsid w:val="002478DA"/>
    <w:rsid w:val="002501E1"/>
    <w:rsid w:val="00250540"/>
    <w:rsid w:val="00250EB0"/>
    <w:rsid w:val="002510F2"/>
    <w:rsid w:val="0025163D"/>
    <w:rsid w:val="002516D1"/>
    <w:rsid w:val="00251929"/>
    <w:rsid w:val="0025199C"/>
    <w:rsid w:val="002519B6"/>
    <w:rsid w:val="00251C03"/>
    <w:rsid w:val="00252638"/>
    <w:rsid w:val="00252A54"/>
    <w:rsid w:val="00252D59"/>
    <w:rsid w:val="00252DAA"/>
    <w:rsid w:val="00253586"/>
    <w:rsid w:val="00253C2A"/>
    <w:rsid w:val="00254124"/>
    <w:rsid w:val="00254167"/>
    <w:rsid w:val="0025420E"/>
    <w:rsid w:val="0025434D"/>
    <w:rsid w:val="0025454B"/>
    <w:rsid w:val="00254A19"/>
    <w:rsid w:val="00254A97"/>
    <w:rsid w:val="00255688"/>
    <w:rsid w:val="002564B6"/>
    <w:rsid w:val="00256EF8"/>
    <w:rsid w:val="00257E6F"/>
    <w:rsid w:val="00257F63"/>
    <w:rsid w:val="002614F8"/>
    <w:rsid w:val="00261824"/>
    <w:rsid w:val="002625B9"/>
    <w:rsid w:val="0026328D"/>
    <w:rsid w:val="00263621"/>
    <w:rsid w:val="002649F7"/>
    <w:rsid w:val="00265260"/>
    <w:rsid w:val="00265628"/>
    <w:rsid w:val="00265677"/>
    <w:rsid w:val="00265A13"/>
    <w:rsid w:val="00265AE9"/>
    <w:rsid w:val="00266005"/>
    <w:rsid w:val="00266465"/>
    <w:rsid w:val="002667CD"/>
    <w:rsid w:val="00271FFA"/>
    <w:rsid w:val="00272067"/>
    <w:rsid w:val="00272A38"/>
    <w:rsid w:val="002733BF"/>
    <w:rsid w:val="00273489"/>
    <w:rsid w:val="002736F9"/>
    <w:rsid w:val="002739FD"/>
    <w:rsid w:val="00273C72"/>
    <w:rsid w:val="00273F5C"/>
    <w:rsid w:val="00275A35"/>
    <w:rsid w:val="00275D23"/>
    <w:rsid w:val="002760BE"/>
    <w:rsid w:val="00277342"/>
    <w:rsid w:val="00277641"/>
    <w:rsid w:val="00277833"/>
    <w:rsid w:val="00277A57"/>
    <w:rsid w:val="0028041E"/>
    <w:rsid w:val="00280845"/>
    <w:rsid w:val="00280D75"/>
    <w:rsid w:val="00281632"/>
    <w:rsid w:val="00281788"/>
    <w:rsid w:val="00282326"/>
    <w:rsid w:val="00282DCE"/>
    <w:rsid w:val="00282E29"/>
    <w:rsid w:val="00283021"/>
    <w:rsid w:val="00283A2F"/>
    <w:rsid w:val="00283A64"/>
    <w:rsid w:val="00284490"/>
    <w:rsid w:val="00284624"/>
    <w:rsid w:val="0028470E"/>
    <w:rsid w:val="00284AE9"/>
    <w:rsid w:val="00284CDB"/>
    <w:rsid w:val="00284F54"/>
    <w:rsid w:val="00284F75"/>
    <w:rsid w:val="00285365"/>
    <w:rsid w:val="00285499"/>
    <w:rsid w:val="00285705"/>
    <w:rsid w:val="00285C68"/>
    <w:rsid w:val="00285E9A"/>
    <w:rsid w:val="00285F4A"/>
    <w:rsid w:val="00286726"/>
    <w:rsid w:val="00287A9C"/>
    <w:rsid w:val="002902BC"/>
    <w:rsid w:val="00291E61"/>
    <w:rsid w:val="002921F4"/>
    <w:rsid w:val="00292276"/>
    <w:rsid w:val="00292525"/>
    <w:rsid w:val="00292EC6"/>
    <w:rsid w:val="00292F5B"/>
    <w:rsid w:val="00293C68"/>
    <w:rsid w:val="00294017"/>
    <w:rsid w:val="00294021"/>
    <w:rsid w:val="002949C0"/>
    <w:rsid w:val="00294C4E"/>
    <w:rsid w:val="00294D85"/>
    <w:rsid w:val="0029540A"/>
    <w:rsid w:val="00295581"/>
    <w:rsid w:val="002956CF"/>
    <w:rsid w:val="002958BC"/>
    <w:rsid w:val="00295B3E"/>
    <w:rsid w:val="002968B9"/>
    <w:rsid w:val="002969BC"/>
    <w:rsid w:val="00297AC6"/>
    <w:rsid w:val="00297BFA"/>
    <w:rsid w:val="002A0722"/>
    <w:rsid w:val="002A178F"/>
    <w:rsid w:val="002A2D85"/>
    <w:rsid w:val="002A2EDF"/>
    <w:rsid w:val="002A3D2C"/>
    <w:rsid w:val="002A4C4D"/>
    <w:rsid w:val="002A5586"/>
    <w:rsid w:val="002A568D"/>
    <w:rsid w:val="002A6583"/>
    <w:rsid w:val="002A6BD1"/>
    <w:rsid w:val="002A6CF4"/>
    <w:rsid w:val="002A707A"/>
    <w:rsid w:val="002A76E6"/>
    <w:rsid w:val="002A79C9"/>
    <w:rsid w:val="002B0173"/>
    <w:rsid w:val="002B0278"/>
    <w:rsid w:val="002B0E83"/>
    <w:rsid w:val="002B0F73"/>
    <w:rsid w:val="002B1362"/>
    <w:rsid w:val="002B158B"/>
    <w:rsid w:val="002B1CF3"/>
    <w:rsid w:val="002B2061"/>
    <w:rsid w:val="002B23F2"/>
    <w:rsid w:val="002B3339"/>
    <w:rsid w:val="002B3CF6"/>
    <w:rsid w:val="002B4DB6"/>
    <w:rsid w:val="002B4E7F"/>
    <w:rsid w:val="002B55D2"/>
    <w:rsid w:val="002B58F4"/>
    <w:rsid w:val="002B5EA6"/>
    <w:rsid w:val="002B60F4"/>
    <w:rsid w:val="002B6296"/>
    <w:rsid w:val="002B6453"/>
    <w:rsid w:val="002B693A"/>
    <w:rsid w:val="002B74C6"/>
    <w:rsid w:val="002B78FF"/>
    <w:rsid w:val="002C0529"/>
    <w:rsid w:val="002C1429"/>
    <w:rsid w:val="002C1A31"/>
    <w:rsid w:val="002C1AFB"/>
    <w:rsid w:val="002C2196"/>
    <w:rsid w:val="002C2267"/>
    <w:rsid w:val="002C27A1"/>
    <w:rsid w:val="002C2B7A"/>
    <w:rsid w:val="002C2BAF"/>
    <w:rsid w:val="002C2C2B"/>
    <w:rsid w:val="002C3378"/>
    <w:rsid w:val="002C350E"/>
    <w:rsid w:val="002C3A04"/>
    <w:rsid w:val="002C3BFB"/>
    <w:rsid w:val="002C427E"/>
    <w:rsid w:val="002C4DB3"/>
    <w:rsid w:val="002C4F54"/>
    <w:rsid w:val="002C5144"/>
    <w:rsid w:val="002C522F"/>
    <w:rsid w:val="002C5309"/>
    <w:rsid w:val="002C623D"/>
    <w:rsid w:val="002C6274"/>
    <w:rsid w:val="002C644F"/>
    <w:rsid w:val="002C65E9"/>
    <w:rsid w:val="002C662D"/>
    <w:rsid w:val="002C688D"/>
    <w:rsid w:val="002C75D4"/>
    <w:rsid w:val="002C77F2"/>
    <w:rsid w:val="002C79D3"/>
    <w:rsid w:val="002D048C"/>
    <w:rsid w:val="002D07FD"/>
    <w:rsid w:val="002D0E79"/>
    <w:rsid w:val="002D157F"/>
    <w:rsid w:val="002D19FD"/>
    <w:rsid w:val="002D1BAA"/>
    <w:rsid w:val="002D1C87"/>
    <w:rsid w:val="002D28FA"/>
    <w:rsid w:val="002D2956"/>
    <w:rsid w:val="002D2A3C"/>
    <w:rsid w:val="002D2B24"/>
    <w:rsid w:val="002D32DB"/>
    <w:rsid w:val="002D3503"/>
    <w:rsid w:val="002D3985"/>
    <w:rsid w:val="002D4380"/>
    <w:rsid w:val="002D43CF"/>
    <w:rsid w:val="002D45C4"/>
    <w:rsid w:val="002D52D7"/>
    <w:rsid w:val="002D5DAE"/>
    <w:rsid w:val="002D678F"/>
    <w:rsid w:val="002D6BAD"/>
    <w:rsid w:val="002D7571"/>
    <w:rsid w:val="002D7D88"/>
    <w:rsid w:val="002E011C"/>
    <w:rsid w:val="002E1973"/>
    <w:rsid w:val="002E1D35"/>
    <w:rsid w:val="002E30D9"/>
    <w:rsid w:val="002E3CBC"/>
    <w:rsid w:val="002E418C"/>
    <w:rsid w:val="002E41B8"/>
    <w:rsid w:val="002E4A0D"/>
    <w:rsid w:val="002E4CA8"/>
    <w:rsid w:val="002E4E45"/>
    <w:rsid w:val="002E5355"/>
    <w:rsid w:val="002E5492"/>
    <w:rsid w:val="002E5589"/>
    <w:rsid w:val="002E5939"/>
    <w:rsid w:val="002E5992"/>
    <w:rsid w:val="002E61BD"/>
    <w:rsid w:val="002E6633"/>
    <w:rsid w:val="002E67DC"/>
    <w:rsid w:val="002E6C9C"/>
    <w:rsid w:val="002E72EA"/>
    <w:rsid w:val="002E741F"/>
    <w:rsid w:val="002E7891"/>
    <w:rsid w:val="002E7A1A"/>
    <w:rsid w:val="002E7BEA"/>
    <w:rsid w:val="002E7EBD"/>
    <w:rsid w:val="002E7EF9"/>
    <w:rsid w:val="002F0315"/>
    <w:rsid w:val="002F0D0F"/>
    <w:rsid w:val="002F1C39"/>
    <w:rsid w:val="002F1C82"/>
    <w:rsid w:val="002F22B4"/>
    <w:rsid w:val="002F2353"/>
    <w:rsid w:val="002F2634"/>
    <w:rsid w:val="002F27F3"/>
    <w:rsid w:val="002F2B87"/>
    <w:rsid w:val="002F3070"/>
    <w:rsid w:val="002F4151"/>
    <w:rsid w:val="002F41D6"/>
    <w:rsid w:val="002F48AA"/>
    <w:rsid w:val="002F5078"/>
    <w:rsid w:val="002F53D5"/>
    <w:rsid w:val="002F57BB"/>
    <w:rsid w:val="002F580E"/>
    <w:rsid w:val="002F5A9A"/>
    <w:rsid w:val="002F5E63"/>
    <w:rsid w:val="002F60B7"/>
    <w:rsid w:val="002F6474"/>
    <w:rsid w:val="002F6900"/>
    <w:rsid w:val="002F6F44"/>
    <w:rsid w:val="002F709E"/>
    <w:rsid w:val="002F70F0"/>
    <w:rsid w:val="002F7443"/>
    <w:rsid w:val="002F7BDB"/>
    <w:rsid w:val="002F7D60"/>
    <w:rsid w:val="002F7DEB"/>
    <w:rsid w:val="00300077"/>
    <w:rsid w:val="0030037F"/>
    <w:rsid w:val="003005B1"/>
    <w:rsid w:val="0030073A"/>
    <w:rsid w:val="00300AC4"/>
    <w:rsid w:val="003012A3"/>
    <w:rsid w:val="0030155F"/>
    <w:rsid w:val="00302BD6"/>
    <w:rsid w:val="003034F0"/>
    <w:rsid w:val="003038A0"/>
    <w:rsid w:val="0030392C"/>
    <w:rsid w:val="00303ADB"/>
    <w:rsid w:val="00303CE3"/>
    <w:rsid w:val="00303D32"/>
    <w:rsid w:val="003043AD"/>
    <w:rsid w:val="003043ED"/>
    <w:rsid w:val="003050F9"/>
    <w:rsid w:val="003053EC"/>
    <w:rsid w:val="00305927"/>
    <w:rsid w:val="003059CC"/>
    <w:rsid w:val="00305A40"/>
    <w:rsid w:val="00306083"/>
    <w:rsid w:val="003064EF"/>
    <w:rsid w:val="00306625"/>
    <w:rsid w:val="00306673"/>
    <w:rsid w:val="00306912"/>
    <w:rsid w:val="00306E16"/>
    <w:rsid w:val="0030703F"/>
    <w:rsid w:val="0030719F"/>
    <w:rsid w:val="0030746D"/>
    <w:rsid w:val="0030763E"/>
    <w:rsid w:val="0030767F"/>
    <w:rsid w:val="00307E90"/>
    <w:rsid w:val="00310B95"/>
    <w:rsid w:val="00310E3D"/>
    <w:rsid w:val="00310F5A"/>
    <w:rsid w:val="0031109E"/>
    <w:rsid w:val="0031179C"/>
    <w:rsid w:val="0031185E"/>
    <w:rsid w:val="0031207D"/>
    <w:rsid w:val="00312F45"/>
    <w:rsid w:val="003138A9"/>
    <w:rsid w:val="00313C6D"/>
    <w:rsid w:val="00314013"/>
    <w:rsid w:val="003156E4"/>
    <w:rsid w:val="003156EB"/>
    <w:rsid w:val="003163CF"/>
    <w:rsid w:val="00316461"/>
    <w:rsid w:val="003164B2"/>
    <w:rsid w:val="00317256"/>
    <w:rsid w:val="00317D06"/>
    <w:rsid w:val="00317D9D"/>
    <w:rsid w:val="00320068"/>
    <w:rsid w:val="00320FFC"/>
    <w:rsid w:val="0032110C"/>
    <w:rsid w:val="00323444"/>
    <w:rsid w:val="003238EE"/>
    <w:rsid w:val="00323C54"/>
    <w:rsid w:val="00324083"/>
    <w:rsid w:val="00324165"/>
    <w:rsid w:val="0032436C"/>
    <w:rsid w:val="003248C1"/>
    <w:rsid w:val="00324BAA"/>
    <w:rsid w:val="00324D84"/>
    <w:rsid w:val="00324DC5"/>
    <w:rsid w:val="003250A9"/>
    <w:rsid w:val="0032570E"/>
    <w:rsid w:val="00325779"/>
    <w:rsid w:val="00325EA4"/>
    <w:rsid w:val="00325F9C"/>
    <w:rsid w:val="0032618A"/>
    <w:rsid w:val="00326303"/>
    <w:rsid w:val="00326815"/>
    <w:rsid w:val="00326D4D"/>
    <w:rsid w:val="00326DA7"/>
    <w:rsid w:val="0032703B"/>
    <w:rsid w:val="0032750C"/>
    <w:rsid w:val="003275EE"/>
    <w:rsid w:val="00327994"/>
    <w:rsid w:val="00330215"/>
    <w:rsid w:val="0033080F"/>
    <w:rsid w:val="0033100A"/>
    <w:rsid w:val="00331077"/>
    <w:rsid w:val="00331222"/>
    <w:rsid w:val="003319EE"/>
    <w:rsid w:val="00331B32"/>
    <w:rsid w:val="0033282D"/>
    <w:rsid w:val="00332EE2"/>
    <w:rsid w:val="00332FD5"/>
    <w:rsid w:val="0033503A"/>
    <w:rsid w:val="00335202"/>
    <w:rsid w:val="00335552"/>
    <w:rsid w:val="00335BE6"/>
    <w:rsid w:val="00335D84"/>
    <w:rsid w:val="003360AC"/>
    <w:rsid w:val="003362AC"/>
    <w:rsid w:val="00337127"/>
    <w:rsid w:val="003372A5"/>
    <w:rsid w:val="00337E23"/>
    <w:rsid w:val="00340593"/>
    <w:rsid w:val="003406CD"/>
    <w:rsid w:val="0034091C"/>
    <w:rsid w:val="00340EE3"/>
    <w:rsid w:val="00341006"/>
    <w:rsid w:val="003413A8"/>
    <w:rsid w:val="003415A0"/>
    <w:rsid w:val="003417FD"/>
    <w:rsid w:val="00341B79"/>
    <w:rsid w:val="00341DCC"/>
    <w:rsid w:val="00341DE5"/>
    <w:rsid w:val="00341F94"/>
    <w:rsid w:val="003422EB"/>
    <w:rsid w:val="00342958"/>
    <w:rsid w:val="003430A1"/>
    <w:rsid w:val="00343A3E"/>
    <w:rsid w:val="0034480C"/>
    <w:rsid w:val="00344EEF"/>
    <w:rsid w:val="0034506E"/>
    <w:rsid w:val="0034507B"/>
    <w:rsid w:val="0034520E"/>
    <w:rsid w:val="003458A8"/>
    <w:rsid w:val="00345CF9"/>
    <w:rsid w:val="00346281"/>
    <w:rsid w:val="00346DA7"/>
    <w:rsid w:val="00346F7F"/>
    <w:rsid w:val="00347B47"/>
    <w:rsid w:val="00347DD3"/>
    <w:rsid w:val="00350377"/>
    <w:rsid w:val="003513C7"/>
    <w:rsid w:val="0035148A"/>
    <w:rsid w:val="00351B99"/>
    <w:rsid w:val="003520AC"/>
    <w:rsid w:val="00352377"/>
    <w:rsid w:val="003523BB"/>
    <w:rsid w:val="00352440"/>
    <w:rsid w:val="003524B3"/>
    <w:rsid w:val="003529D6"/>
    <w:rsid w:val="003532B4"/>
    <w:rsid w:val="00353324"/>
    <w:rsid w:val="00353B29"/>
    <w:rsid w:val="00354055"/>
    <w:rsid w:val="0035408C"/>
    <w:rsid w:val="003540F6"/>
    <w:rsid w:val="0035425B"/>
    <w:rsid w:val="00354E23"/>
    <w:rsid w:val="003565FE"/>
    <w:rsid w:val="0036012D"/>
    <w:rsid w:val="00360711"/>
    <w:rsid w:val="0036079C"/>
    <w:rsid w:val="00360DB8"/>
    <w:rsid w:val="0036119F"/>
    <w:rsid w:val="00361321"/>
    <w:rsid w:val="0036256B"/>
    <w:rsid w:val="00362E32"/>
    <w:rsid w:val="003636E9"/>
    <w:rsid w:val="00363987"/>
    <w:rsid w:val="00363D0C"/>
    <w:rsid w:val="00364592"/>
    <w:rsid w:val="00364B55"/>
    <w:rsid w:val="00364E50"/>
    <w:rsid w:val="00365A62"/>
    <w:rsid w:val="00365E8D"/>
    <w:rsid w:val="003666AA"/>
    <w:rsid w:val="003670FF"/>
    <w:rsid w:val="003678D8"/>
    <w:rsid w:val="003704B3"/>
    <w:rsid w:val="00370576"/>
    <w:rsid w:val="00370CC9"/>
    <w:rsid w:val="0037199A"/>
    <w:rsid w:val="003721C4"/>
    <w:rsid w:val="003725D1"/>
    <w:rsid w:val="00372EFD"/>
    <w:rsid w:val="00373633"/>
    <w:rsid w:val="00373C7A"/>
    <w:rsid w:val="0037439C"/>
    <w:rsid w:val="003745BA"/>
    <w:rsid w:val="003745DB"/>
    <w:rsid w:val="00374B17"/>
    <w:rsid w:val="003753AE"/>
    <w:rsid w:val="003755FC"/>
    <w:rsid w:val="003756AB"/>
    <w:rsid w:val="00375B27"/>
    <w:rsid w:val="00375B2D"/>
    <w:rsid w:val="00375BC2"/>
    <w:rsid w:val="00376098"/>
    <w:rsid w:val="003762F9"/>
    <w:rsid w:val="00376BB0"/>
    <w:rsid w:val="00376D0C"/>
    <w:rsid w:val="00376D8A"/>
    <w:rsid w:val="0037702E"/>
    <w:rsid w:val="003770E8"/>
    <w:rsid w:val="00377597"/>
    <w:rsid w:val="00377995"/>
    <w:rsid w:val="00377C69"/>
    <w:rsid w:val="00377E1D"/>
    <w:rsid w:val="0038065D"/>
    <w:rsid w:val="003806A8"/>
    <w:rsid w:val="003808F5"/>
    <w:rsid w:val="003812BC"/>
    <w:rsid w:val="00381C3D"/>
    <w:rsid w:val="00381F55"/>
    <w:rsid w:val="00382270"/>
    <w:rsid w:val="00382DB7"/>
    <w:rsid w:val="00382EF1"/>
    <w:rsid w:val="003837E6"/>
    <w:rsid w:val="00383EAD"/>
    <w:rsid w:val="0038443C"/>
    <w:rsid w:val="00384584"/>
    <w:rsid w:val="003857C5"/>
    <w:rsid w:val="00385DEC"/>
    <w:rsid w:val="00385F7F"/>
    <w:rsid w:val="00386EAA"/>
    <w:rsid w:val="00386F84"/>
    <w:rsid w:val="003872CD"/>
    <w:rsid w:val="003874DE"/>
    <w:rsid w:val="003877A2"/>
    <w:rsid w:val="00387926"/>
    <w:rsid w:val="00387AA1"/>
    <w:rsid w:val="00387B25"/>
    <w:rsid w:val="00387CF6"/>
    <w:rsid w:val="00387FB6"/>
    <w:rsid w:val="00390113"/>
    <w:rsid w:val="00390291"/>
    <w:rsid w:val="003909C6"/>
    <w:rsid w:val="003914A4"/>
    <w:rsid w:val="00391C76"/>
    <w:rsid w:val="00391FEF"/>
    <w:rsid w:val="00392450"/>
    <w:rsid w:val="00392665"/>
    <w:rsid w:val="0039273B"/>
    <w:rsid w:val="0039280E"/>
    <w:rsid w:val="003929AA"/>
    <w:rsid w:val="003932DE"/>
    <w:rsid w:val="0039341E"/>
    <w:rsid w:val="0039398A"/>
    <w:rsid w:val="00394AC0"/>
    <w:rsid w:val="003951E7"/>
    <w:rsid w:val="003955E1"/>
    <w:rsid w:val="003955EC"/>
    <w:rsid w:val="00395E14"/>
    <w:rsid w:val="00396BC3"/>
    <w:rsid w:val="0039713A"/>
    <w:rsid w:val="0039759F"/>
    <w:rsid w:val="003975F7"/>
    <w:rsid w:val="00397665"/>
    <w:rsid w:val="003976CB"/>
    <w:rsid w:val="003A0E23"/>
    <w:rsid w:val="003A166B"/>
    <w:rsid w:val="003A198C"/>
    <w:rsid w:val="003A1B72"/>
    <w:rsid w:val="003A1BC8"/>
    <w:rsid w:val="003A1C48"/>
    <w:rsid w:val="003A20DB"/>
    <w:rsid w:val="003A22FA"/>
    <w:rsid w:val="003A3170"/>
    <w:rsid w:val="003A342A"/>
    <w:rsid w:val="003A34D7"/>
    <w:rsid w:val="003A3BBB"/>
    <w:rsid w:val="003A3D55"/>
    <w:rsid w:val="003A428F"/>
    <w:rsid w:val="003A579A"/>
    <w:rsid w:val="003A5E06"/>
    <w:rsid w:val="003A6DF9"/>
    <w:rsid w:val="003A6F3A"/>
    <w:rsid w:val="003A7502"/>
    <w:rsid w:val="003A7C92"/>
    <w:rsid w:val="003B0740"/>
    <w:rsid w:val="003B08BD"/>
    <w:rsid w:val="003B0CA9"/>
    <w:rsid w:val="003B0CE2"/>
    <w:rsid w:val="003B0D7A"/>
    <w:rsid w:val="003B0FFC"/>
    <w:rsid w:val="003B103F"/>
    <w:rsid w:val="003B14E2"/>
    <w:rsid w:val="003B15FB"/>
    <w:rsid w:val="003B1A1D"/>
    <w:rsid w:val="003B374D"/>
    <w:rsid w:val="003B3903"/>
    <w:rsid w:val="003B3C12"/>
    <w:rsid w:val="003B430B"/>
    <w:rsid w:val="003B45F2"/>
    <w:rsid w:val="003B4A6F"/>
    <w:rsid w:val="003B5C42"/>
    <w:rsid w:val="003B5F99"/>
    <w:rsid w:val="003B62FF"/>
    <w:rsid w:val="003B6BE3"/>
    <w:rsid w:val="003B71FC"/>
    <w:rsid w:val="003B7A1B"/>
    <w:rsid w:val="003B7AEE"/>
    <w:rsid w:val="003B7B05"/>
    <w:rsid w:val="003B7D86"/>
    <w:rsid w:val="003C0477"/>
    <w:rsid w:val="003C0525"/>
    <w:rsid w:val="003C0C55"/>
    <w:rsid w:val="003C0F0D"/>
    <w:rsid w:val="003C15D2"/>
    <w:rsid w:val="003C179C"/>
    <w:rsid w:val="003C21DC"/>
    <w:rsid w:val="003C2730"/>
    <w:rsid w:val="003C2932"/>
    <w:rsid w:val="003C296D"/>
    <w:rsid w:val="003C327F"/>
    <w:rsid w:val="003C33AA"/>
    <w:rsid w:val="003C3586"/>
    <w:rsid w:val="003C3F12"/>
    <w:rsid w:val="003C44A3"/>
    <w:rsid w:val="003C48A9"/>
    <w:rsid w:val="003C4E57"/>
    <w:rsid w:val="003C4F6F"/>
    <w:rsid w:val="003C538E"/>
    <w:rsid w:val="003C599A"/>
    <w:rsid w:val="003C5DDE"/>
    <w:rsid w:val="003C6803"/>
    <w:rsid w:val="003C7444"/>
    <w:rsid w:val="003C764C"/>
    <w:rsid w:val="003D0061"/>
    <w:rsid w:val="003D0990"/>
    <w:rsid w:val="003D10C0"/>
    <w:rsid w:val="003D13BD"/>
    <w:rsid w:val="003D184D"/>
    <w:rsid w:val="003D1D23"/>
    <w:rsid w:val="003D22F5"/>
    <w:rsid w:val="003D26AF"/>
    <w:rsid w:val="003D31E4"/>
    <w:rsid w:val="003D3FD1"/>
    <w:rsid w:val="003D482B"/>
    <w:rsid w:val="003D4948"/>
    <w:rsid w:val="003D550D"/>
    <w:rsid w:val="003D5E17"/>
    <w:rsid w:val="003D6EEF"/>
    <w:rsid w:val="003D70D8"/>
    <w:rsid w:val="003D72DB"/>
    <w:rsid w:val="003D7B3F"/>
    <w:rsid w:val="003E0575"/>
    <w:rsid w:val="003E142D"/>
    <w:rsid w:val="003E1877"/>
    <w:rsid w:val="003E18F2"/>
    <w:rsid w:val="003E265C"/>
    <w:rsid w:val="003E35E4"/>
    <w:rsid w:val="003E37A3"/>
    <w:rsid w:val="003E37D2"/>
    <w:rsid w:val="003E3BC5"/>
    <w:rsid w:val="003E3D97"/>
    <w:rsid w:val="003E3EBF"/>
    <w:rsid w:val="003E439D"/>
    <w:rsid w:val="003E4BAA"/>
    <w:rsid w:val="003E4F36"/>
    <w:rsid w:val="003E5ADE"/>
    <w:rsid w:val="003E5D3B"/>
    <w:rsid w:val="003E623F"/>
    <w:rsid w:val="003E650A"/>
    <w:rsid w:val="003E6EF7"/>
    <w:rsid w:val="003E7C07"/>
    <w:rsid w:val="003F00BB"/>
    <w:rsid w:val="003F036A"/>
    <w:rsid w:val="003F0BA6"/>
    <w:rsid w:val="003F1740"/>
    <w:rsid w:val="003F1D56"/>
    <w:rsid w:val="003F1D6F"/>
    <w:rsid w:val="003F1FD2"/>
    <w:rsid w:val="003F241D"/>
    <w:rsid w:val="003F2F1B"/>
    <w:rsid w:val="003F2F37"/>
    <w:rsid w:val="003F2F76"/>
    <w:rsid w:val="003F2F85"/>
    <w:rsid w:val="003F3360"/>
    <w:rsid w:val="003F39D3"/>
    <w:rsid w:val="003F4311"/>
    <w:rsid w:val="003F4A24"/>
    <w:rsid w:val="003F4B17"/>
    <w:rsid w:val="003F5CEA"/>
    <w:rsid w:val="003F65A7"/>
    <w:rsid w:val="003F6662"/>
    <w:rsid w:val="003F6BD1"/>
    <w:rsid w:val="003F7DF2"/>
    <w:rsid w:val="0040008A"/>
    <w:rsid w:val="004002EA"/>
    <w:rsid w:val="00400A52"/>
    <w:rsid w:val="00400DBD"/>
    <w:rsid w:val="00401475"/>
    <w:rsid w:val="0040219C"/>
    <w:rsid w:val="0040246F"/>
    <w:rsid w:val="00402DA8"/>
    <w:rsid w:val="00402EB8"/>
    <w:rsid w:val="004039A3"/>
    <w:rsid w:val="00404488"/>
    <w:rsid w:val="004054F9"/>
    <w:rsid w:val="004069EE"/>
    <w:rsid w:val="00406F7C"/>
    <w:rsid w:val="0040762D"/>
    <w:rsid w:val="00407A98"/>
    <w:rsid w:val="00407B42"/>
    <w:rsid w:val="00407EC8"/>
    <w:rsid w:val="004103FF"/>
    <w:rsid w:val="00410AB3"/>
    <w:rsid w:val="004113D6"/>
    <w:rsid w:val="0041153E"/>
    <w:rsid w:val="004123FD"/>
    <w:rsid w:val="004127B3"/>
    <w:rsid w:val="004127FD"/>
    <w:rsid w:val="00413BB4"/>
    <w:rsid w:val="004140A5"/>
    <w:rsid w:val="00414A9D"/>
    <w:rsid w:val="00414B46"/>
    <w:rsid w:val="00415460"/>
    <w:rsid w:val="00415788"/>
    <w:rsid w:val="0041656C"/>
    <w:rsid w:val="004165EA"/>
    <w:rsid w:val="004167EB"/>
    <w:rsid w:val="00417ABC"/>
    <w:rsid w:val="00417C9A"/>
    <w:rsid w:val="00417CD1"/>
    <w:rsid w:val="0042079E"/>
    <w:rsid w:val="00420DBA"/>
    <w:rsid w:val="004212AD"/>
    <w:rsid w:val="0042155F"/>
    <w:rsid w:val="004215CD"/>
    <w:rsid w:val="00421B30"/>
    <w:rsid w:val="00421B69"/>
    <w:rsid w:val="00421BAB"/>
    <w:rsid w:val="00421F83"/>
    <w:rsid w:val="0042209D"/>
    <w:rsid w:val="004221B2"/>
    <w:rsid w:val="004226E1"/>
    <w:rsid w:val="00422781"/>
    <w:rsid w:val="00422896"/>
    <w:rsid w:val="00422CC9"/>
    <w:rsid w:val="0042350D"/>
    <w:rsid w:val="00424169"/>
    <w:rsid w:val="00424541"/>
    <w:rsid w:val="00424639"/>
    <w:rsid w:val="00424A12"/>
    <w:rsid w:val="00424BF8"/>
    <w:rsid w:val="004252E9"/>
    <w:rsid w:val="0042587E"/>
    <w:rsid w:val="00425A09"/>
    <w:rsid w:val="004262BE"/>
    <w:rsid w:val="004270BA"/>
    <w:rsid w:val="0042739B"/>
    <w:rsid w:val="004273B9"/>
    <w:rsid w:val="0042756A"/>
    <w:rsid w:val="004275A8"/>
    <w:rsid w:val="00427763"/>
    <w:rsid w:val="00427D28"/>
    <w:rsid w:val="0043033C"/>
    <w:rsid w:val="004304F3"/>
    <w:rsid w:val="00430895"/>
    <w:rsid w:val="00431432"/>
    <w:rsid w:val="004314EE"/>
    <w:rsid w:val="00431562"/>
    <w:rsid w:val="00432498"/>
    <w:rsid w:val="004324D5"/>
    <w:rsid w:val="00432572"/>
    <w:rsid w:val="004328BA"/>
    <w:rsid w:val="00433465"/>
    <w:rsid w:val="00433EA2"/>
    <w:rsid w:val="004340A2"/>
    <w:rsid w:val="00434429"/>
    <w:rsid w:val="00434528"/>
    <w:rsid w:val="00435061"/>
    <w:rsid w:val="004351AD"/>
    <w:rsid w:val="0043520E"/>
    <w:rsid w:val="0043539E"/>
    <w:rsid w:val="00435566"/>
    <w:rsid w:val="0043556E"/>
    <w:rsid w:val="00435B41"/>
    <w:rsid w:val="00435B56"/>
    <w:rsid w:val="00435E95"/>
    <w:rsid w:val="004360A7"/>
    <w:rsid w:val="0043636D"/>
    <w:rsid w:val="00436BCE"/>
    <w:rsid w:val="00436D9C"/>
    <w:rsid w:val="00437963"/>
    <w:rsid w:val="004400B1"/>
    <w:rsid w:val="004402BE"/>
    <w:rsid w:val="00440B7B"/>
    <w:rsid w:val="004414D8"/>
    <w:rsid w:val="00441677"/>
    <w:rsid w:val="004418CA"/>
    <w:rsid w:val="004422B9"/>
    <w:rsid w:val="004428D6"/>
    <w:rsid w:val="00442BD1"/>
    <w:rsid w:val="00442BDD"/>
    <w:rsid w:val="00443391"/>
    <w:rsid w:val="004438AE"/>
    <w:rsid w:val="004440D9"/>
    <w:rsid w:val="004449DC"/>
    <w:rsid w:val="00444AC5"/>
    <w:rsid w:val="00444FE2"/>
    <w:rsid w:val="00445484"/>
    <w:rsid w:val="00445D3F"/>
    <w:rsid w:val="00445E91"/>
    <w:rsid w:val="00446BB0"/>
    <w:rsid w:val="004471B5"/>
    <w:rsid w:val="00447468"/>
    <w:rsid w:val="004477C8"/>
    <w:rsid w:val="004500BA"/>
    <w:rsid w:val="004500CC"/>
    <w:rsid w:val="004500F1"/>
    <w:rsid w:val="004501F3"/>
    <w:rsid w:val="0045079F"/>
    <w:rsid w:val="004510DD"/>
    <w:rsid w:val="00451915"/>
    <w:rsid w:val="0045209A"/>
    <w:rsid w:val="00452941"/>
    <w:rsid w:val="00452B29"/>
    <w:rsid w:val="004531A9"/>
    <w:rsid w:val="004540F6"/>
    <w:rsid w:val="004548A3"/>
    <w:rsid w:val="00454C8A"/>
    <w:rsid w:val="00455013"/>
    <w:rsid w:val="004551A8"/>
    <w:rsid w:val="00455297"/>
    <w:rsid w:val="004555CD"/>
    <w:rsid w:val="004559B4"/>
    <w:rsid w:val="00456153"/>
    <w:rsid w:val="00456B54"/>
    <w:rsid w:val="00457370"/>
    <w:rsid w:val="004604A8"/>
    <w:rsid w:val="00460AFD"/>
    <w:rsid w:val="00460DBC"/>
    <w:rsid w:val="00461316"/>
    <w:rsid w:val="00461ECA"/>
    <w:rsid w:val="00462FAA"/>
    <w:rsid w:val="0046326C"/>
    <w:rsid w:val="0046356E"/>
    <w:rsid w:val="004636E8"/>
    <w:rsid w:val="00463D8D"/>
    <w:rsid w:val="00464444"/>
    <w:rsid w:val="0046597C"/>
    <w:rsid w:val="00465CC5"/>
    <w:rsid w:val="00465DEA"/>
    <w:rsid w:val="00465F20"/>
    <w:rsid w:val="00466E85"/>
    <w:rsid w:val="00467010"/>
    <w:rsid w:val="00467582"/>
    <w:rsid w:val="00467B77"/>
    <w:rsid w:val="00470252"/>
    <w:rsid w:val="0047047C"/>
    <w:rsid w:val="00470613"/>
    <w:rsid w:val="00470875"/>
    <w:rsid w:val="004709F4"/>
    <w:rsid w:val="00471C6C"/>
    <w:rsid w:val="004728D4"/>
    <w:rsid w:val="00472A19"/>
    <w:rsid w:val="00473046"/>
    <w:rsid w:val="00473276"/>
    <w:rsid w:val="00473AE0"/>
    <w:rsid w:val="00473B15"/>
    <w:rsid w:val="004740DC"/>
    <w:rsid w:val="004747CD"/>
    <w:rsid w:val="00474895"/>
    <w:rsid w:val="00474A75"/>
    <w:rsid w:val="00474D10"/>
    <w:rsid w:val="00475613"/>
    <w:rsid w:val="004759A4"/>
    <w:rsid w:val="004773A3"/>
    <w:rsid w:val="004776DB"/>
    <w:rsid w:val="00477796"/>
    <w:rsid w:val="00477B7B"/>
    <w:rsid w:val="00480D78"/>
    <w:rsid w:val="00480EE8"/>
    <w:rsid w:val="00482043"/>
    <w:rsid w:val="0048232C"/>
    <w:rsid w:val="0048273F"/>
    <w:rsid w:val="004833EC"/>
    <w:rsid w:val="00483D90"/>
    <w:rsid w:val="00484152"/>
    <w:rsid w:val="004851C7"/>
    <w:rsid w:val="00485BDF"/>
    <w:rsid w:val="00485E77"/>
    <w:rsid w:val="0048664B"/>
    <w:rsid w:val="00486C47"/>
    <w:rsid w:val="00486F18"/>
    <w:rsid w:val="004873C2"/>
    <w:rsid w:val="00487674"/>
    <w:rsid w:val="004877F3"/>
    <w:rsid w:val="0049007A"/>
    <w:rsid w:val="004903A2"/>
    <w:rsid w:val="00490C7C"/>
    <w:rsid w:val="00490D12"/>
    <w:rsid w:val="0049161A"/>
    <w:rsid w:val="004917AC"/>
    <w:rsid w:val="00491E2C"/>
    <w:rsid w:val="00491F10"/>
    <w:rsid w:val="004930BC"/>
    <w:rsid w:val="0049320D"/>
    <w:rsid w:val="00493585"/>
    <w:rsid w:val="004939FA"/>
    <w:rsid w:val="00493D72"/>
    <w:rsid w:val="004942AD"/>
    <w:rsid w:val="004950B3"/>
    <w:rsid w:val="0049577D"/>
    <w:rsid w:val="00496514"/>
    <w:rsid w:val="00496A20"/>
    <w:rsid w:val="004A0ED9"/>
    <w:rsid w:val="004A0F69"/>
    <w:rsid w:val="004A178C"/>
    <w:rsid w:val="004A182B"/>
    <w:rsid w:val="004A19D5"/>
    <w:rsid w:val="004A228B"/>
    <w:rsid w:val="004A2556"/>
    <w:rsid w:val="004A25CA"/>
    <w:rsid w:val="004A3018"/>
    <w:rsid w:val="004A31E1"/>
    <w:rsid w:val="004A3530"/>
    <w:rsid w:val="004A4018"/>
    <w:rsid w:val="004A4CD3"/>
    <w:rsid w:val="004A63A5"/>
    <w:rsid w:val="004A64C9"/>
    <w:rsid w:val="004A6B17"/>
    <w:rsid w:val="004A6B23"/>
    <w:rsid w:val="004A6BDD"/>
    <w:rsid w:val="004B0629"/>
    <w:rsid w:val="004B140D"/>
    <w:rsid w:val="004B149B"/>
    <w:rsid w:val="004B311A"/>
    <w:rsid w:val="004B34BD"/>
    <w:rsid w:val="004B3532"/>
    <w:rsid w:val="004B3F2B"/>
    <w:rsid w:val="004B41FC"/>
    <w:rsid w:val="004B438F"/>
    <w:rsid w:val="004B4BD1"/>
    <w:rsid w:val="004B4CC2"/>
    <w:rsid w:val="004B4D9B"/>
    <w:rsid w:val="004B4DDC"/>
    <w:rsid w:val="004B4FCF"/>
    <w:rsid w:val="004B5063"/>
    <w:rsid w:val="004B50EB"/>
    <w:rsid w:val="004B57C8"/>
    <w:rsid w:val="004B5C4C"/>
    <w:rsid w:val="004B6A8B"/>
    <w:rsid w:val="004B74C4"/>
    <w:rsid w:val="004B769F"/>
    <w:rsid w:val="004B7920"/>
    <w:rsid w:val="004B7CD0"/>
    <w:rsid w:val="004C06DE"/>
    <w:rsid w:val="004C0EEE"/>
    <w:rsid w:val="004C1140"/>
    <w:rsid w:val="004C1C9E"/>
    <w:rsid w:val="004C2872"/>
    <w:rsid w:val="004C2CA0"/>
    <w:rsid w:val="004C31E1"/>
    <w:rsid w:val="004C3638"/>
    <w:rsid w:val="004C3DBE"/>
    <w:rsid w:val="004C3E6F"/>
    <w:rsid w:val="004C4043"/>
    <w:rsid w:val="004C41DA"/>
    <w:rsid w:val="004C4A97"/>
    <w:rsid w:val="004C4E65"/>
    <w:rsid w:val="004C4E96"/>
    <w:rsid w:val="004C584C"/>
    <w:rsid w:val="004C595B"/>
    <w:rsid w:val="004C5FF8"/>
    <w:rsid w:val="004C624A"/>
    <w:rsid w:val="004C6EE6"/>
    <w:rsid w:val="004C705B"/>
    <w:rsid w:val="004C71EC"/>
    <w:rsid w:val="004C7204"/>
    <w:rsid w:val="004C72AA"/>
    <w:rsid w:val="004C7644"/>
    <w:rsid w:val="004C7713"/>
    <w:rsid w:val="004C7E5A"/>
    <w:rsid w:val="004C7F60"/>
    <w:rsid w:val="004D01F9"/>
    <w:rsid w:val="004D10F1"/>
    <w:rsid w:val="004D1988"/>
    <w:rsid w:val="004D1B61"/>
    <w:rsid w:val="004D27F1"/>
    <w:rsid w:val="004D2A59"/>
    <w:rsid w:val="004D2E36"/>
    <w:rsid w:val="004D3229"/>
    <w:rsid w:val="004D32E9"/>
    <w:rsid w:val="004D3578"/>
    <w:rsid w:val="004D3772"/>
    <w:rsid w:val="004D5195"/>
    <w:rsid w:val="004D559E"/>
    <w:rsid w:val="004D55E5"/>
    <w:rsid w:val="004D6FF0"/>
    <w:rsid w:val="004D7083"/>
    <w:rsid w:val="004D73C9"/>
    <w:rsid w:val="004D761E"/>
    <w:rsid w:val="004D7A7A"/>
    <w:rsid w:val="004D7AE2"/>
    <w:rsid w:val="004E0086"/>
    <w:rsid w:val="004E015E"/>
    <w:rsid w:val="004E0168"/>
    <w:rsid w:val="004E05DE"/>
    <w:rsid w:val="004E060A"/>
    <w:rsid w:val="004E0AF8"/>
    <w:rsid w:val="004E1418"/>
    <w:rsid w:val="004E1420"/>
    <w:rsid w:val="004E1C3E"/>
    <w:rsid w:val="004E1CF2"/>
    <w:rsid w:val="004E1E33"/>
    <w:rsid w:val="004E253D"/>
    <w:rsid w:val="004E2E51"/>
    <w:rsid w:val="004E3058"/>
    <w:rsid w:val="004E37A5"/>
    <w:rsid w:val="004E3AB7"/>
    <w:rsid w:val="004E5230"/>
    <w:rsid w:val="004E57B0"/>
    <w:rsid w:val="004E5848"/>
    <w:rsid w:val="004E5933"/>
    <w:rsid w:val="004E5E40"/>
    <w:rsid w:val="004E635A"/>
    <w:rsid w:val="004E6518"/>
    <w:rsid w:val="004E6551"/>
    <w:rsid w:val="004E6758"/>
    <w:rsid w:val="004E74A9"/>
    <w:rsid w:val="004E74B8"/>
    <w:rsid w:val="004F050E"/>
    <w:rsid w:val="004F068E"/>
    <w:rsid w:val="004F0AD2"/>
    <w:rsid w:val="004F101C"/>
    <w:rsid w:val="004F103E"/>
    <w:rsid w:val="004F1455"/>
    <w:rsid w:val="004F1A61"/>
    <w:rsid w:val="004F1C29"/>
    <w:rsid w:val="004F1D63"/>
    <w:rsid w:val="004F1DF6"/>
    <w:rsid w:val="004F1E4D"/>
    <w:rsid w:val="004F267F"/>
    <w:rsid w:val="004F2775"/>
    <w:rsid w:val="004F3BFD"/>
    <w:rsid w:val="004F3C4A"/>
    <w:rsid w:val="004F3EAD"/>
    <w:rsid w:val="004F4316"/>
    <w:rsid w:val="004F4531"/>
    <w:rsid w:val="004F47AE"/>
    <w:rsid w:val="004F4FC2"/>
    <w:rsid w:val="004F5419"/>
    <w:rsid w:val="004F5F4F"/>
    <w:rsid w:val="004F64A9"/>
    <w:rsid w:val="004F6508"/>
    <w:rsid w:val="004F67FF"/>
    <w:rsid w:val="004F7C35"/>
    <w:rsid w:val="0050024F"/>
    <w:rsid w:val="0050053B"/>
    <w:rsid w:val="00500669"/>
    <w:rsid w:val="00500E1D"/>
    <w:rsid w:val="0050104E"/>
    <w:rsid w:val="0050195E"/>
    <w:rsid w:val="00501A5A"/>
    <w:rsid w:val="00501EAA"/>
    <w:rsid w:val="00501F51"/>
    <w:rsid w:val="00502824"/>
    <w:rsid w:val="00502924"/>
    <w:rsid w:val="005029B0"/>
    <w:rsid w:val="00505438"/>
    <w:rsid w:val="00505B1D"/>
    <w:rsid w:val="0050641C"/>
    <w:rsid w:val="00506673"/>
    <w:rsid w:val="00506C7B"/>
    <w:rsid w:val="00506DD2"/>
    <w:rsid w:val="00506DE6"/>
    <w:rsid w:val="005073FA"/>
    <w:rsid w:val="00507A7B"/>
    <w:rsid w:val="0051059F"/>
    <w:rsid w:val="005107E9"/>
    <w:rsid w:val="00510872"/>
    <w:rsid w:val="00510966"/>
    <w:rsid w:val="005114EC"/>
    <w:rsid w:val="00511DFA"/>
    <w:rsid w:val="005121D0"/>
    <w:rsid w:val="005128A4"/>
    <w:rsid w:val="00512B1E"/>
    <w:rsid w:val="00513746"/>
    <w:rsid w:val="0051387A"/>
    <w:rsid w:val="005141D3"/>
    <w:rsid w:val="00514EE2"/>
    <w:rsid w:val="00515080"/>
    <w:rsid w:val="005162C3"/>
    <w:rsid w:val="00516425"/>
    <w:rsid w:val="00516BFD"/>
    <w:rsid w:val="005170D1"/>
    <w:rsid w:val="00517263"/>
    <w:rsid w:val="00517DB6"/>
    <w:rsid w:val="005203D8"/>
    <w:rsid w:val="005205BA"/>
    <w:rsid w:val="00521230"/>
    <w:rsid w:val="00521A4B"/>
    <w:rsid w:val="00522E72"/>
    <w:rsid w:val="00523401"/>
    <w:rsid w:val="00523BB2"/>
    <w:rsid w:val="005240C2"/>
    <w:rsid w:val="0052422E"/>
    <w:rsid w:val="0052426E"/>
    <w:rsid w:val="0052481A"/>
    <w:rsid w:val="00524ED1"/>
    <w:rsid w:val="005250C2"/>
    <w:rsid w:val="00525653"/>
    <w:rsid w:val="00525AB2"/>
    <w:rsid w:val="00526338"/>
    <w:rsid w:val="00526C8C"/>
    <w:rsid w:val="00526CF2"/>
    <w:rsid w:val="005302F0"/>
    <w:rsid w:val="00530750"/>
    <w:rsid w:val="00531160"/>
    <w:rsid w:val="005316EC"/>
    <w:rsid w:val="00531C2B"/>
    <w:rsid w:val="0053241F"/>
    <w:rsid w:val="00532871"/>
    <w:rsid w:val="00532880"/>
    <w:rsid w:val="00532A76"/>
    <w:rsid w:val="0053312D"/>
    <w:rsid w:val="00533405"/>
    <w:rsid w:val="0053351B"/>
    <w:rsid w:val="00534BA3"/>
    <w:rsid w:val="005352E0"/>
    <w:rsid w:val="0053533B"/>
    <w:rsid w:val="00535739"/>
    <w:rsid w:val="00535A4B"/>
    <w:rsid w:val="00536399"/>
    <w:rsid w:val="00536491"/>
    <w:rsid w:val="00536968"/>
    <w:rsid w:val="005369E0"/>
    <w:rsid w:val="00536BD4"/>
    <w:rsid w:val="005373F6"/>
    <w:rsid w:val="00540F57"/>
    <w:rsid w:val="0054105A"/>
    <w:rsid w:val="005418BD"/>
    <w:rsid w:val="00541E1A"/>
    <w:rsid w:val="00542EA1"/>
    <w:rsid w:val="00543146"/>
    <w:rsid w:val="00543F8C"/>
    <w:rsid w:val="00545034"/>
    <w:rsid w:val="00545A45"/>
    <w:rsid w:val="00545D27"/>
    <w:rsid w:val="00546BA9"/>
    <w:rsid w:val="00547164"/>
    <w:rsid w:val="0054794D"/>
    <w:rsid w:val="00547DF0"/>
    <w:rsid w:val="005500AB"/>
    <w:rsid w:val="00550107"/>
    <w:rsid w:val="00550AB3"/>
    <w:rsid w:val="00550D43"/>
    <w:rsid w:val="0055162D"/>
    <w:rsid w:val="00551986"/>
    <w:rsid w:val="00551AE0"/>
    <w:rsid w:val="00552B39"/>
    <w:rsid w:val="00553DA6"/>
    <w:rsid w:val="00553EFD"/>
    <w:rsid w:val="0055438C"/>
    <w:rsid w:val="00554C9A"/>
    <w:rsid w:val="00555B86"/>
    <w:rsid w:val="00556053"/>
    <w:rsid w:val="00556A30"/>
    <w:rsid w:val="00557364"/>
    <w:rsid w:val="005575B8"/>
    <w:rsid w:val="00557A11"/>
    <w:rsid w:val="00560036"/>
    <w:rsid w:val="00560879"/>
    <w:rsid w:val="00561914"/>
    <w:rsid w:val="00562146"/>
    <w:rsid w:val="005628FB"/>
    <w:rsid w:val="00562A02"/>
    <w:rsid w:val="00562F23"/>
    <w:rsid w:val="0056319B"/>
    <w:rsid w:val="00563B21"/>
    <w:rsid w:val="00563BAF"/>
    <w:rsid w:val="00563C82"/>
    <w:rsid w:val="005640BD"/>
    <w:rsid w:val="00564569"/>
    <w:rsid w:val="00564A25"/>
    <w:rsid w:val="00564DA6"/>
    <w:rsid w:val="00564EBD"/>
    <w:rsid w:val="00565417"/>
    <w:rsid w:val="005657AB"/>
    <w:rsid w:val="00565EDE"/>
    <w:rsid w:val="00566240"/>
    <w:rsid w:val="005665C1"/>
    <w:rsid w:val="00567074"/>
    <w:rsid w:val="005673BC"/>
    <w:rsid w:val="00567C95"/>
    <w:rsid w:val="005704C6"/>
    <w:rsid w:val="005709FA"/>
    <w:rsid w:val="00570E28"/>
    <w:rsid w:val="00571959"/>
    <w:rsid w:val="00571E26"/>
    <w:rsid w:val="00571F79"/>
    <w:rsid w:val="0057232A"/>
    <w:rsid w:val="00572AAE"/>
    <w:rsid w:val="00572F35"/>
    <w:rsid w:val="00573470"/>
    <w:rsid w:val="005736B9"/>
    <w:rsid w:val="00573BFA"/>
    <w:rsid w:val="00574001"/>
    <w:rsid w:val="00574183"/>
    <w:rsid w:val="005742C8"/>
    <w:rsid w:val="0057430C"/>
    <w:rsid w:val="00574A52"/>
    <w:rsid w:val="00575210"/>
    <w:rsid w:val="005753DC"/>
    <w:rsid w:val="00575400"/>
    <w:rsid w:val="00575BFA"/>
    <w:rsid w:val="00575EBB"/>
    <w:rsid w:val="005764AB"/>
    <w:rsid w:val="00576D23"/>
    <w:rsid w:val="0057795B"/>
    <w:rsid w:val="00577BEC"/>
    <w:rsid w:val="00577DA5"/>
    <w:rsid w:val="00577ED5"/>
    <w:rsid w:val="0058025D"/>
    <w:rsid w:val="005806C2"/>
    <w:rsid w:val="0058086E"/>
    <w:rsid w:val="005809F3"/>
    <w:rsid w:val="005810D0"/>
    <w:rsid w:val="00581401"/>
    <w:rsid w:val="00581484"/>
    <w:rsid w:val="0058196D"/>
    <w:rsid w:val="00582931"/>
    <w:rsid w:val="00582FBE"/>
    <w:rsid w:val="0058301E"/>
    <w:rsid w:val="005831FC"/>
    <w:rsid w:val="00583F16"/>
    <w:rsid w:val="00584A93"/>
    <w:rsid w:val="00584E6C"/>
    <w:rsid w:val="0058510E"/>
    <w:rsid w:val="005860BD"/>
    <w:rsid w:val="00586183"/>
    <w:rsid w:val="005863BA"/>
    <w:rsid w:val="00587166"/>
    <w:rsid w:val="005876CF"/>
    <w:rsid w:val="00587B10"/>
    <w:rsid w:val="00587B6B"/>
    <w:rsid w:val="00590255"/>
    <w:rsid w:val="0059090C"/>
    <w:rsid w:val="005910E3"/>
    <w:rsid w:val="005913D8"/>
    <w:rsid w:val="0059140F"/>
    <w:rsid w:val="005921F4"/>
    <w:rsid w:val="00592431"/>
    <w:rsid w:val="00592AD5"/>
    <w:rsid w:val="00593201"/>
    <w:rsid w:val="00593826"/>
    <w:rsid w:val="005938CF"/>
    <w:rsid w:val="005946CC"/>
    <w:rsid w:val="0059498F"/>
    <w:rsid w:val="0059499D"/>
    <w:rsid w:val="00594A5B"/>
    <w:rsid w:val="005951D6"/>
    <w:rsid w:val="005954F2"/>
    <w:rsid w:val="005956DF"/>
    <w:rsid w:val="00596DFE"/>
    <w:rsid w:val="00596F58"/>
    <w:rsid w:val="005973A2"/>
    <w:rsid w:val="00597732"/>
    <w:rsid w:val="0059787C"/>
    <w:rsid w:val="005979B4"/>
    <w:rsid w:val="005979DD"/>
    <w:rsid w:val="00597BB6"/>
    <w:rsid w:val="00597F3B"/>
    <w:rsid w:val="005A03CF"/>
    <w:rsid w:val="005A0512"/>
    <w:rsid w:val="005A0562"/>
    <w:rsid w:val="005A05B8"/>
    <w:rsid w:val="005A0740"/>
    <w:rsid w:val="005A08CD"/>
    <w:rsid w:val="005A1929"/>
    <w:rsid w:val="005A21EB"/>
    <w:rsid w:val="005A22F0"/>
    <w:rsid w:val="005A2CAA"/>
    <w:rsid w:val="005A39FF"/>
    <w:rsid w:val="005A3B36"/>
    <w:rsid w:val="005A46C2"/>
    <w:rsid w:val="005A4765"/>
    <w:rsid w:val="005A5206"/>
    <w:rsid w:val="005A5C4B"/>
    <w:rsid w:val="005A5CA2"/>
    <w:rsid w:val="005A5EDA"/>
    <w:rsid w:val="005A6270"/>
    <w:rsid w:val="005A644B"/>
    <w:rsid w:val="005A64D7"/>
    <w:rsid w:val="005A6DF4"/>
    <w:rsid w:val="005A7760"/>
    <w:rsid w:val="005A7CEB"/>
    <w:rsid w:val="005A7EC9"/>
    <w:rsid w:val="005B04D7"/>
    <w:rsid w:val="005B050B"/>
    <w:rsid w:val="005B0AC3"/>
    <w:rsid w:val="005B0D0B"/>
    <w:rsid w:val="005B0E65"/>
    <w:rsid w:val="005B0FFA"/>
    <w:rsid w:val="005B1766"/>
    <w:rsid w:val="005B1C6C"/>
    <w:rsid w:val="005B1D61"/>
    <w:rsid w:val="005B295D"/>
    <w:rsid w:val="005B2B83"/>
    <w:rsid w:val="005B2C2F"/>
    <w:rsid w:val="005B3703"/>
    <w:rsid w:val="005B3A57"/>
    <w:rsid w:val="005B3D16"/>
    <w:rsid w:val="005B449E"/>
    <w:rsid w:val="005B47A2"/>
    <w:rsid w:val="005B4A1F"/>
    <w:rsid w:val="005B5954"/>
    <w:rsid w:val="005B5A14"/>
    <w:rsid w:val="005B5E92"/>
    <w:rsid w:val="005B62A2"/>
    <w:rsid w:val="005B63CE"/>
    <w:rsid w:val="005B65BE"/>
    <w:rsid w:val="005B6660"/>
    <w:rsid w:val="005B72FB"/>
    <w:rsid w:val="005B7680"/>
    <w:rsid w:val="005B7798"/>
    <w:rsid w:val="005B7C58"/>
    <w:rsid w:val="005B7C95"/>
    <w:rsid w:val="005B7F97"/>
    <w:rsid w:val="005C02D7"/>
    <w:rsid w:val="005C0943"/>
    <w:rsid w:val="005C0B84"/>
    <w:rsid w:val="005C1ECB"/>
    <w:rsid w:val="005C27E2"/>
    <w:rsid w:val="005C2BD2"/>
    <w:rsid w:val="005C2F2B"/>
    <w:rsid w:val="005C319B"/>
    <w:rsid w:val="005C36EB"/>
    <w:rsid w:val="005C3AF2"/>
    <w:rsid w:val="005C4011"/>
    <w:rsid w:val="005C4955"/>
    <w:rsid w:val="005C4994"/>
    <w:rsid w:val="005C4F8C"/>
    <w:rsid w:val="005C5B40"/>
    <w:rsid w:val="005C5CF1"/>
    <w:rsid w:val="005C6107"/>
    <w:rsid w:val="005C6141"/>
    <w:rsid w:val="005C6173"/>
    <w:rsid w:val="005C61BE"/>
    <w:rsid w:val="005C635D"/>
    <w:rsid w:val="005C63C1"/>
    <w:rsid w:val="005C6594"/>
    <w:rsid w:val="005C6A90"/>
    <w:rsid w:val="005C6CC3"/>
    <w:rsid w:val="005C6E52"/>
    <w:rsid w:val="005C75CF"/>
    <w:rsid w:val="005C7605"/>
    <w:rsid w:val="005C76BE"/>
    <w:rsid w:val="005C77B6"/>
    <w:rsid w:val="005C7A93"/>
    <w:rsid w:val="005D13FF"/>
    <w:rsid w:val="005D1951"/>
    <w:rsid w:val="005D1A7A"/>
    <w:rsid w:val="005D1A99"/>
    <w:rsid w:val="005D1C84"/>
    <w:rsid w:val="005D1F3C"/>
    <w:rsid w:val="005D1FE7"/>
    <w:rsid w:val="005D2DA9"/>
    <w:rsid w:val="005D438E"/>
    <w:rsid w:val="005D46B8"/>
    <w:rsid w:val="005D508B"/>
    <w:rsid w:val="005D57ED"/>
    <w:rsid w:val="005D5BB4"/>
    <w:rsid w:val="005D614F"/>
    <w:rsid w:val="005D67A7"/>
    <w:rsid w:val="005D7421"/>
    <w:rsid w:val="005D7A9E"/>
    <w:rsid w:val="005E02F0"/>
    <w:rsid w:val="005E0E2C"/>
    <w:rsid w:val="005E1C78"/>
    <w:rsid w:val="005E1DFF"/>
    <w:rsid w:val="005E2877"/>
    <w:rsid w:val="005E347A"/>
    <w:rsid w:val="005E4022"/>
    <w:rsid w:val="005E4717"/>
    <w:rsid w:val="005E479A"/>
    <w:rsid w:val="005E4981"/>
    <w:rsid w:val="005E4ABE"/>
    <w:rsid w:val="005E4FF8"/>
    <w:rsid w:val="005E5052"/>
    <w:rsid w:val="005E52D4"/>
    <w:rsid w:val="005E5C3E"/>
    <w:rsid w:val="005E5F78"/>
    <w:rsid w:val="005E6057"/>
    <w:rsid w:val="005E6975"/>
    <w:rsid w:val="005E6E86"/>
    <w:rsid w:val="005E7D46"/>
    <w:rsid w:val="005F0247"/>
    <w:rsid w:val="005F0389"/>
    <w:rsid w:val="005F0EAF"/>
    <w:rsid w:val="005F120D"/>
    <w:rsid w:val="005F25F4"/>
    <w:rsid w:val="005F30A2"/>
    <w:rsid w:val="005F33B1"/>
    <w:rsid w:val="005F34AF"/>
    <w:rsid w:val="005F3693"/>
    <w:rsid w:val="005F40F3"/>
    <w:rsid w:val="005F44BE"/>
    <w:rsid w:val="005F4881"/>
    <w:rsid w:val="005F49FB"/>
    <w:rsid w:val="005F4B79"/>
    <w:rsid w:val="005F4DF4"/>
    <w:rsid w:val="005F53D9"/>
    <w:rsid w:val="005F56AA"/>
    <w:rsid w:val="005F5A1D"/>
    <w:rsid w:val="005F5A29"/>
    <w:rsid w:val="005F5DCA"/>
    <w:rsid w:val="005F615A"/>
    <w:rsid w:val="005F6655"/>
    <w:rsid w:val="005F66BF"/>
    <w:rsid w:val="005F679D"/>
    <w:rsid w:val="005F7014"/>
    <w:rsid w:val="005F7938"/>
    <w:rsid w:val="005F7A12"/>
    <w:rsid w:val="00600083"/>
    <w:rsid w:val="0060016D"/>
    <w:rsid w:val="0060104A"/>
    <w:rsid w:val="0060129A"/>
    <w:rsid w:val="006017D5"/>
    <w:rsid w:val="0060198C"/>
    <w:rsid w:val="006019DC"/>
    <w:rsid w:val="00601BC7"/>
    <w:rsid w:val="00601D5D"/>
    <w:rsid w:val="006023C6"/>
    <w:rsid w:val="006027BF"/>
    <w:rsid w:val="00602A30"/>
    <w:rsid w:val="00602ED7"/>
    <w:rsid w:val="006031DB"/>
    <w:rsid w:val="00603FC1"/>
    <w:rsid w:val="00604450"/>
    <w:rsid w:val="00605D02"/>
    <w:rsid w:val="00605ED5"/>
    <w:rsid w:val="0060690B"/>
    <w:rsid w:val="00606D6F"/>
    <w:rsid w:val="0060718C"/>
    <w:rsid w:val="00607356"/>
    <w:rsid w:val="006073C5"/>
    <w:rsid w:val="00610173"/>
    <w:rsid w:val="006101FA"/>
    <w:rsid w:val="00611BC4"/>
    <w:rsid w:val="00611BCE"/>
    <w:rsid w:val="006120E0"/>
    <w:rsid w:val="006121AD"/>
    <w:rsid w:val="006121D8"/>
    <w:rsid w:val="006126D6"/>
    <w:rsid w:val="00613007"/>
    <w:rsid w:val="00613CFC"/>
    <w:rsid w:val="00614021"/>
    <w:rsid w:val="00614488"/>
    <w:rsid w:val="006147B6"/>
    <w:rsid w:val="00614DEA"/>
    <w:rsid w:val="0061526B"/>
    <w:rsid w:val="0061549E"/>
    <w:rsid w:val="00615583"/>
    <w:rsid w:val="00615A2F"/>
    <w:rsid w:val="00615BC1"/>
    <w:rsid w:val="00615D12"/>
    <w:rsid w:val="00615E46"/>
    <w:rsid w:val="0061650F"/>
    <w:rsid w:val="00616B30"/>
    <w:rsid w:val="00616E01"/>
    <w:rsid w:val="006179E1"/>
    <w:rsid w:val="00617BCE"/>
    <w:rsid w:val="00617C89"/>
    <w:rsid w:val="006200F6"/>
    <w:rsid w:val="0062089C"/>
    <w:rsid w:val="006213A0"/>
    <w:rsid w:val="006213CA"/>
    <w:rsid w:val="0062168B"/>
    <w:rsid w:val="00621AE2"/>
    <w:rsid w:val="00621CFE"/>
    <w:rsid w:val="00621F78"/>
    <w:rsid w:val="006229C7"/>
    <w:rsid w:val="00622AC4"/>
    <w:rsid w:val="00623731"/>
    <w:rsid w:val="00623E9D"/>
    <w:rsid w:val="00623F92"/>
    <w:rsid w:val="00623FD7"/>
    <w:rsid w:val="006242CA"/>
    <w:rsid w:val="006246CC"/>
    <w:rsid w:val="00624AE4"/>
    <w:rsid w:val="00624D0A"/>
    <w:rsid w:val="00625DAA"/>
    <w:rsid w:val="00625F7E"/>
    <w:rsid w:val="00625FA3"/>
    <w:rsid w:val="00626B34"/>
    <w:rsid w:val="00626E4E"/>
    <w:rsid w:val="0062712A"/>
    <w:rsid w:val="00627265"/>
    <w:rsid w:val="00627512"/>
    <w:rsid w:val="00630709"/>
    <w:rsid w:val="00630E35"/>
    <w:rsid w:val="0063123E"/>
    <w:rsid w:val="006326F6"/>
    <w:rsid w:val="00632BB6"/>
    <w:rsid w:val="00632BE6"/>
    <w:rsid w:val="0063316B"/>
    <w:rsid w:val="006333A1"/>
    <w:rsid w:val="00633886"/>
    <w:rsid w:val="006338B2"/>
    <w:rsid w:val="006339C6"/>
    <w:rsid w:val="0063430B"/>
    <w:rsid w:val="00635DC2"/>
    <w:rsid w:val="006362C8"/>
    <w:rsid w:val="006367CF"/>
    <w:rsid w:val="00636A62"/>
    <w:rsid w:val="00636B38"/>
    <w:rsid w:val="00636E7D"/>
    <w:rsid w:val="006370C9"/>
    <w:rsid w:val="0063791C"/>
    <w:rsid w:val="00637BD3"/>
    <w:rsid w:val="00640660"/>
    <w:rsid w:val="006407B0"/>
    <w:rsid w:val="00640D8D"/>
    <w:rsid w:val="006411FE"/>
    <w:rsid w:val="00641B09"/>
    <w:rsid w:val="00641FC0"/>
    <w:rsid w:val="00643139"/>
    <w:rsid w:val="00643568"/>
    <w:rsid w:val="0064357D"/>
    <w:rsid w:val="006435CC"/>
    <w:rsid w:val="00643624"/>
    <w:rsid w:val="00643881"/>
    <w:rsid w:val="006439C3"/>
    <w:rsid w:val="006444E7"/>
    <w:rsid w:val="006453D6"/>
    <w:rsid w:val="006457E5"/>
    <w:rsid w:val="00646208"/>
    <w:rsid w:val="006467D0"/>
    <w:rsid w:val="00646E77"/>
    <w:rsid w:val="0064707C"/>
    <w:rsid w:val="006471AF"/>
    <w:rsid w:val="00647FAE"/>
    <w:rsid w:val="00650936"/>
    <w:rsid w:val="00651A78"/>
    <w:rsid w:val="00652037"/>
    <w:rsid w:val="00652DE3"/>
    <w:rsid w:val="00655813"/>
    <w:rsid w:val="00655A9D"/>
    <w:rsid w:val="00656D1E"/>
    <w:rsid w:val="00657190"/>
    <w:rsid w:val="0066027D"/>
    <w:rsid w:val="00661166"/>
    <w:rsid w:val="00661E27"/>
    <w:rsid w:val="006625F5"/>
    <w:rsid w:val="006627E0"/>
    <w:rsid w:val="00662C0C"/>
    <w:rsid w:val="00662FD6"/>
    <w:rsid w:val="0066393D"/>
    <w:rsid w:val="00664A24"/>
    <w:rsid w:val="00664D8F"/>
    <w:rsid w:val="00665027"/>
    <w:rsid w:val="006659A6"/>
    <w:rsid w:val="00665AF3"/>
    <w:rsid w:val="00665C14"/>
    <w:rsid w:val="00665C65"/>
    <w:rsid w:val="00666A55"/>
    <w:rsid w:val="00666F11"/>
    <w:rsid w:val="00667388"/>
    <w:rsid w:val="006678AC"/>
    <w:rsid w:val="00667DB4"/>
    <w:rsid w:val="006705AD"/>
    <w:rsid w:val="00670BDD"/>
    <w:rsid w:val="00670E99"/>
    <w:rsid w:val="00670F15"/>
    <w:rsid w:val="006712F7"/>
    <w:rsid w:val="00671DC8"/>
    <w:rsid w:val="00671EF0"/>
    <w:rsid w:val="00671F89"/>
    <w:rsid w:val="006723F1"/>
    <w:rsid w:val="00672798"/>
    <w:rsid w:val="0067280D"/>
    <w:rsid w:val="00673631"/>
    <w:rsid w:val="00673694"/>
    <w:rsid w:val="00674400"/>
    <w:rsid w:val="00674CF1"/>
    <w:rsid w:val="00675473"/>
    <w:rsid w:val="00676344"/>
    <w:rsid w:val="00676DA9"/>
    <w:rsid w:val="00677129"/>
    <w:rsid w:val="006776F4"/>
    <w:rsid w:val="006777EC"/>
    <w:rsid w:val="00680596"/>
    <w:rsid w:val="00680BED"/>
    <w:rsid w:val="00681BC3"/>
    <w:rsid w:val="006828B9"/>
    <w:rsid w:val="0068303B"/>
    <w:rsid w:val="00683A07"/>
    <w:rsid w:val="00684A8C"/>
    <w:rsid w:val="00684B79"/>
    <w:rsid w:val="006851EB"/>
    <w:rsid w:val="00685628"/>
    <w:rsid w:val="0068594C"/>
    <w:rsid w:val="00685EBE"/>
    <w:rsid w:val="00685EF4"/>
    <w:rsid w:val="00686121"/>
    <w:rsid w:val="006861D5"/>
    <w:rsid w:val="00686444"/>
    <w:rsid w:val="00686ADE"/>
    <w:rsid w:val="0068746E"/>
    <w:rsid w:val="006879D1"/>
    <w:rsid w:val="00690304"/>
    <w:rsid w:val="00690384"/>
    <w:rsid w:val="00690388"/>
    <w:rsid w:val="006903CF"/>
    <w:rsid w:val="0069099F"/>
    <w:rsid w:val="006917BD"/>
    <w:rsid w:val="00691FBC"/>
    <w:rsid w:val="00692743"/>
    <w:rsid w:val="006939A6"/>
    <w:rsid w:val="00693A15"/>
    <w:rsid w:val="00693EEE"/>
    <w:rsid w:val="0069400D"/>
    <w:rsid w:val="0069410A"/>
    <w:rsid w:val="00694A81"/>
    <w:rsid w:val="00694C24"/>
    <w:rsid w:val="0069506C"/>
    <w:rsid w:val="00695136"/>
    <w:rsid w:val="00697FA1"/>
    <w:rsid w:val="006A004C"/>
    <w:rsid w:val="006A0215"/>
    <w:rsid w:val="006A0562"/>
    <w:rsid w:val="006A0D94"/>
    <w:rsid w:val="006A1038"/>
    <w:rsid w:val="006A1484"/>
    <w:rsid w:val="006A178A"/>
    <w:rsid w:val="006A1DC5"/>
    <w:rsid w:val="006A2AB9"/>
    <w:rsid w:val="006A2C7B"/>
    <w:rsid w:val="006A2CD7"/>
    <w:rsid w:val="006A2E0F"/>
    <w:rsid w:val="006A3523"/>
    <w:rsid w:val="006A3A02"/>
    <w:rsid w:val="006A4B5B"/>
    <w:rsid w:val="006A5627"/>
    <w:rsid w:val="006A56FC"/>
    <w:rsid w:val="006A5AF9"/>
    <w:rsid w:val="006A5EC9"/>
    <w:rsid w:val="006A6129"/>
    <w:rsid w:val="006A694D"/>
    <w:rsid w:val="006A741D"/>
    <w:rsid w:val="006A7585"/>
    <w:rsid w:val="006A75AE"/>
    <w:rsid w:val="006B0446"/>
    <w:rsid w:val="006B0A68"/>
    <w:rsid w:val="006B10E7"/>
    <w:rsid w:val="006B137C"/>
    <w:rsid w:val="006B18E1"/>
    <w:rsid w:val="006B191A"/>
    <w:rsid w:val="006B2307"/>
    <w:rsid w:val="006B24E2"/>
    <w:rsid w:val="006B2F74"/>
    <w:rsid w:val="006B3113"/>
    <w:rsid w:val="006B3487"/>
    <w:rsid w:val="006B3847"/>
    <w:rsid w:val="006B44AB"/>
    <w:rsid w:val="006B452A"/>
    <w:rsid w:val="006B46E0"/>
    <w:rsid w:val="006B47EE"/>
    <w:rsid w:val="006B5202"/>
    <w:rsid w:val="006B54D8"/>
    <w:rsid w:val="006B5966"/>
    <w:rsid w:val="006B5AAD"/>
    <w:rsid w:val="006B5DE5"/>
    <w:rsid w:val="006B5E1B"/>
    <w:rsid w:val="006B5FA0"/>
    <w:rsid w:val="006B646E"/>
    <w:rsid w:val="006B651F"/>
    <w:rsid w:val="006B675E"/>
    <w:rsid w:val="006B6ACF"/>
    <w:rsid w:val="006B7152"/>
    <w:rsid w:val="006C0CDF"/>
    <w:rsid w:val="006C0EA7"/>
    <w:rsid w:val="006C11B9"/>
    <w:rsid w:val="006C136D"/>
    <w:rsid w:val="006C17CD"/>
    <w:rsid w:val="006C1CF1"/>
    <w:rsid w:val="006C1DE7"/>
    <w:rsid w:val="006C1E06"/>
    <w:rsid w:val="006C1FAD"/>
    <w:rsid w:val="006C20DD"/>
    <w:rsid w:val="006C2B61"/>
    <w:rsid w:val="006C2C84"/>
    <w:rsid w:val="006C37F7"/>
    <w:rsid w:val="006C3838"/>
    <w:rsid w:val="006C3D95"/>
    <w:rsid w:val="006C4DAE"/>
    <w:rsid w:val="006C4F3B"/>
    <w:rsid w:val="006C51B6"/>
    <w:rsid w:val="006C525E"/>
    <w:rsid w:val="006C581C"/>
    <w:rsid w:val="006C5879"/>
    <w:rsid w:val="006C5CA7"/>
    <w:rsid w:val="006C6101"/>
    <w:rsid w:val="006C67D7"/>
    <w:rsid w:val="006C7087"/>
    <w:rsid w:val="006D053B"/>
    <w:rsid w:val="006D05C1"/>
    <w:rsid w:val="006D1786"/>
    <w:rsid w:val="006D1828"/>
    <w:rsid w:val="006D1B2D"/>
    <w:rsid w:val="006D3471"/>
    <w:rsid w:val="006D357D"/>
    <w:rsid w:val="006D3AA3"/>
    <w:rsid w:val="006D3ADD"/>
    <w:rsid w:val="006D44B5"/>
    <w:rsid w:val="006D455E"/>
    <w:rsid w:val="006D4719"/>
    <w:rsid w:val="006D4782"/>
    <w:rsid w:val="006D5EBF"/>
    <w:rsid w:val="006D6306"/>
    <w:rsid w:val="006D6C1B"/>
    <w:rsid w:val="006D6CD0"/>
    <w:rsid w:val="006D7820"/>
    <w:rsid w:val="006D7999"/>
    <w:rsid w:val="006D79AB"/>
    <w:rsid w:val="006D7C90"/>
    <w:rsid w:val="006E0397"/>
    <w:rsid w:val="006E08C3"/>
    <w:rsid w:val="006E0C2F"/>
    <w:rsid w:val="006E1138"/>
    <w:rsid w:val="006E1B3A"/>
    <w:rsid w:val="006E25DF"/>
    <w:rsid w:val="006E2E66"/>
    <w:rsid w:val="006E2ED5"/>
    <w:rsid w:val="006E36B5"/>
    <w:rsid w:val="006E3BEC"/>
    <w:rsid w:val="006E40B8"/>
    <w:rsid w:val="006E4274"/>
    <w:rsid w:val="006E47B2"/>
    <w:rsid w:val="006E49D1"/>
    <w:rsid w:val="006E52A3"/>
    <w:rsid w:val="006E5EDD"/>
    <w:rsid w:val="006E613C"/>
    <w:rsid w:val="006E661A"/>
    <w:rsid w:val="006E696F"/>
    <w:rsid w:val="006E69BC"/>
    <w:rsid w:val="006E6A06"/>
    <w:rsid w:val="006E6F4E"/>
    <w:rsid w:val="006E7320"/>
    <w:rsid w:val="006F05EB"/>
    <w:rsid w:val="006F0856"/>
    <w:rsid w:val="006F088E"/>
    <w:rsid w:val="006F0C8B"/>
    <w:rsid w:val="006F0D79"/>
    <w:rsid w:val="006F0EC9"/>
    <w:rsid w:val="006F0F6A"/>
    <w:rsid w:val="006F187C"/>
    <w:rsid w:val="006F19E6"/>
    <w:rsid w:val="006F2188"/>
    <w:rsid w:val="006F2213"/>
    <w:rsid w:val="006F2AF8"/>
    <w:rsid w:val="006F2B29"/>
    <w:rsid w:val="006F31E4"/>
    <w:rsid w:val="006F381F"/>
    <w:rsid w:val="006F3C08"/>
    <w:rsid w:val="006F3D8C"/>
    <w:rsid w:val="006F41F5"/>
    <w:rsid w:val="006F5191"/>
    <w:rsid w:val="006F5196"/>
    <w:rsid w:val="006F56B8"/>
    <w:rsid w:val="006F6038"/>
    <w:rsid w:val="006F6220"/>
    <w:rsid w:val="006F719F"/>
    <w:rsid w:val="006F749B"/>
    <w:rsid w:val="006F7B5C"/>
    <w:rsid w:val="007008D9"/>
    <w:rsid w:val="007011E2"/>
    <w:rsid w:val="007011FC"/>
    <w:rsid w:val="00701952"/>
    <w:rsid w:val="00701DDC"/>
    <w:rsid w:val="00703928"/>
    <w:rsid w:val="00703991"/>
    <w:rsid w:val="00703A05"/>
    <w:rsid w:val="00703A7D"/>
    <w:rsid w:val="00704319"/>
    <w:rsid w:val="00704944"/>
    <w:rsid w:val="00705192"/>
    <w:rsid w:val="00706185"/>
    <w:rsid w:val="0070625A"/>
    <w:rsid w:val="00706B27"/>
    <w:rsid w:val="00706FBE"/>
    <w:rsid w:val="00707A75"/>
    <w:rsid w:val="00710338"/>
    <w:rsid w:val="0071085C"/>
    <w:rsid w:val="00710DA3"/>
    <w:rsid w:val="007115A0"/>
    <w:rsid w:val="007115E0"/>
    <w:rsid w:val="00711E8B"/>
    <w:rsid w:val="0071235E"/>
    <w:rsid w:val="00712B8D"/>
    <w:rsid w:val="00712BD5"/>
    <w:rsid w:val="0071357E"/>
    <w:rsid w:val="007136A7"/>
    <w:rsid w:val="007137B3"/>
    <w:rsid w:val="007138E8"/>
    <w:rsid w:val="00713946"/>
    <w:rsid w:val="00713B47"/>
    <w:rsid w:val="00713D71"/>
    <w:rsid w:val="00713EE4"/>
    <w:rsid w:val="007142A4"/>
    <w:rsid w:val="007153CC"/>
    <w:rsid w:val="0071598D"/>
    <w:rsid w:val="007160DF"/>
    <w:rsid w:val="00716A8A"/>
    <w:rsid w:val="00716B6C"/>
    <w:rsid w:val="00716CF1"/>
    <w:rsid w:val="0071709B"/>
    <w:rsid w:val="007175D9"/>
    <w:rsid w:val="0072012B"/>
    <w:rsid w:val="00720354"/>
    <w:rsid w:val="0072084F"/>
    <w:rsid w:val="00720BEC"/>
    <w:rsid w:val="0072122F"/>
    <w:rsid w:val="00721AD5"/>
    <w:rsid w:val="00721FEA"/>
    <w:rsid w:val="007228F9"/>
    <w:rsid w:val="00722CB5"/>
    <w:rsid w:val="00722EDB"/>
    <w:rsid w:val="0072329E"/>
    <w:rsid w:val="00723337"/>
    <w:rsid w:val="00723DF3"/>
    <w:rsid w:val="007249C8"/>
    <w:rsid w:val="00724AEA"/>
    <w:rsid w:val="00724DC0"/>
    <w:rsid w:val="00724EB6"/>
    <w:rsid w:val="00724FAC"/>
    <w:rsid w:val="007253F3"/>
    <w:rsid w:val="007254EB"/>
    <w:rsid w:val="007258F1"/>
    <w:rsid w:val="0072596C"/>
    <w:rsid w:val="00725BA2"/>
    <w:rsid w:val="007265C1"/>
    <w:rsid w:val="00726DB9"/>
    <w:rsid w:val="007277E4"/>
    <w:rsid w:val="00727807"/>
    <w:rsid w:val="00727BA2"/>
    <w:rsid w:val="00727C04"/>
    <w:rsid w:val="00727EC7"/>
    <w:rsid w:val="00730AE4"/>
    <w:rsid w:val="00730C51"/>
    <w:rsid w:val="00730FEC"/>
    <w:rsid w:val="0073182F"/>
    <w:rsid w:val="0073189E"/>
    <w:rsid w:val="00731F9E"/>
    <w:rsid w:val="00732363"/>
    <w:rsid w:val="00732370"/>
    <w:rsid w:val="007329FF"/>
    <w:rsid w:val="007336DB"/>
    <w:rsid w:val="007338FB"/>
    <w:rsid w:val="00733AC9"/>
    <w:rsid w:val="00733CE9"/>
    <w:rsid w:val="00734585"/>
    <w:rsid w:val="007346F0"/>
    <w:rsid w:val="00734732"/>
    <w:rsid w:val="007347B9"/>
    <w:rsid w:val="00735206"/>
    <w:rsid w:val="00735AF0"/>
    <w:rsid w:val="00735D06"/>
    <w:rsid w:val="00735EB6"/>
    <w:rsid w:val="00735FB8"/>
    <w:rsid w:val="007361D3"/>
    <w:rsid w:val="007367F6"/>
    <w:rsid w:val="00737526"/>
    <w:rsid w:val="007376BA"/>
    <w:rsid w:val="00737AA5"/>
    <w:rsid w:val="00740285"/>
    <w:rsid w:val="00741552"/>
    <w:rsid w:val="00741876"/>
    <w:rsid w:val="00741B7D"/>
    <w:rsid w:val="00741E50"/>
    <w:rsid w:val="007420DE"/>
    <w:rsid w:val="00742C1B"/>
    <w:rsid w:val="0074304D"/>
    <w:rsid w:val="00743055"/>
    <w:rsid w:val="007430C8"/>
    <w:rsid w:val="0074334C"/>
    <w:rsid w:val="0074345E"/>
    <w:rsid w:val="00743B14"/>
    <w:rsid w:val="00744031"/>
    <w:rsid w:val="007440A5"/>
    <w:rsid w:val="00744458"/>
    <w:rsid w:val="0074477A"/>
    <w:rsid w:val="00744A6F"/>
    <w:rsid w:val="00745025"/>
    <w:rsid w:val="0074561D"/>
    <w:rsid w:val="007465A7"/>
    <w:rsid w:val="00746797"/>
    <w:rsid w:val="007468F9"/>
    <w:rsid w:val="00747490"/>
    <w:rsid w:val="00747B18"/>
    <w:rsid w:val="00750471"/>
    <w:rsid w:val="00751998"/>
    <w:rsid w:val="00751BF5"/>
    <w:rsid w:val="00751D31"/>
    <w:rsid w:val="0075268C"/>
    <w:rsid w:val="007528A2"/>
    <w:rsid w:val="00752C4C"/>
    <w:rsid w:val="00752F7B"/>
    <w:rsid w:val="00753973"/>
    <w:rsid w:val="00753D59"/>
    <w:rsid w:val="0075535D"/>
    <w:rsid w:val="00755BF9"/>
    <w:rsid w:val="00756D46"/>
    <w:rsid w:val="00757668"/>
    <w:rsid w:val="00757E1E"/>
    <w:rsid w:val="00760654"/>
    <w:rsid w:val="00760673"/>
    <w:rsid w:val="00760EEC"/>
    <w:rsid w:val="0076197C"/>
    <w:rsid w:val="00761B86"/>
    <w:rsid w:val="007625C6"/>
    <w:rsid w:val="00762B7C"/>
    <w:rsid w:val="00763042"/>
    <w:rsid w:val="007635F0"/>
    <w:rsid w:val="00763949"/>
    <w:rsid w:val="007639AC"/>
    <w:rsid w:val="00763DC3"/>
    <w:rsid w:val="0076426A"/>
    <w:rsid w:val="00764628"/>
    <w:rsid w:val="00764758"/>
    <w:rsid w:val="0076493A"/>
    <w:rsid w:val="00764C83"/>
    <w:rsid w:val="007650A6"/>
    <w:rsid w:val="00765194"/>
    <w:rsid w:val="007656A9"/>
    <w:rsid w:val="00766408"/>
    <w:rsid w:val="007668C4"/>
    <w:rsid w:val="007672CA"/>
    <w:rsid w:val="00767836"/>
    <w:rsid w:val="00767C2A"/>
    <w:rsid w:val="00767C31"/>
    <w:rsid w:val="00767E89"/>
    <w:rsid w:val="00770E13"/>
    <w:rsid w:val="00770F50"/>
    <w:rsid w:val="00771775"/>
    <w:rsid w:val="00773115"/>
    <w:rsid w:val="0077340B"/>
    <w:rsid w:val="00773C71"/>
    <w:rsid w:val="00774DC9"/>
    <w:rsid w:val="007757A4"/>
    <w:rsid w:val="007758F2"/>
    <w:rsid w:val="00775B5C"/>
    <w:rsid w:val="007760A7"/>
    <w:rsid w:val="00776176"/>
    <w:rsid w:val="007761AD"/>
    <w:rsid w:val="00777EE6"/>
    <w:rsid w:val="00780711"/>
    <w:rsid w:val="007816B7"/>
    <w:rsid w:val="00781D07"/>
    <w:rsid w:val="00781D64"/>
    <w:rsid w:val="00781FB7"/>
    <w:rsid w:val="0078209B"/>
    <w:rsid w:val="00782B67"/>
    <w:rsid w:val="00782D40"/>
    <w:rsid w:val="007832E5"/>
    <w:rsid w:val="0078354F"/>
    <w:rsid w:val="0078447B"/>
    <w:rsid w:val="00785176"/>
    <w:rsid w:val="007859FB"/>
    <w:rsid w:val="0078603E"/>
    <w:rsid w:val="007862FF"/>
    <w:rsid w:val="00786B48"/>
    <w:rsid w:val="00787601"/>
    <w:rsid w:val="00787C23"/>
    <w:rsid w:val="00790CC4"/>
    <w:rsid w:val="00790FF8"/>
    <w:rsid w:val="0079109F"/>
    <w:rsid w:val="00792428"/>
    <w:rsid w:val="00792685"/>
    <w:rsid w:val="007926E2"/>
    <w:rsid w:val="007935AB"/>
    <w:rsid w:val="00793CBA"/>
    <w:rsid w:val="00793FDA"/>
    <w:rsid w:val="0079443F"/>
    <w:rsid w:val="0079465B"/>
    <w:rsid w:val="00794A9D"/>
    <w:rsid w:val="00794C80"/>
    <w:rsid w:val="00795023"/>
    <w:rsid w:val="00795346"/>
    <w:rsid w:val="00795682"/>
    <w:rsid w:val="00795D07"/>
    <w:rsid w:val="00796516"/>
    <w:rsid w:val="00796581"/>
    <w:rsid w:val="00796B07"/>
    <w:rsid w:val="00796FC7"/>
    <w:rsid w:val="0079703F"/>
    <w:rsid w:val="007971FC"/>
    <w:rsid w:val="007A029A"/>
    <w:rsid w:val="007A0346"/>
    <w:rsid w:val="007A0401"/>
    <w:rsid w:val="007A094D"/>
    <w:rsid w:val="007A0ACA"/>
    <w:rsid w:val="007A0D31"/>
    <w:rsid w:val="007A1A86"/>
    <w:rsid w:val="007A1DE3"/>
    <w:rsid w:val="007A2933"/>
    <w:rsid w:val="007A2FC6"/>
    <w:rsid w:val="007A35A7"/>
    <w:rsid w:val="007A37A5"/>
    <w:rsid w:val="007A3EC5"/>
    <w:rsid w:val="007A4287"/>
    <w:rsid w:val="007A46F3"/>
    <w:rsid w:val="007A4A9A"/>
    <w:rsid w:val="007A4B54"/>
    <w:rsid w:val="007A5243"/>
    <w:rsid w:val="007A54C3"/>
    <w:rsid w:val="007A56BE"/>
    <w:rsid w:val="007A5A6D"/>
    <w:rsid w:val="007A5BF4"/>
    <w:rsid w:val="007A63BA"/>
    <w:rsid w:val="007A649F"/>
    <w:rsid w:val="007A6833"/>
    <w:rsid w:val="007A743A"/>
    <w:rsid w:val="007A7468"/>
    <w:rsid w:val="007A7497"/>
    <w:rsid w:val="007B0B3C"/>
    <w:rsid w:val="007B0C37"/>
    <w:rsid w:val="007B1B01"/>
    <w:rsid w:val="007B2008"/>
    <w:rsid w:val="007B2B6C"/>
    <w:rsid w:val="007B2EC4"/>
    <w:rsid w:val="007B3292"/>
    <w:rsid w:val="007B3341"/>
    <w:rsid w:val="007B33CD"/>
    <w:rsid w:val="007B3681"/>
    <w:rsid w:val="007B3A25"/>
    <w:rsid w:val="007B3BEB"/>
    <w:rsid w:val="007B3C36"/>
    <w:rsid w:val="007B3D4A"/>
    <w:rsid w:val="007B3E5C"/>
    <w:rsid w:val="007B3EAB"/>
    <w:rsid w:val="007B3F7D"/>
    <w:rsid w:val="007B4DF0"/>
    <w:rsid w:val="007B4FE3"/>
    <w:rsid w:val="007B535D"/>
    <w:rsid w:val="007B5D8D"/>
    <w:rsid w:val="007B5EBA"/>
    <w:rsid w:val="007B6108"/>
    <w:rsid w:val="007B6DA8"/>
    <w:rsid w:val="007B6F2F"/>
    <w:rsid w:val="007B71C6"/>
    <w:rsid w:val="007B75D8"/>
    <w:rsid w:val="007B7897"/>
    <w:rsid w:val="007B7C3E"/>
    <w:rsid w:val="007C099F"/>
    <w:rsid w:val="007C1647"/>
    <w:rsid w:val="007C1667"/>
    <w:rsid w:val="007C1871"/>
    <w:rsid w:val="007C1D57"/>
    <w:rsid w:val="007C2929"/>
    <w:rsid w:val="007C2D68"/>
    <w:rsid w:val="007C303F"/>
    <w:rsid w:val="007C3617"/>
    <w:rsid w:val="007C3971"/>
    <w:rsid w:val="007C3A1B"/>
    <w:rsid w:val="007C49C7"/>
    <w:rsid w:val="007C4CF7"/>
    <w:rsid w:val="007C4D42"/>
    <w:rsid w:val="007C4E06"/>
    <w:rsid w:val="007C5654"/>
    <w:rsid w:val="007C6CB4"/>
    <w:rsid w:val="007C7685"/>
    <w:rsid w:val="007D07F8"/>
    <w:rsid w:val="007D0BCD"/>
    <w:rsid w:val="007D0E36"/>
    <w:rsid w:val="007D116F"/>
    <w:rsid w:val="007D1404"/>
    <w:rsid w:val="007D16B6"/>
    <w:rsid w:val="007D1B7A"/>
    <w:rsid w:val="007D2868"/>
    <w:rsid w:val="007D2C72"/>
    <w:rsid w:val="007D3371"/>
    <w:rsid w:val="007D34D1"/>
    <w:rsid w:val="007D3646"/>
    <w:rsid w:val="007D3929"/>
    <w:rsid w:val="007D3B11"/>
    <w:rsid w:val="007D3FF5"/>
    <w:rsid w:val="007D40A0"/>
    <w:rsid w:val="007D44C3"/>
    <w:rsid w:val="007D5022"/>
    <w:rsid w:val="007D563B"/>
    <w:rsid w:val="007D63AF"/>
    <w:rsid w:val="007D647E"/>
    <w:rsid w:val="007D6AFE"/>
    <w:rsid w:val="007D6B7B"/>
    <w:rsid w:val="007D72D9"/>
    <w:rsid w:val="007D7641"/>
    <w:rsid w:val="007D77CA"/>
    <w:rsid w:val="007D792D"/>
    <w:rsid w:val="007D7C12"/>
    <w:rsid w:val="007D7EF1"/>
    <w:rsid w:val="007E0315"/>
    <w:rsid w:val="007E074A"/>
    <w:rsid w:val="007E0957"/>
    <w:rsid w:val="007E0A8F"/>
    <w:rsid w:val="007E0ED1"/>
    <w:rsid w:val="007E1722"/>
    <w:rsid w:val="007E2035"/>
    <w:rsid w:val="007E3B3F"/>
    <w:rsid w:val="007E4041"/>
    <w:rsid w:val="007E444E"/>
    <w:rsid w:val="007E49B8"/>
    <w:rsid w:val="007E4C0B"/>
    <w:rsid w:val="007E553E"/>
    <w:rsid w:val="007E5788"/>
    <w:rsid w:val="007E59F5"/>
    <w:rsid w:val="007E5C32"/>
    <w:rsid w:val="007E5FEB"/>
    <w:rsid w:val="007E7CFB"/>
    <w:rsid w:val="007F0685"/>
    <w:rsid w:val="007F0C10"/>
    <w:rsid w:val="007F1470"/>
    <w:rsid w:val="007F1ABC"/>
    <w:rsid w:val="007F1D5C"/>
    <w:rsid w:val="007F2D88"/>
    <w:rsid w:val="007F3B0C"/>
    <w:rsid w:val="007F4423"/>
    <w:rsid w:val="007F4A80"/>
    <w:rsid w:val="007F4B68"/>
    <w:rsid w:val="007F4E1B"/>
    <w:rsid w:val="007F527C"/>
    <w:rsid w:val="007F5543"/>
    <w:rsid w:val="007F585F"/>
    <w:rsid w:val="007F5E91"/>
    <w:rsid w:val="007F642A"/>
    <w:rsid w:val="007F71F6"/>
    <w:rsid w:val="007F72AD"/>
    <w:rsid w:val="007F73C8"/>
    <w:rsid w:val="008006D4"/>
    <w:rsid w:val="00800BFB"/>
    <w:rsid w:val="00801C6C"/>
    <w:rsid w:val="0080235C"/>
    <w:rsid w:val="00802845"/>
    <w:rsid w:val="008029D4"/>
    <w:rsid w:val="00802D3D"/>
    <w:rsid w:val="008032AA"/>
    <w:rsid w:val="0080359C"/>
    <w:rsid w:val="00804109"/>
    <w:rsid w:val="0080489C"/>
    <w:rsid w:val="00804C25"/>
    <w:rsid w:val="00804F35"/>
    <w:rsid w:val="00805078"/>
    <w:rsid w:val="008058B6"/>
    <w:rsid w:val="00805F8A"/>
    <w:rsid w:val="0080682B"/>
    <w:rsid w:val="00806FC0"/>
    <w:rsid w:val="008079BC"/>
    <w:rsid w:val="00807A7A"/>
    <w:rsid w:val="00807E23"/>
    <w:rsid w:val="008101A1"/>
    <w:rsid w:val="008103F6"/>
    <w:rsid w:val="008117B0"/>
    <w:rsid w:val="00811F06"/>
    <w:rsid w:val="00812149"/>
    <w:rsid w:val="00812A76"/>
    <w:rsid w:val="00812C41"/>
    <w:rsid w:val="00812E09"/>
    <w:rsid w:val="00812E30"/>
    <w:rsid w:val="00813349"/>
    <w:rsid w:val="0081387A"/>
    <w:rsid w:val="00813B8F"/>
    <w:rsid w:val="00813D9B"/>
    <w:rsid w:val="00813EBC"/>
    <w:rsid w:val="00813FAB"/>
    <w:rsid w:val="00814733"/>
    <w:rsid w:val="008148FB"/>
    <w:rsid w:val="008151DD"/>
    <w:rsid w:val="0081526D"/>
    <w:rsid w:val="0081529D"/>
    <w:rsid w:val="00815BD6"/>
    <w:rsid w:val="00816465"/>
    <w:rsid w:val="008165EA"/>
    <w:rsid w:val="0081668C"/>
    <w:rsid w:val="008167CE"/>
    <w:rsid w:val="008167D7"/>
    <w:rsid w:val="00816953"/>
    <w:rsid w:val="00816AB7"/>
    <w:rsid w:val="00816EE7"/>
    <w:rsid w:val="0081715B"/>
    <w:rsid w:val="00817313"/>
    <w:rsid w:val="008177E8"/>
    <w:rsid w:val="00817A69"/>
    <w:rsid w:val="00817F6B"/>
    <w:rsid w:val="0082034D"/>
    <w:rsid w:val="008208C5"/>
    <w:rsid w:val="00820E76"/>
    <w:rsid w:val="00821006"/>
    <w:rsid w:val="008210A1"/>
    <w:rsid w:val="00821455"/>
    <w:rsid w:val="0082151C"/>
    <w:rsid w:val="008215B0"/>
    <w:rsid w:val="00821605"/>
    <w:rsid w:val="008216B0"/>
    <w:rsid w:val="00821845"/>
    <w:rsid w:val="00821A5A"/>
    <w:rsid w:val="00821F07"/>
    <w:rsid w:val="00822645"/>
    <w:rsid w:val="00822D86"/>
    <w:rsid w:val="00822FA5"/>
    <w:rsid w:val="00823763"/>
    <w:rsid w:val="00823848"/>
    <w:rsid w:val="008239B6"/>
    <w:rsid w:val="00823AA0"/>
    <w:rsid w:val="00824071"/>
    <w:rsid w:val="00825106"/>
    <w:rsid w:val="00825EA1"/>
    <w:rsid w:val="00826489"/>
    <w:rsid w:val="008266F2"/>
    <w:rsid w:val="00826A19"/>
    <w:rsid w:val="00826E5D"/>
    <w:rsid w:val="008270BC"/>
    <w:rsid w:val="0082721F"/>
    <w:rsid w:val="00827735"/>
    <w:rsid w:val="00830180"/>
    <w:rsid w:val="0083053C"/>
    <w:rsid w:val="008309A0"/>
    <w:rsid w:val="00830B1E"/>
    <w:rsid w:val="0083200B"/>
    <w:rsid w:val="0083212E"/>
    <w:rsid w:val="00832D86"/>
    <w:rsid w:val="00833489"/>
    <w:rsid w:val="008335A1"/>
    <w:rsid w:val="008337F6"/>
    <w:rsid w:val="00833841"/>
    <w:rsid w:val="00833CC4"/>
    <w:rsid w:val="00833D8C"/>
    <w:rsid w:val="00833DCE"/>
    <w:rsid w:val="00833E25"/>
    <w:rsid w:val="0083400B"/>
    <w:rsid w:val="0083427D"/>
    <w:rsid w:val="008348FE"/>
    <w:rsid w:val="00834B10"/>
    <w:rsid w:val="00834C63"/>
    <w:rsid w:val="00834EFB"/>
    <w:rsid w:val="00835CD3"/>
    <w:rsid w:val="00835DF1"/>
    <w:rsid w:val="0083687C"/>
    <w:rsid w:val="008371AA"/>
    <w:rsid w:val="00837247"/>
    <w:rsid w:val="00837449"/>
    <w:rsid w:val="008377B2"/>
    <w:rsid w:val="00837DD8"/>
    <w:rsid w:val="00837EFD"/>
    <w:rsid w:val="0084192E"/>
    <w:rsid w:val="00841D83"/>
    <w:rsid w:val="00842976"/>
    <w:rsid w:val="00842E82"/>
    <w:rsid w:val="0084316F"/>
    <w:rsid w:val="008431AD"/>
    <w:rsid w:val="00843D7D"/>
    <w:rsid w:val="00844B06"/>
    <w:rsid w:val="008451DC"/>
    <w:rsid w:val="0084556C"/>
    <w:rsid w:val="00845CC1"/>
    <w:rsid w:val="00845EF6"/>
    <w:rsid w:val="008460DB"/>
    <w:rsid w:val="00846263"/>
    <w:rsid w:val="008462E7"/>
    <w:rsid w:val="00847449"/>
    <w:rsid w:val="00847822"/>
    <w:rsid w:val="00850089"/>
    <w:rsid w:val="008500B8"/>
    <w:rsid w:val="0085097A"/>
    <w:rsid w:val="00850FDC"/>
    <w:rsid w:val="00851B3D"/>
    <w:rsid w:val="00852167"/>
    <w:rsid w:val="00852356"/>
    <w:rsid w:val="00852703"/>
    <w:rsid w:val="00852DD2"/>
    <w:rsid w:val="008535B2"/>
    <w:rsid w:val="008541AF"/>
    <w:rsid w:val="0085495E"/>
    <w:rsid w:val="008549A4"/>
    <w:rsid w:val="00854EF2"/>
    <w:rsid w:val="00855258"/>
    <w:rsid w:val="008557C7"/>
    <w:rsid w:val="00855BFC"/>
    <w:rsid w:val="00855F26"/>
    <w:rsid w:val="0085683E"/>
    <w:rsid w:val="00856D6D"/>
    <w:rsid w:val="00856F3A"/>
    <w:rsid w:val="00856FAC"/>
    <w:rsid w:val="0085731D"/>
    <w:rsid w:val="00860C4C"/>
    <w:rsid w:val="00861020"/>
    <w:rsid w:val="00861753"/>
    <w:rsid w:val="00861FD6"/>
    <w:rsid w:val="0086204B"/>
    <w:rsid w:val="00862998"/>
    <w:rsid w:val="00862A8E"/>
    <w:rsid w:val="00862B25"/>
    <w:rsid w:val="008636E4"/>
    <w:rsid w:val="0086384E"/>
    <w:rsid w:val="008638A2"/>
    <w:rsid w:val="00864FDD"/>
    <w:rsid w:val="0086559F"/>
    <w:rsid w:val="00865CD2"/>
    <w:rsid w:val="0086607A"/>
    <w:rsid w:val="008700F2"/>
    <w:rsid w:val="00870524"/>
    <w:rsid w:val="0087087D"/>
    <w:rsid w:val="00870BB9"/>
    <w:rsid w:val="00870F96"/>
    <w:rsid w:val="00871008"/>
    <w:rsid w:val="008714C4"/>
    <w:rsid w:val="00871AB7"/>
    <w:rsid w:val="00871E3C"/>
    <w:rsid w:val="00871EB0"/>
    <w:rsid w:val="0087201F"/>
    <w:rsid w:val="0087234B"/>
    <w:rsid w:val="00872A6E"/>
    <w:rsid w:val="0087320C"/>
    <w:rsid w:val="00873374"/>
    <w:rsid w:val="0087436F"/>
    <w:rsid w:val="00874542"/>
    <w:rsid w:val="00874601"/>
    <w:rsid w:val="00874678"/>
    <w:rsid w:val="00874F1D"/>
    <w:rsid w:val="00875043"/>
    <w:rsid w:val="0087636D"/>
    <w:rsid w:val="008763B1"/>
    <w:rsid w:val="008765F5"/>
    <w:rsid w:val="00876A50"/>
    <w:rsid w:val="00876F82"/>
    <w:rsid w:val="00876FA5"/>
    <w:rsid w:val="00877601"/>
    <w:rsid w:val="00877E02"/>
    <w:rsid w:val="008801EA"/>
    <w:rsid w:val="008807BD"/>
    <w:rsid w:val="00881B15"/>
    <w:rsid w:val="00882529"/>
    <w:rsid w:val="00882773"/>
    <w:rsid w:val="00882A40"/>
    <w:rsid w:val="0088323D"/>
    <w:rsid w:val="00883D10"/>
    <w:rsid w:val="00883EF4"/>
    <w:rsid w:val="00885408"/>
    <w:rsid w:val="008854D9"/>
    <w:rsid w:val="008856E4"/>
    <w:rsid w:val="0088571D"/>
    <w:rsid w:val="00885789"/>
    <w:rsid w:val="00885A92"/>
    <w:rsid w:val="00885C47"/>
    <w:rsid w:val="00886246"/>
    <w:rsid w:val="008864D9"/>
    <w:rsid w:val="00886776"/>
    <w:rsid w:val="008873E6"/>
    <w:rsid w:val="008875C7"/>
    <w:rsid w:val="008876A5"/>
    <w:rsid w:val="008903B0"/>
    <w:rsid w:val="008910E7"/>
    <w:rsid w:val="008919BE"/>
    <w:rsid w:val="00891F18"/>
    <w:rsid w:val="0089202D"/>
    <w:rsid w:val="008925E0"/>
    <w:rsid w:val="00893C86"/>
    <w:rsid w:val="0089404D"/>
    <w:rsid w:val="00895F44"/>
    <w:rsid w:val="008964C4"/>
    <w:rsid w:val="00896637"/>
    <w:rsid w:val="008967BD"/>
    <w:rsid w:val="008973B6"/>
    <w:rsid w:val="00897981"/>
    <w:rsid w:val="00897B1E"/>
    <w:rsid w:val="00897BA6"/>
    <w:rsid w:val="008A0071"/>
    <w:rsid w:val="008A0132"/>
    <w:rsid w:val="008A03BF"/>
    <w:rsid w:val="008A0620"/>
    <w:rsid w:val="008A0D72"/>
    <w:rsid w:val="008A0DCE"/>
    <w:rsid w:val="008A10E2"/>
    <w:rsid w:val="008A15D1"/>
    <w:rsid w:val="008A2615"/>
    <w:rsid w:val="008A27F4"/>
    <w:rsid w:val="008A2CF2"/>
    <w:rsid w:val="008A315E"/>
    <w:rsid w:val="008A393A"/>
    <w:rsid w:val="008A41DE"/>
    <w:rsid w:val="008A485E"/>
    <w:rsid w:val="008A4A09"/>
    <w:rsid w:val="008A5A21"/>
    <w:rsid w:val="008A5D4A"/>
    <w:rsid w:val="008A658F"/>
    <w:rsid w:val="008A69F6"/>
    <w:rsid w:val="008A747E"/>
    <w:rsid w:val="008B0065"/>
    <w:rsid w:val="008B05E3"/>
    <w:rsid w:val="008B0655"/>
    <w:rsid w:val="008B0E1E"/>
    <w:rsid w:val="008B1125"/>
    <w:rsid w:val="008B117A"/>
    <w:rsid w:val="008B1A5B"/>
    <w:rsid w:val="008B1B68"/>
    <w:rsid w:val="008B2063"/>
    <w:rsid w:val="008B2430"/>
    <w:rsid w:val="008B3832"/>
    <w:rsid w:val="008B3A1C"/>
    <w:rsid w:val="008B4C8A"/>
    <w:rsid w:val="008B4F2B"/>
    <w:rsid w:val="008B5C98"/>
    <w:rsid w:val="008B6434"/>
    <w:rsid w:val="008B67B5"/>
    <w:rsid w:val="008B6F91"/>
    <w:rsid w:val="008B75C2"/>
    <w:rsid w:val="008B7BC9"/>
    <w:rsid w:val="008B7DDE"/>
    <w:rsid w:val="008C040C"/>
    <w:rsid w:val="008C0743"/>
    <w:rsid w:val="008C0F58"/>
    <w:rsid w:val="008C1006"/>
    <w:rsid w:val="008C1BC1"/>
    <w:rsid w:val="008C1EDD"/>
    <w:rsid w:val="008C2652"/>
    <w:rsid w:val="008C271C"/>
    <w:rsid w:val="008C2BEC"/>
    <w:rsid w:val="008C2FB3"/>
    <w:rsid w:val="008C3AB2"/>
    <w:rsid w:val="008C3DB9"/>
    <w:rsid w:val="008C3DCC"/>
    <w:rsid w:val="008C3FB5"/>
    <w:rsid w:val="008C42CE"/>
    <w:rsid w:val="008C4330"/>
    <w:rsid w:val="008C47D1"/>
    <w:rsid w:val="008C48E9"/>
    <w:rsid w:val="008C4E2E"/>
    <w:rsid w:val="008C5124"/>
    <w:rsid w:val="008C5550"/>
    <w:rsid w:val="008C5E15"/>
    <w:rsid w:val="008C658F"/>
    <w:rsid w:val="008C67E0"/>
    <w:rsid w:val="008C696D"/>
    <w:rsid w:val="008C6C2F"/>
    <w:rsid w:val="008C7C76"/>
    <w:rsid w:val="008C7D75"/>
    <w:rsid w:val="008C7DDD"/>
    <w:rsid w:val="008C7FF3"/>
    <w:rsid w:val="008D02A7"/>
    <w:rsid w:val="008D037B"/>
    <w:rsid w:val="008D0478"/>
    <w:rsid w:val="008D064A"/>
    <w:rsid w:val="008D0DFD"/>
    <w:rsid w:val="008D0FA6"/>
    <w:rsid w:val="008D101A"/>
    <w:rsid w:val="008D115D"/>
    <w:rsid w:val="008D2691"/>
    <w:rsid w:val="008D29BD"/>
    <w:rsid w:val="008D2E2C"/>
    <w:rsid w:val="008D2FB0"/>
    <w:rsid w:val="008D3480"/>
    <w:rsid w:val="008D38CC"/>
    <w:rsid w:val="008D3B2F"/>
    <w:rsid w:val="008D5102"/>
    <w:rsid w:val="008D59EA"/>
    <w:rsid w:val="008D6652"/>
    <w:rsid w:val="008D6689"/>
    <w:rsid w:val="008D6724"/>
    <w:rsid w:val="008D6ABC"/>
    <w:rsid w:val="008D6AC7"/>
    <w:rsid w:val="008D71D3"/>
    <w:rsid w:val="008D72F4"/>
    <w:rsid w:val="008D7767"/>
    <w:rsid w:val="008D787B"/>
    <w:rsid w:val="008D7E62"/>
    <w:rsid w:val="008E0282"/>
    <w:rsid w:val="008E046E"/>
    <w:rsid w:val="008E04D7"/>
    <w:rsid w:val="008E0D66"/>
    <w:rsid w:val="008E11A6"/>
    <w:rsid w:val="008E1247"/>
    <w:rsid w:val="008E190C"/>
    <w:rsid w:val="008E1B4E"/>
    <w:rsid w:val="008E232A"/>
    <w:rsid w:val="008E2728"/>
    <w:rsid w:val="008E2AB1"/>
    <w:rsid w:val="008E2D0B"/>
    <w:rsid w:val="008E3504"/>
    <w:rsid w:val="008E390C"/>
    <w:rsid w:val="008E3987"/>
    <w:rsid w:val="008E4074"/>
    <w:rsid w:val="008E41F2"/>
    <w:rsid w:val="008E433E"/>
    <w:rsid w:val="008E4601"/>
    <w:rsid w:val="008E6F0C"/>
    <w:rsid w:val="008E777E"/>
    <w:rsid w:val="008E7B73"/>
    <w:rsid w:val="008E7C0F"/>
    <w:rsid w:val="008E7D0B"/>
    <w:rsid w:val="008E7DCD"/>
    <w:rsid w:val="008F00FA"/>
    <w:rsid w:val="008F0378"/>
    <w:rsid w:val="008F0BE6"/>
    <w:rsid w:val="008F0FCC"/>
    <w:rsid w:val="008F1A9A"/>
    <w:rsid w:val="008F218E"/>
    <w:rsid w:val="008F232F"/>
    <w:rsid w:val="008F2A8D"/>
    <w:rsid w:val="008F2D30"/>
    <w:rsid w:val="008F2D31"/>
    <w:rsid w:val="008F356F"/>
    <w:rsid w:val="008F37F4"/>
    <w:rsid w:val="008F3E5D"/>
    <w:rsid w:val="008F3EF5"/>
    <w:rsid w:val="008F41C1"/>
    <w:rsid w:val="008F484E"/>
    <w:rsid w:val="008F4BAA"/>
    <w:rsid w:val="008F4C09"/>
    <w:rsid w:val="008F564F"/>
    <w:rsid w:val="008F5CD2"/>
    <w:rsid w:val="008F6013"/>
    <w:rsid w:val="008F6D23"/>
    <w:rsid w:val="008F6D6D"/>
    <w:rsid w:val="008F6D87"/>
    <w:rsid w:val="008F7B07"/>
    <w:rsid w:val="009001EE"/>
    <w:rsid w:val="00900D0A"/>
    <w:rsid w:val="009011BE"/>
    <w:rsid w:val="0090164D"/>
    <w:rsid w:val="009018A3"/>
    <w:rsid w:val="009018EB"/>
    <w:rsid w:val="00901A33"/>
    <w:rsid w:val="00901FEC"/>
    <w:rsid w:val="00902584"/>
    <w:rsid w:val="009025CF"/>
    <w:rsid w:val="00902E98"/>
    <w:rsid w:val="0090310B"/>
    <w:rsid w:val="009033A7"/>
    <w:rsid w:val="0090369B"/>
    <w:rsid w:val="00903A29"/>
    <w:rsid w:val="00903C5C"/>
    <w:rsid w:val="00903C78"/>
    <w:rsid w:val="009042F8"/>
    <w:rsid w:val="009049BA"/>
    <w:rsid w:val="0090508E"/>
    <w:rsid w:val="009055E3"/>
    <w:rsid w:val="00905625"/>
    <w:rsid w:val="009059D0"/>
    <w:rsid w:val="009061C3"/>
    <w:rsid w:val="009065B8"/>
    <w:rsid w:val="00906C52"/>
    <w:rsid w:val="00907B63"/>
    <w:rsid w:val="009102AE"/>
    <w:rsid w:val="00910311"/>
    <w:rsid w:val="00910E9E"/>
    <w:rsid w:val="00911226"/>
    <w:rsid w:val="00911735"/>
    <w:rsid w:val="00911799"/>
    <w:rsid w:val="0091200F"/>
    <w:rsid w:val="00912956"/>
    <w:rsid w:val="00912E23"/>
    <w:rsid w:val="00912F36"/>
    <w:rsid w:val="00913885"/>
    <w:rsid w:val="00913BE2"/>
    <w:rsid w:val="00913E74"/>
    <w:rsid w:val="00914B7F"/>
    <w:rsid w:val="00914F27"/>
    <w:rsid w:val="00915DE2"/>
    <w:rsid w:val="00916071"/>
    <w:rsid w:val="00916328"/>
    <w:rsid w:val="00916B1E"/>
    <w:rsid w:val="0092057F"/>
    <w:rsid w:val="00920863"/>
    <w:rsid w:val="009208CF"/>
    <w:rsid w:val="00920C82"/>
    <w:rsid w:val="00920DB1"/>
    <w:rsid w:val="009211FF"/>
    <w:rsid w:val="00921222"/>
    <w:rsid w:val="00921269"/>
    <w:rsid w:val="0092155D"/>
    <w:rsid w:val="00921678"/>
    <w:rsid w:val="0092188D"/>
    <w:rsid w:val="0092194C"/>
    <w:rsid w:val="00921A84"/>
    <w:rsid w:val="0092207C"/>
    <w:rsid w:val="00923041"/>
    <w:rsid w:val="00923614"/>
    <w:rsid w:val="0092375E"/>
    <w:rsid w:val="00923EC6"/>
    <w:rsid w:val="00923F3A"/>
    <w:rsid w:val="0092454D"/>
    <w:rsid w:val="00924D39"/>
    <w:rsid w:val="009253FF"/>
    <w:rsid w:val="009254DA"/>
    <w:rsid w:val="009256E3"/>
    <w:rsid w:val="009257C3"/>
    <w:rsid w:val="00925850"/>
    <w:rsid w:val="0092587E"/>
    <w:rsid w:val="009262EC"/>
    <w:rsid w:val="00926570"/>
    <w:rsid w:val="0092694E"/>
    <w:rsid w:val="00926D67"/>
    <w:rsid w:val="00930339"/>
    <w:rsid w:val="00930747"/>
    <w:rsid w:val="00930BF8"/>
    <w:rsid w:val="00930C6E"/>
    <w:rsid w:val="00930EC2"/>
    <w:rsid w:val="0093126C"/>
    <w:rsid w:val="00931582"/>
    <w:rsid w:val="0093214B"/>
    <w:rsid w:val="0093218F"/>
    <w:rsid w:val="009328C1"/>
    <w:rsid w:val="0093439D"/>
    <w:rsid w:val="009345CE"/>
    <w:rsid w:val="00934DDF"/>
    <w:rsid w:val="0093593A"/>
    <w:rsid w:val="009370F9"/>
    <w:rsid w:val="00937261"/>
    <w:rsid w:val="00937413"/>
    <w:rsid w:val="00937987"/>
    <w:rsid w:val="00937B03"/>
    <w:rsid w:val="00940610"/>
    <w:rsid w:val="0094064F"/>
    <w:rsid w:val="00941234"/>
    <w:rsid w:val="009412D2"/>
    <w:rsid w:val="0094136E"/>
    <w:rsid w:val="00941696"/>
    <w:rsid w:val="00941749"/>
    <w:rsid w:val="00941D6F"/>
    <w:rsid w:val="00941D8A"/>
    <w:rsid w:val="00941E0E"/>
    <w:rsid w:val="009429AE"/>
    <w:rsid w:val="00943682"/>
    <w:rsid w:val="009445A7"/>
    <w:rsid w:val="00944DC9"/>
    <w:rsid w:val="0094517B"/>
    <w:rsid w:val="00945218"/>
    <w:rsid w:val="009454B4"/>
    <w:rsid w:val="00945D8E"/>
    <w:rsid w:val="00946053"/>
    <w:rsid w:val="00946572"/>
    <w:rsid w:val="00946CA1"/>
    <w:rsid w:val="0094716B"/>
    <w:rsid w:val="00947290"/>
    <w:rsid w:val="00947B91"/>
    <w:rsid w:val="00947C93"/>
    <w:rsid w:val="00950E15"/>
    <w:rsid w:val="009526F1"/>
    <w:rsid w:val="00953378"/>
    <w:rsid w:val="009534FE"/>
    <w:rsid w:val="009541AB"/>
    <w:rsid w:val="0095424F"/>
    <w:rsid w:val="00954697"/>
    <w:rsid w:val="009552E5"/>
    <w:rsid w:val="00955AED"/>
    <w:rsid w:val="00955AF7"/>
    <w:rsid w:val="009563A9"/>
    <w:rsid w:val="009563D1"/>
    <w:rsid w:val="00956578"/>
    <w:rsid w:val="009567C7"/>
    <w:rsid w:val="00957645"/>
    <w:rsid w:val="00957E4F"/>
    <w:rsid w:val="00960189"/>
    <w:rsid w:val="009607B9"/>
    <w:rsid w:val="009611AB"/>
    <w:rsid w:val="00961608"/>
    <w:rsid w:val="00961805"/>
    <w:rsid w:val="009618E8"/>
    <w:rsid w:val="009624F1"/>
    <w:rsid w:val="00963184"/>
    <w:rsid w:val="009634D7"/>
    <w:rsid w:val="00963A80"/>
    <w:rsid w:val="00963BC2"/>
    <w:rsid w:val="00964ACE"/>
    <w:rsid w:val="00964F5D"/>
    <w:rsid w:val="00965A20"/>
    <w:rsid w:val="00965DFC"/>
    <w:rsid w:val="00965FCB"/>
    <w:rsid w:val="00967605"/>
    <w:rsid w:val="009676A4"/>
    <w:rsid w:val="00967B6E"/>
    <w:rsid w:val="00967D05"/>
    <w:rsid w:val="009703B3"/>
    <w:rsid w:val="009706EC"/>
    <w:rsid w:val="00970F0A"/>
    <w:rsid w:val="00971027"/>
    <w:rsid w:val="009711C9"/>
    <w:rsid w:val="00971305"/>
    <w:rsid w:val="00971559"/>
    <w:rsid w:val="009723BB"/>
    <w:rsid w:val="00973436"/>
    <w:rsid w:val="0097344C"/>
    <w:rsid w:val="00975044"/>
    <w:rsid w:val="009760D4"/>
    <w:rsid w:val="00976CA5"/>
    <w:rsid w:val="00976E4B"/>
    <w:rsid w:val="00977562"/>
    <w:rsid w:val="00977DFC"/>
    <w:rsid w:val="00980AF3"/>
    <w:rsid w:val="00980D90"/>
    <w:rsid w:val="0098148D"/>
    <w:rsid w:val="0098190E"/>
    <w:rsid w:val="00982099"/>
    <w:rsid w:val="00982454"/>
    <w:rsid w:val="00982652"/>
    <w:rsid w:val="009829BC"/>
    <w:rsid w:val="00982CDD"/>
    <w:rsid w:val="00982E03"/>
    <w:rsid w:val="009835F8"/>
    <w:rsid w:val="009838D7"/>
    <w:rsid w:val="00983FBB"/>
    <w:rsid w:val="00984C57"/>
    <w:rsid w:val="00984F0E"/>
    <w:rsid w:val="009858AB"/>
    <w:rsid w:val="00985AAE"/>
    <w:rsid w:val="0098679D"/>
    <w:rsid w:val="00986980"/>
    <w:rsid w:val="00986C8D"/>
    <w:rsid w:val="00986DC8"/>
    <w:rsid w:val="00990046"/>
    <w:rsid w:val="009902CB"/>
    <w:rsid w:val="00991832"/>
    <w:rsid w:val="009918C9"/>
    <w:rsid w:val="00991FF4"/>
    <w:rsid w:val="0099219D"/>
    <w:rsid w:val="009928BE"/>
    <w:rsid w:val="00992FCA"/>
    <w:rsid w:val="00993661"/>
    <w:rsid w:val="009965EC"/>
    <w:rsid w:val="0099699F"/>
    <w:rsid w:val="009974FC"/>
    <w:rsid w:val="009975C1"/>
    <w:rsid w:val="00997949"/>
    <w:rsid w:val="00997CEA"/>
    <w:rsid w:val="00997EE3"/>
    <w:rsid w:val="009A0179"/>
    <w:rsid w:val="009A0A4C"/>
    <w:rsid w:val="009A0B61"/>
    <w:rsid w:val="009A1155"/>
    <w:rsid w:val="009A1367"/>
    <w:rsid w:val="009A15E5"/>
    <w:rsid w:val="009A20AF"/>
    <w:rsid w:val="009A20BF"/>
    <w:rsid w:val="009A276F"/>
    <w:rsid w:val="009A2CA3"/>
    <w:rsid w:val="009A2D26"/>
    <w:rsid w:val="009A2DE5"/>
    <w:rsid w:val="009A3890"/>
    <w:rsid w:val="009A527A"/>
    <w:rsid w:val="009A5677"/>
    <w:rsid w:val="009A5E46"/>
    <w:rsid w:val="009A5E96"/>
    <w:rsid w:val="009A640E"/>
    <w:rsid w:val="009A69A4"/>
    <w:rsid w:val="009A77D5"/>
    <w:rsid w:val="009A77D9"/>
    <w:rsid w:val="009A794A"/>
    <w:rsid w:val="009A7D1A"/>
    <w:rsid w:val="009B01A4"/>
    <w:rsid w:val="009B08D9"/>
    <w:rsid w:val="009B0A0E"/>
    <w:rsid w:val="009B12B8"/>
    <w:rsid w:val="009B197C"/>
    <w:rsid w:val="009B2235"/>
    <w:rsid w:val="009B228B"/>
    <w:rsid w:val="009B3B7F"/>
    <w:rsid w:val="009B51A7"/>
    <w:rsid w:val="009B609A"/>
    <w:rsid w:val="009B6651"/>
    <w:rsid w:val="009B69BC"/>
    <w:rsid w:val="009B6A9C"/>
    <w:rsid w:val="009B777C"/>
    <w:rsid w:val="009B7848"/>
    <w:rsid w:val="009B7A27"/>
    <w:rsid w:val="009B7F77"/>
    <w:rsid w:val="009C17D4"/>
    <w:rsid w:val="009C1E4A"/>
    <w:rsid w:val="009C273D"/>
    <w:rsid w:val="009C2950"/>
    <w:rsid w:val="009C2ACB"/>
    <w:rsid w:val="009C2AED"/>
    <w:rsid w:val="009C339E"/>
    <w:rsid w:val="009C38A8"/>
    <w:rsid w:val="009C38F9"/>
    <w:rsid w:val="009C3ABF"/>
    <w:rsid w:val="009C4088"/>
    <w:rsid w:val="009C4371"/>
    <w:rsid w:val="009C46B6"/>
    <w:rsid w:val="009C4A6F"/>
    <w:rsid w:val="009C4BBC"/>
    <w:rsid w:val="009C4C11"/>
    <w:rsid w:val="009C4DD0"/>
    <w:rsid w:val="009C5155"/>
    <w:rsid w:val="009C537D"/>
    <w:rsid w:val="009C5F09"/>
    <w:rsid w:val="009C7778"/>
    <w:rsid w:val="009C7E13"/>
    <w:rsid w:val="009D09BE"/>
    <w:rsid w:val="009D0F1F"/>
    <w:rsid w:val="009D1D9C"/>
    <w:rsid w:val="009D1E0C"/>
    <w:rsid w:val="009D29F0"/>
    <w:rsid w:val="009D2C68"/>
    <w:rsid w:val="009D2F2E"/>
    <w:rsid w:val="009D3062"/>
    <w:rsid w:val="009D3116"/>
    <w:rsid w:val="009D3E5D"/>
    <w:rsid w:val="009D437C"/>
    <w:rsid w:val="009D5234"/>
    <w:rsid w:val="009D548F"/>
    <w:rsid w:val="009D57E7"/>
    <w:rsid w:val="009D5958"/>
    <w:rsid w:val="009D5A6C"/>
    <w:rsid w:val="009D5A72"/>
    <w:rsid w:val="009D5F4C"/>
    <w:rsid w:val="009D6246"/>
    <w:rsid w:val="009D7187"/>
    <w:rsid w:val="009D71B1"/>
    <w:rsid w:val="009D7BBE"/>
    <w:rsid w:val="009D7CB9"/>
    <w:rsid w:val="009E07DE"/>
    <w:rsid w:val="009E083E"/>
    <w:rsid w:val="009E0B3B"/>
    <w:rsid w:val="009E0F15"/>
    <w:rsid w:val="009E1519"/>
    <w:rsid w:val="009E197C"/>
    <w:rsid w:val="009E2112"/>
    <w:rsid w:val="009E27F8"/>
    <w:rsid w:val="009E2DBB"/>
    <w:rsid w:val="009E3761"/>
    <w:rsid w:val="009E4052"/>
    <w:rsid w:val="009E46D9"/>
    <w:rsid w:val="009E50E3"/>
    <w:rsid w:val="009E5361"/>
    <w:rsid w:val="009E6197"/>
    <w:rsid w:val="009E6251"/>
    <w:rsid w:val="009E64B6"/>
    <w:rsid w:val="009E6AD4"/>
    <w:rsid w:val="009E6AE8"/>
    <w:rsid w:val="009E710B"/>
    <w:rsid w:val="009E7BDB"/>
    <w:rsid w:val="009E7C57"/>
    <w:rsid w:val="009F158B"/>
    <w:rsid w:val="009F167B"/>
    <w:rsid w:val="009F1DEB"/>
    <w:rsid w:val="009F248B"/>
    <w:rsid w:val="009F2E46"/>
    <w:rsid w:val="009F3686"/>
    <w:rsid w:val="009F3D85"/>
    <w:rsid w:val="009F3DDC"/>
    <w:rsid w:val="009F5484"/>
    <w:rsid w:val="009F5D58"/>
    <w:rsid w:val="009F5DA3"/>
    <w:rsid w:val="009F6263"/>
    <w:rsid w:val="009F643D"/>
    <w:rsid w:val="009F6A45"/>
    <w:rsid w:val="009F6B5B"/>
    <w:rsid w:val="009F73F7"/>
    <w:rsid w:val="009F753E"/>
    <w:rsid w:val="009F7ACF"/>
    <w:rsid w:val="009F7FA9"/>
    <w:rsid w:val="00A00316"/>
    <w:rsid w:val="00A007E3"/>
    <w:rsid w:val="00A00CA7"/>
    <w:rsid w:val="00A00D5E"/>
    <w:rsid w:val="00A01235"/>
    <w:rsid w:val="00A0188E"/>
    <w:rsid w:val="00A01F1B"/>
    <w:rsid w:val="00A0244E"/>
    <w:rsid w:val="00A02DBB"/>
    <w:rsid w:val="00A02FF7"/>
    <w:rsid w:val="00A031D8"/>
    <w:rsid w:val="00A032E0"/>
    <w:rsid w:val="00A0356A"/>
    <w:rsid w:val="00A03BB0"/>
    <w:rsid w:val="00A03F44"/>
    <w:rsid w:val="00A04221"/>
    <w:rsid w:val="00A04AA8"/>
    <w:rsid w:val="00A04E56"/>
    <w:rsid w:val="00A05FAF"/>
    <w:rsid w:val="00A0641F"/>
    <w:rsid w:val="00A068D6"/>
    <w:rsid w:val="00A06BCE"/>
    <w:rsid w:val="00A07746"/>
    <w:rsid w:val="00A077A2"/>
    <w:rsid w:val="00A105B5"/>
    <w:rsid w:val="00A106BB"/>
    <w:rsid w:val="00A110B0"/>
    <w:rsid w:val="00A117A5"/>
    <w:rsid w:val="00A118EF"/>
    <w:rsid w:val="00A12126"/>
    <w:rsid w:val="00A12148"/>
    <w:rsid w:val="00A127B0"/>
    <w:rsid w:val="00A12E57"/>
    <w:rsid w:val="00A131ED"/>
    <w:rsid w:val="00A1369B"/>
    <w:rsid w:val="00A137E2"/>
    <w:rsid w:val="00A139AB"/>
    <w:rsid w:val="00A14912"/>
    <w:rsid w:val="00A168CD"/>
    <w:rsid w:val="00A16B8D"/>
    <w:rsid w:val="00A16D53"/>
    <w:rsid w:val="00A17460"/>
    <w:rsid w:val="00A174C2"/>
    <w:rsid w:val="00A179BD"/>
    <w:rsid w:val="00A17C13"/>
    <w:rsid w:val="00A17F99"/>
    <w:rsid w:val="00A20638"/>
    <w:rsid w:val="00A206D1"/>
    <w:rsid w:val="00A20BE2"/>
    <w:rsid w:val="00A20DC2"/>
    <w:rsid w:val="00A21011"/>
    <w:rsid w:val="00A21679"/>
    <w:rsid w:val="00A21958"/>
    <w:rsid w:val="00A21A3A"/>
    <w:rsid w:val="00A224BE"/>
    <w:rsid w:val="00A22531"/>
    <w:rsid w:val="00A22989"/>
    <w:rsid w:val="00A22DAB"/>
    <w:rsid w:val="00A22E1D"/>
    <w:rsid w:val="00A23A4E"/>
    <w:rsid w:val="00A23A95"/>
    <w:rsid w:val="00A23CA5"/>
    <w:rsid w:val="00A23D2C"/>
    <w:rsid w:val="00A243FB"/>
    <w:rsid w:val="00A24785"/>
    <w:rsid w:val="00A24CD6"/>
    <w:rsid w:val="00A24D98"/>
    <w:rsid w:val="00A24DD9"/>
    <w:rsid w:val="00A24EA1"/>
    <w:rsid w:val="00A24F92"/>
    <w:rsid w:val="00A25CCD"/>
    <w:rsid w:val="00A2624D"/>
    <w:rsid w:val="00A26B16"/>
    <w:rsid w:val="00A27395"/>
    <w:rsid w:val="00A2780F"/>
    <w:rsid w:val="00A27BAF"/>
    <w:rsid w:val="00A27F05"/>
    <w:rsid w:val="00A30D31"/>
    <w:rsid w:val="00A3152E"/>
    <w:rsid w:val="00A316D4"/>
    <w:rsid w:val="00A3228E"/>
    <w:rsid w:val="00A32FC2"/>
    <w:rsid w:val="00A332CA"/>
    <w:rsid w:val="00A332CC"/>
    <w:rsid w:val="00A33CCA"/>
    <w:rsid w:val="00A33EF9"/>
    <w:rsid w:val="00A33F88"/>
    <w:rsid w:val="00A33FD7"/>
    <w:rsid w:val="00A34262"/>
    <w:rsid w:val="00A342F6"/>
    <w:rsid w:val="00A3478F"/>
    <w:rsid w:val="00A349C2"/>
    <w:rsid w:val="00A34B2B"/>
    <w:rsid w:val="00A34B7D"/>
    <w:rsid w:val="00A35919"/>
    <w:rsid w:val="00A35EA1"/>
    <w:rsid w:val="00A36880"/>
    <w:rsid w:val="00A36B2D"/>
    <w:rsid w:val="00A36EA7"/>
    <w:rsid w:val="00A36F96"/>
    <w:rsid w:val="00A37800"/>
    <w:rsid w:val="00A401B4"/>
    <w:rsid w:val="00A402EC"/>
    <w:rsid w:val="00A404FD"/>
    <w:rsid w:val="00A40C1C"/>
    <w:rsid w:val="00A4123C"/>
    <w:rsid w:val="00A413A6"/>
    <w:rsid w:val="00A41588"/>
    <w:rsid w:val="00A418AE"/>
    <w:rsid w:val="00A41DE3"/>
    <w:rsid w:val="00A41E36"/>
    <w:rsid w:val="00A42787"/>
    <w:rsid w:val="00A42874"/>
    <w:rsid w:val="00A42B0D"/>
    <w:rsid w:val="00A42FF3"/>
    <w:rsid w:val="00A43808"/>
    <w:rsid w:val="00A43BC7"/>
    <w:rsid w:val="00A43C6F"/>
    <w:rsid w:val="00A43F64"/>
    <w:rsid w:val="00A43FFD"/>
    <w:rsid w:val="00A444FA"/>
    <w:rsid w:val="00A44BE0"/>
    <w:rsid w:val="00A44EF5"/>
    <w:rsid w:val="00A45DA0"/>
    <w:rsid w:val="00A46D34"/>
    <w:rsid w:val="00A46DD3"/>
    <w:rsid w:val="00A470CC"/>
    <w:rsid w:val="00A47376"/>
    <w:rsid w:val="00A47420"/>
    <w:rsid w:val="00A475E1"/>
    <w:rsid w:val="00A47C7F"/>
    <w:rsid w:val="00A5013F"/>
    <w:rsid w:val="00A503B1"/>
    <w:rsid w:val="00A503DB"/>
    <w:rsid w:val="00A5073E"/>
    <w:rsid w:val="00A509E0"/>
    <w:rsid w:val="00A50E1C"/>
    <w:rsid w:val="00A510F3"/>
    <w:rsid w:val="00A51311"/>
    <w:rsid w:val="00A513DB"/>
    <w:rsid w:val="00A51758"/>
    <w:rsid w:val="00A51A24"/>
    <w:rsid w:val="00A51B1A"/>
    <w:rsid w:val="00A5315E"/>
    <w:rsid w:val="00A53A53"/>
    <w:rsid w:val="00A53FB6"/>
    <w:rsid w:val="00A541CE"/>
    <w:rsid w:val="00A54C6C"/>
    <w:rsid w:val="00A5574C"/>
    <w:rsid w:val="00A55911"/>
    <w:rsid w:val="00A5597C"/>
    <w:rsid w:val="00A55B59"/>
    <w:rsid w:val="00A55B9F"/>
    <w:rsid w:val="00A56927"/>
    <w:rsid w:val="00A5693F"/>
    <w:rsid w:val="00A569F9"/>
    <w:rsid w:val="00A575BA"/>
    <w:rsid w:val="00A603D8"/>
    <w:rsid w:val="00A60408"/>
    <w:rsid w:val="00A61BC0"/>
    <w:rsid w:val="00A625D9"/>
    <w:rsid w:val="00A62EBC"/>
    <w:rsid w:val="00A6311A"/>
    <w:rsid w:val="00A6343F"/>
    <w:rsid w:val="00A6372D"/>
    <w:rsid w:val="00A64728"/>
    <w:rsid w:val="00A6474C"/>
    <w:rsid w:val="00A64F39"/>
    <w:rsid w:val="00A651B1"/>
    <w:rsid w:val="00A65F41"/>
    <w:rsid w:val="00A66266"/>
    <w:rsid w:val="00A6671F"/>
    <w:rsid w:val="00A66CEB"/>
    <w:rsid w:val="00A66DD6"/>
    <w:rsid w:val="00A66E81"/>
    <w:rsid w:val="00A66F9E"/>
    <w:rsid w:val="00A6778D"/>
    <w:rsid w:val="00A67925"/>
    <w:rsid w:val="00A701A2"/>
    <w:rsid w:val="00A706E4"/>
    <w:rsid w:val="00A70DF1"/>
    <w:rsid w:val="00A70F3C"/>
    <w:rsid w:val="00A71069"/>
    <w:rsid w:val="00A72183"/>
    <w:rsid w:val="00A72AEE"/>
    <w:rsid w:val="00A72EB6"/>
    <w:rsid w:val="00A73946"/>
    <w:rsid w:val="00A7414B"/>
    <w:rsid w:val="00A74456"/>
    <w:rsid w:val="00A74C57"/>
    <w:rsid w:val="00A74F7D"/>
    <w:rsid w:val="00A75C4A"/>
    <w:rsid w:val="00A75C4F"/>
    <w:rsid w:val="00A75E23"/>
    <w:rsid w:val="00A76283"/>
    <w:rsid w:val="00A76289"/>
    <w:rsid w:val="00A764D6"/>
    <w:rsid w:val="00A765B7"/>
    <w:rsid w:val="00A766DA"/>
    <w:rsid w:val="00A76C7A"/>
    <w:rsid w:val="00A773AC"/>
    <w:rsid w:val="00A7787B"/>
    <w:rsid w:val="00A80228"/>
    <w:rsid w:val="00A80351"/>
    <w:rsid w:val="00A80A0D"/>
    <w:rsid w:val="00A80B3A"/>
    <w:rsid w:val="00A8119A"/>
    <w:rsid w:val="00A81AC6"/>
    <w:rsid w:val="00A81CEA"/>
    <w:rsid w:val="00A81D2E"/>
    <w:rsid w:val="00A81F5B"/>
    <w:rsid w:val="00A81FF0"/>
    <w:rsid w:val="00A82664"/>
    <w:rsid w:val="00A829A9"/>
    <w:rsid w:val="00A82BBA"/>
    <w:rsid w:val="00A83E47"/>
    <w:rsid w:val="00A8474B"/>
    <w:rsid w:val="00A84FE8"/>
    <w:rsid w:val="00A8501E"/>
    <w:rsid w:val="00A85378"/>
    <w:rsid w:val="00A85A44"/>
    <w:rsid w:val="00A86142"/>
    <w:rsid w:val="00A8625E"/>
    <w:rsid w:val="00A8693E"/>
    <w:rsid w:val="00A86E56"/>
    <w:rsid w:val="00A86E8E"/>
    <w:rsid w:val="00A8713D"/>
    <w:rsid w:val="00A87184"/>
    <w:rsid w:val="00A8724D"/>
    <w:rsid w:val="00A8763D"/>
    <w:rsid w:val="00A87C4D"/>
    <w:rsid w:val="00A90ABB"/>
    <w:rsid w:val="00A917D3"/>
    <w:rsid w:val="00A91A3F"/>
    <w:rsid w:val="00A92788"/>
    <w:rsid w:val="00A9290E"/>
    <w:rsid w:val="00A92CAF"/>
    <w:rsid w:val="00A92D02"/>
    <w:rsid w:val="00A93548"/>
    <w:rsid w:val="00A938A3"/>
    <w:rsid w:val="00A94A0B"/>
    <w:rsid w:val="00A94B0D"/>
    <w:rsid w:val="00A94BE3"/>
    <w:rsid w:val="00A94C30"/>
    <w:rsid w:val="00A94F45"/>
    <w:rsid w:val="00A9538F"/>
    <w:rsid w:val="00A95C97"/>
    <w:rsid w:val="00A96CB8"/>
    <w:rsid w:val="00A97241"/>
    <w:rsid w:val="00A97794"/>
    <w:rsid w:val="00A97C72"/>
    <w:rsid w:val="00AA0460"/>
    <w:rsid w:val="00AA111F"/>
    <w:rsid w:val="00AA1A63"/>
    <w:rsid w:val="00AA22B9"/>
    <w:rsid w:val="00AA32E1"/>
    <w:rsid w:val="00AA37E9"/>
    <w:rsid w:val="00AA38CC"/>
    <w:rsid w:val="00AA3AEE"/>
    <w:rsid w:val="00AA425C"/>
    <w:rsid w:val="00AA45DA"/>
    <w:rsid w:val="00AA48E6"/>
    <w:rsid w:val="00AA4A65"/>
    <w:rsid w:val="00AA4F8F"/>
    <w:rsid w:val="00AA5031"/>
    <w:rsid w:val="00AA59FE"/>
    <w:rsid w:val="00AA6533"/>
    <w:rsid w:val="00AA7E06"/>
    <w:rsid w:val="00AB03C1"/>
    <w:rsid w:val="00AB0EFB"/>
    <w:rsid w:val="00AB1066"/>
    <w:rsid w:val="00AB10A0"/>
    <w:rsid w:val="00AB1569"/>
    <w:rsid w:val="00AB24A8"/>
    <w:rsid w:val="00AB2641"/>
    <w:rsid w:val="00AB3304"/>
    <w:rsid w:val="00AB38F3"/>
    <w:rsid w:val="00AB3EFC"/>
    <w:rsid w:val="00AB41E9"/>
    <w:rsid w:val="00AB459A"/>
    <w:rsid w:val="00AB45BC"/>
    <w:rsid w:val="00AB481B"/>
    <w:rsid w:val="00AB5638"/>
    <w:rsid w:val="00AB5F70"/>
    <w:rsid w:val="00AB6AEE"/>
    <w:rsid w:val="00AB6DD8"/>
    <w:rsid w:val="00AB79D1"/>
    <w:rsid w:val="00AB7D82"/>
    <w:rsid w:val="00AC0689"/>
    <w:rsid w:val="00AC0B94"/>
    <w:rsid w:val="00AC0BDE"/>
    <w:rsid w:val="00AC21AF"/>
    <w:rsid w:val="00AC22FA"/>
    <w:rsid w:val="00AC3E1B"/>
    <w:rsid w:val="00AC409F"/>
    <w:rsid w:val="00AC4422"/>
    <w:rsid w:val="00AC4936"/>
    <w:rsid w:val="00AC4B06"/>
    <w:rsid w:val="00AC4E7B"/>
    <w:rsid w:val="00AC5AB2"/>
    <w:rsid w:val="00AC685B"/>
    <w:rsid w:val="00AC691D"/>
    <w:rsid w:val="00AC722A"/>
    <w:rsid w:val="00AC7555"/>
    <w:rsid w:val="00AC7933"/>
    <w:rsid w:val="00AC7F5B"/>
    <w:rsid w:val="00AD0B2F"/>
    <w:rsid w:val="00AD16AD"/>
    <w:rsid w:val="00AD1CA8"/>
    <w:rsid w:val="00AD1F70"/>
    <w:rsid w:val="00AD28AC"/>
    <w:rsid w:val="00AD306F"/>
    <w:rsid w:val="00AD33B2"/>
    <w:rsid w:val="00AD39CE"/>
    <w:rsid w:val="00AD3DA4"/>
    <w:rsid w:val="00AD435D"/>
    <w:rsid w:val="00AD486A"/>
    <w:rsid w:val="00AD4CBE"/>
    <w:rsid w:val="00AD4D55"/>
    <w:rsid w:val="00AD5A45"/>
    <w:rsid w:val="00AD5D90"/>
    <w:rsid w:val="00AD5FC7"/>
    <w:rsid w:val="00AD684E"/>
    <w:rsid w:val="00AD6E53"/>
    <w:rsid w:val="00AD6EF5"/>
    <w:rsid w:val="00AD6EF6"/>
    <w:rsid w:val="00AD6F94"/>
    <w:rsid w:val="00AD700A"/>
    <w:rsid w:val="00AD7138"/>
    <w:rsid w:val="00AD71C3"/>
    <w:rsid w:val="00AD7266"/>
    <w:rsid w:val="00AD7EFB"/>
    <w:rsid w:val="00AE0C84"/>
    <w:rsid w:val="00AE0D03"/>
    <w:rsid w:val="00AE0D56"/>
    <w:rsid w:val="00AE11BA"/>
    <w:rsid w:val="00AE142C"/>
    <w:rsid w:val="00AE1789"/>
    <w:rsid w:val="00AE2214"/>
    <w:rsid w:val="00AE2252"/>
    <w:rsid w:val="00AE252F"/>
    <w:rsid w:val="00AE2740"/>
    <w:rsid w:val="00AE2CDF"/>
    <w:rsid w:val="00AE2E09"/>
    <w:rsid w:val="00AE352E"/>
    <w:rsid w:val="00AE38A7"/>
    <w:rsid w:val="00AE3AE0"/>
    <w:rsid w:val="00AE604A"/>
    <w:rsid w:val="00AE6862"/>
    <w:rsid w:val="00AE6A0A"/>
    <w:rsid w:val="00AE7064"/>
    <w:rsid w:val="00AE70E8"/>
    <w:rsid w:val="00AE7149"/>
    <w:rsid w:val="00AE79E4"/>
    <w:rsid w:val="00AF0AFB"/>
    <w:rsid w:val="00AF0D96"/>
    <w:rsid w:val="00AF125C"/>
    <w:rsid w:val="00AF1287"/>
    <w:rsid w:val="00AF14BA"/>
    <w:rsid w:val="00AF14E1"/>
    <w:rsid w:val="00AF2238"/>
    <w:rsid w:val="00AF2A67"/>
    <w:rsid w:val="00AF2C39"/>
    <w:rsid w:val="00AF31B1"/>
    <w:rsid w:val="00AF3722"/>
    <w:rsid w:val="00AF3823"/>
    <w:rsid w:val="00AF3AD5"/>
    <w:rsid w:val="00AF40D1"/>
    <w:rsid w:val="00AF40F8"/>
    <w:rsid w:val="00AF4D09"/>
    <w:rsid w:val="00AF4F4E"/>
    <w:rsid w:val="00AF576F"/>
    <w:rsid w:val="00AF5F32"/>
    <w:rsid w:val="00AF61A2"/>
    <w:rsid w:val="00AF63A2"/>
    <w:rsid w:val="00AF67F4"/>
    <w:rsid w:val="00AF6B5D"/>
    <w:rsid w:val="00AF7061"/>
    <w:rsid w:val="00AF729A"/>
    <w:rsid w:val="00AF75B8"/>
    <w:rsid w:val="00AF76D7"/>
    <w:rsid w:val="00AF7703"/>
    <w:rsid w:val="00B00237"/>
    <w:rsid w:val="00B00B2C"/>
    <w:rsid w:val="00B011CD"/>
    <w:rsid w:val="00B01374"/>
    <w:rsid w:val="00B01A08"/>
    <w:rsid w:val="00B01DF5"/>
    <w:rsid w:val="00B0228F"/>
    <w:rsid w:val="00B02E3E"/>
    <w:rsid w:val="00B02ED6"/>
    <w:rsid w:val="00B03738"/>
    <w:rsid w:val="00B0428D"/>
    <w:rsid w:val="00B04606"/>
    <w:rsid w:val="00B04774"/>
    <w:rsid w:val="00B049FE"/>
    <w:rsid w:val="00B05446"/>
    <w:rsid w:val="00B05526"/>
    <w:rsid w:val="00B055C3"/>
    <w:rsid w:val="00B0569A"/>
    <w:rsid w:val="00B05B9F"/>
    <w:rsid w:val="00B05C33"/>
    <w:rsid w:val="00B05F43"/>
    <w:rsid w:val="00B060D5"/>
    <w:rsid w:val="00B06EA3"/>
    <w:rsid w:val="00B07070"/>
    <w:rsid w:val="00B07351"/>
    <w:rsid w:val="00B07A18"/>
    <w:rsid w:val="00B07B53"/>
    <w:rsid w:val="00B103A3"/>
    <w:rsid w:val="00B107D0"/>
    <w:rsid w:val="00B113A2"/>
    <w:rsid w:val="00B11805"/>
    <w:rsid w:val="00B1189E"/>
    <w:rsid w:val="00B12536"/>
    <w:rsid w:val="00B127DD"/>
    <w:rsid w:val="00B127FD"/>
    <w:rsid w:val="00B12ACA"/>
    <w:rsid w:val="00B12B0D"/>
    <w:rsid w:val="00B1307D"/>
    <w:rsid w:val="00B132B2"/>
    <w:rsid w:val="00B134D8"/>
    <w:rsid w:val="00B136F5"/>
    <w:rsid w:val="00B1395A"/>
    <w:rsid w:val="00B13B20"/>
    <w:rsid w:val="00B143A0"/>
    <w:rsid w:val="00B14661"/>
    <w:rsid w:val="00B14C68"/>
    <w:rsid w:val="00B1536B"/>
    <w:rsid w:val="00B158FC"/>
    <w:rsid w:val="00B161E9"/>
    <w:rsid w:val="00B16925"/>
    <w:rsid w:val="00B16F18"/>
    <w:rsid w:val="00B176A1"/>
    <w:rsid w:val="00B207BB"/>
    <w:rsid w:val="00B20E15"/>
    <w:rsid w:val="00B2124C"/>
    <w:rsid w:val="00B21CF6"/>
    <w:rsid w:val="00B221DD"/>
    <w:rsid w:val="00B22437"/>
    <w:rsid w:val="00B23243"/>
    <w:rsid w:val="00B23648"/>
    <w:rsid w:val="00B2374C"/>
    <w:rsid w:val="00B2378D"/>
    <w:rsid w:val="00B23BB8"/>
    <w:rsid w:val="00B2493D"/>
    <w:rsid w:val="00B24E3F"/>
    <w:rsid w:val="00B25476"/>
    <w:rsid w:val="00B25602"/>
    <w:rsid w:val="00B25706"/>
    <w:rsid w:val="00B25789"/>
    <w:rsid w:val="00B26B3C"/>
    <w:rsid w:val="00B26E16"/>
    <w:rsid w:val="00B2765F"/>
    <w:rsid w:val="00B276F0"/>
    <w:rsid w:val="00B2784B"/>
    <w:rsid w:val="00B3006C"/>
    <w:rsid w:val="00B30119"/>
    <w:rsid w:val="00B3064B"/>
    <w:rsid w:val="00B30914"/>
    <w:rsid w:val="00B31782"/>
    <w:rsid w:val="00B32119"/>
    <w:rsid w:val="00B32A74"/>
    <w:rsid w:val="00B32AF1"/>
    <w:rsid w:val="00B33432"/>
    <w:rsid w:val="00B337C4"/>
    <w:rsid w:val="00B339B1"/>
    <w:rsid w:val="00B3428D"/>
    <w:rsid w:val="00B345C6"/>
    <w:rsid w:val="00B346C6"/>
    <w:rsid w:val="00B34C95"/>
    <w:rsid w:val="00B351D3"/>
    <w:rsid w:val="00B35DFB"/>
    <w:rsid w:val="00B361C3"/>
    <w:rsid w:val="00B3725A"/>
    <w:rsid w:val="00B3735B"/>
    <w:rsid w:val="00B37775"/>
    <w:rsid w:val="00B3779E"/>
    <w:rsid w:val="00B37DF2"/>
    <w:rsid w:val="00B4074F"/>
    <w:rsid w:val="00B40A56"/>
    <w:rsid w:val="00B40A6A"/>
    <w:rsid w:val="00B40B57"/>
    <w:rsid w:val="00B41207"/>
    <w:rsid w:val="00B41452"/>
    <w:rsid w:val="00B41831"/>
    <w:rsid w:val="00B41CDB"/>
    <w:rsid w:val="00B42FF9"/>
    <w:rsid w:val="00B43263"/>
    <w:rsid w:val="00B436DA"/>
    <w:rsid w:val="00B438B7"/>
    <w:rsid w:val="00B43C51"/>
    <w:rsid w:val="00B44147"/>
    <w:rsid w:val="00B44C74"/>
    <w:rsid w:val="00B45192"/>
    <w:rsid w:val="00B45362"/>
    <w:rsid w:val="00B45526"/>
    <w:rsid w:val="00B45856"/>
    <w:rsid w:val="00B45B7C"/>
    <w:rsid w:val="00B4633F"/>
    <w:rsid w:val="00B46C6E"/>
    <w:rsid w:val="00B46CA7"/>
    <w:rsid w:val="00B470A5"/>
    <w:rsid w:val="00B479FE"/>
    <w:rsid w:val="00B47D7C"/>
    <w:rsid w:val="00B500DC"/>
    <w:rsid w:val="00B50505"/>
    <w:rsid w:val="00B505E1"/>
    <w:rsid w:val="00B50826"/>
    <w:rsid w:val="00B50C0D"/>
    <w:rsid w:val="00B513F3"/>
    <w:rsid w:val="00B51728"/>
    <w:rsid w:val="00B51EF4"/>
    <w:rsid w:val="00B525B8"/>
    <w:rsid w:val="00B52869"/>
    <w:rsid w:val="00B528A5"/>
    <w:rsid w:val="00B52C96"/>
    <w:rsid w:val="00B531F1"/>
    <w:rsid w:val="00B53DF2"/>
    <w:rsid w:val="00B54572"/>
    <w:rsid w:val="00B54920"/>
    <w:rsid w:val="00B54C69"/>
    <w:rsid w:val="00B55867"/>
    <w:rsid w:val="00B56630"/>
    <w:rsid w:val="00B5674B"/>
    <w:rsid w:val="00B570FF"/>
    <w:rsid w:val="00B6053A"/>
    <w:rsid w:val="00B608BE"/>
    <w:rsid w:val="00B60ED5"/>
    <w:rsid w:val="00B6173A"/>
    <w:rsid w:val="00B61815"/>
    <w:rsid w:val="00B61914"/>
    <w:rsid w:val="00B61CA2"/>
    <w:rsid w:val="00B6205D"/>
    <w:rsid w:val="00B6269A"/>
    <w:rsid w:val="00B6277D"/>
    <w:rsid w:val="00B62973"/>
    <w:rsid w:val="00B636BE"/>
    <w:rsid w:val="00B64401"/>
    <w:rsid w:val="00B645B6"/>
    <w:rsid w:val="00B649F0"/>
    <w:rsid w:val="00B65094"/>
    <w:rsid w:val="00B653CE"/>
    <w:rsid w:val="00B65426"/>
    <w:rsid w:val="00B6582E"/>
    <w:rsid w:val="00B65FCB"/>
    <w:rsid w:val="00B66864"/>
    <w:rsid w:val="00B66BA3"/>
    <w:rsid w:val="00B670BE"/>
    <w:rsid w:val="00B674DD"/>
    <w:rsid w:val="00B67C74"/>
    <w:rsid w:val="00B67CEE"/>
    <w:rsid w:val="00B702B2"/>
    <w:rsid w:val="00B705C7"/>
    <w:rsid w:val="00B70AD9"/>
    <w:rsid w:val="00B70C25"/>
    <w:rsid w:val="00B70C96"/>
    <w:rsid w:val="00B71D97"/>
    <w:rsid w:val="00B725FC"/>
    <w:rsid w:val="00B72CC8"/>
    <w:rsid w:val="00B735A2"/>
    <w:rsid w:val="00B73929"/>
    <w:rsid w:val="00B74136"/>
    <w:rsid w:val="00B741FE"/>
    <w:rsid w:val="00B7529E"/>
    <w:rsid w:val="00B752A1"/>
    <w:rsid w:val="00B760E7"/>
    <w:rsid w:val="00B7612E"/>
    <w:rsid w:val="00B7679F"/>
    <w:rsid w:val="00B76974"/>
    <w:rsid w:val="00B76FFE"/>
    <w:rsid w:val="00B770DE"/>
    <w:rsid w:val="00B77446"/>
    <w:rsid w:val="00B80372"/>
    <w:rsid w:val="00B80D03"/>
    <w:rsid w:val="00B80D5F"/>
    <w:rsid w:val="00B8145A"/>
    <w:rsid w:val="00B825E3"/>
    <w:rsid w:val="00B828CF"/>
    <w:rsid w:val="00B82DA7"/>
    <w:rsid w:val="00B830E6"/>
    <w:rsid w:val="00B84341"/>
    <w:rsid w:val="00B84C80"/>
    <w:rsid w:val="00B85058"/>
    <w:rsid w:val="00B85AB5"/>
    <w:rsid w:val="00B865FD"/>
    <w:rsid w:val="00B86A1F"/>
    <w:rsid w:val="00B86BDE"/>
    <w:rsid w:val="00B873A2"/>
    <w:rsid w:val="00B8769F"/>
    <w:rsid w:val="00B87959"/>
    <w:rsid w:val="00B905CD"/>
    <w:rsid w:val="00B90EA5"/>
    <w:rsid w:val="00B916F8"/>
    <w:rsid w:val="00B91B69"/>
    <w:rsid w:val="00B91E24"/>
    <w:rsid w:val="00B928F1"/>
    <w:rsid w:val="00B92B63"/>
    <w:rsid w:val="00B92CD5"/>
    <w:rsid w:val="00B92F92"/>
    <w:rsid w:val="00B930D2"/>
    <w:rsid w:val="00B93180"/>
    <w:rsid w:val="00B934ED"/>
    <w:rsid w:val="00B9399A"/>
    <w:rsid w:val="00B93D50"/>
    <w:rsid w:val="00B948E5"/>
    <w:rsid w:val="00B948ED"/>
    <w:rsid w:val="00B94EC7"/>
    <w:rsid w:val="00B9511F"/>
    <w:rsid w:val="00B95123"/>
    <w:rsid w:val="00B95412"/>
    <w:rsid w:val="00B958BB"/>
    <w:rsid w:val="00B96CA2"/>
    <w:rsid w:val="00B97025"/>
    <w:rsid w:val="00B970CF"/>
    <w:rsid w:val="00B97245"/>
    <w:rsid w:val="00B977CD"/>
    <w:rsid w:val="00B97871"/>
    <w:rsid w:val="00B97CD2"/>
    <w:rsid w:val="00B97F12"/>
    <w:rsid w:val="00BA03D2"/>
    <w:rsid w:val="00BA0FD2"/>
    <w:rsid w:val="00BA11A1"/>
    <w:rsid w:val="00BA1BEC"/>
    <w:rsid w:val="00BA1E2A"/>
    <w:rsid w:val="00BA2FFC"/>
    <w:rsid w:val="00BA311A"/>
    <w:rsid w:val="00BA3122"/>
    <w:rsid w:val="00BA3D60"/>
    <w:rsid w:val="00BA430E"/>
    <w:rsid w:val="00BA433A"/>
    <w:rsid w:val="00BA45AA"/>
    <w:rsid w:val="00BA486D"/>
    <w:rsid w:val="00BA48BB"/>
    <w:rsid w:val="00BA49CC"/>
    <w:rsid w:val="00BA4F78"/>
    <w:rsid w:val="00BA4FCA"/>
    <w:rsid w:val="00BA5074"/>
    <w:rsid w:val="00BA5324"/>
    <w:rsid w:val="00BA5942"/>
    <w:rsid w:val="00BA61BE"/>
    <w:rsid w:val="00BA6928"/>
    <w:rsid w:val="00BA6E57"/>
    <w:rsid w:val="00BA73C8"/>
    <w:rsid w:val="00BA77C2"/>
    <w:rsid w:val="00BA7AD7"/>
    <w:rsid w:val="00BA7BE4"/>
    <w:rsid w:val="00BB07F3"/>
    <w:rsid w:val="00BB0B56"/>
    <w:rsid w:val="00BB111B"/>
    <w:rsid w:val="00BB121D"/>
    <w:rsid w:val="00BB17AD"/>
    <w:rsid w:val="00BB1A48"/>
    <w:rsid w:val="00BB1CDA"/>
    <w:rsid w:val="00BB1FA2"/>
    <w:rsid w:val="00BB233C"/>
    <w:rsid w:val="00BB2716"/>
    <w:rsid w:val="00BB2798"/>
    <w:rsid w:val="00BB2916"/>
    <w:rsid w:val="00BB2E85"/>
    <w:rsid w:val="00BB3AF2"/>
    <w:rsid w:val="00BB3EA3"/>
    <w:rsid w:val="00BB42E3"/>
    <w:rsid w:val="00BB45F5"/>
    <w:rsid w:val="00BB5655"/>
    <w:rsid w:val="00BB5A74"/>
    <w:rsid w:val="00BB5C82"/>
    <w:rsid w:val="00BB76C3"/>
    <w:rsid w:val="00BB7A0E"/>
    <w:rsid w:val="00BB7D5C"/>
    <w:rsid w:val="00BC004D"/>
    <w:rsid w:val="00BC00BD"/>
    <w:rsid w:val="00BC00D7"/>
    <w:rsid w:val="00BC02C3"/>
    <w:rsid w:val="00BC0443"/>
    <w:rsid w:val="00BC08C8"/>
    <w:rsid w:val="00BC1233"/>
    <w:rsid w:val="00BC21C1"/>
    <w:rsid w:val="00BC292C"/>
    <w:rsid w:val="00BC30F5"/>
    <w:rsid w:val="00BC3323"/>
    <w:rsid w:val="00BC3509"/>
    <w:rsid w:val="00BC3D9C"/>
    <w:rsid w:val="00BC499E"/>
    <w:rsid w:val="00BC49D1"/>
    <w:rsid w:val="00BC4B91"/>
    <w:rsid w:val="00BC5DB4"/>
    <w:rsid w:val="00BC5E70"/>
    <w:rsid w:val="00BC68A5"/>
    <w:rsid w:val="00BC6BD7"/>
    <w:rsid w:val="00BC75F0"/>
    <w:rsid w:val="00BC77ED"/>
    <w:rsid w:val="00BC7C50"/>
    <w:rsid w:val="00BC7D94"/>
    <w:rsid w:val="00BD0125"/>
    <w:rsid w:val="00BD01E6"/>
    <w:rsid w:val="00BD04A5"/>
    <w:rsid w:val="00BD0AE4"/>
    <w:rsid w:val="00BD0BFF"/>
    <w:rsid w:val="00BD0C7C"/>
    <w:rsid w:val="00BD1D73"/>
    <w:rsid w:val="00BD1EC9"/>
    <w:rsid w:val="00BD2003"/>
    <w:rsid w:val="00BD2B20"/>
    <w:rsid w:val="00BD2BEF"/>
    <w:rsid w:val="00BD2CA4"/>
    <w:rsid w:val="00BD2FDE"/>
    <w:rsid w:val="00BD4315"/>
    <w:rsid w:val="00BD4639"/>
    <w:rsid w:val="00BD4912"/>
    <w:rsid w:val="00BD4925"/>
    <w:rsid w:val="00BD5051"/>
    <w:rsid w:val="00BD51DB"/>
    <w:rsid w:val="00BD5B20"/>
    <w:rsid w:val="00BD5DE5"/>
    <w:rsid w:val="00BD5ED5"/>
    <w:rsid w:val="00BD6316"/>
    <w:rsid w:val="00BD66C8"/>
    <w:rsid w:val="00BD6776"/>
    <w:rsid w:val="00BD7036"/>
    <w:rsid w:val="00BD798D"/>
    <w:rsid w:val="00BD7A20"/>
    <w:rsid w:val="00BD7B2B"/>
    <w:rsid w:val="00BE0375"/>
    <w:rsid w:val="00BE05AD"/>
    <w:rsid w:val="00BE09ED"/>
    <w:rsid w:val="00BE17A8"/>
    <w:rsid w:val="00BE1938"/>
    <w:rsid w:val="00BE1B81"/>
    <w:rsid w:val="00BE1BE5"/>
    <w:rsid w:val="00BE21AD"/>
    <w:rsid w:val="00BE24A4"/>
    <w:rsid w:val="00BE269F"/>
    <w:rsid w:val="00BE31AF"/>
    <w:rsid w:val="00BE34D9"/>
    <w:rsid w:val="00BE3B04"/>
    <w:rsid w:val="00BE3D89"/>
    <w:rsid w:val="00BE3EF7"/>
    <w:rsid w:val="00BE425E"/>
    <w:rsid w:val="00BE4C59"/>
    <w:rsid w:val="00BE4EC5"/>
    <w:rsid w:val="00BE558D"/>
    <w:rsid w:val="00BE59F1"/>
    <w:rsid w:val="00BE60C5"/>
    <w:rsid w:val="00BE61B6"/>
    <w:rsid w:val="00BE6850"/>
    <w:rsid w:val="00BE68E9"/>
    <w:rsid w:val="00BE7606"/>
    <w:rsid w:val="00BF014F"/>
    <w:rsid w:val="00BF075D"/>
    <w:rsid w:val="00BF08F6"/>
    <w:rsid w:val="00BF09D9"/>
    <w:rsid w:val="00BF0C74"/>
    <w:rsid w:val="00BF24D7"/>
    <w:rsid w:val="00BF30A5"/>
    <w:rsid w:val="00BF30DF"/>
    <w:rsid w:val="00BF38D3"/>
    <w:rsid w:val="00BF396F"/>
    <w:rsid w:val="00BF3FA7"/>
    <w:rsid w:val="00BF5505"/>
    <w:rsid w:val="00BF5A77"/>
    <w:rsid w:val="00BF6551"/>
    <w:rsid w:val="00BF65AE"/>
    <w:rsid w:val="00BF66E7"/>
    <w:rsid w:val="00BF77D7"/>
    <w:rsid w:val="00BF7FD4"/>
    <w:rsid w:val="00C01700"/>
    <w:rsid w:val="00C018A9"/>
    <w:rsid w:val="00C01AAE"/>
    <w:rsid w:val="00C01B38"/>
    <w:rsid w:val="00C01D98"/>
    <w:rsid w:val="00C01E5C"/>
    <w:rsid w:val="00C01EFC"/>
    <w:rsid w:val="00C02E6C"/>
    <w:rsid w:val="00C02FAB"/>
    <w:rsid w:val="00C03200"/>
    <w:rsid w:val="00C03442"/>
    <w:rsid w:val="00C04573"/>
    <w:rsid w:val="00C04B10"/>
    <w:rsid w:val="00C04DD6"/>
    <w:rsid w:val="00C05515"/>
    <w:rsid w:val="00C0580C"/>
    <w:rsid w:val="00C05B89"/>
    <w:rsid w:val="00C05DC3"/>
    <w:rsid w:val="00C05F66"/>
    <w:rsid w:val="00C069C1"/>
    <w:rsid w:val="00C06B24"/>
    <w:rsid w:val="00C06D12"/>
    <w:rsid w:val="00C07095"/>
    <w:rsid w:val="00C070B8"/>
    <w:rsid w:val="00C07BCF"/>
    <w:rsid w:val="00C07C9C"/>
    <w:rsid w:val="00C07E98"/>
    <w:rsid w:val="00C10510"/>
    <w:rsid w:val="00C107D8"/>
    <w:rsid w:val="00C122EA"/>
    <w:rsid w:val="00C124FD"/>
    <w:rsid w:val="00C1276C"/>
    <w:rsid w:val="00C1299A"/>
    <w:rsid w:val="00C12F9F"/>
    <w:rsid w:val="00C130C3"/>
    <w:rsid w:val="00C130E1"/>
    <w:rsid w:val="00C1352E"/>
    <w:rsid w:val="00C13BC3"/>
    <w:rsid w:val="00C13F93"/>
    <w:rsid w:val="00C1459D"/>
    <w:rsid w:val="00C146E0"/>
    <w:rsid w:val="00C14873"/>
    <w:rsid w:val="00C14E13"/>
    <w:rsid w:val="00C14FEB"/>
    <w:rsid w:val="00C15001"/>
    <w:rsid w:val="00C1519F"/>
    <w:rsid w:val="00C15295"/>
    <w:rsid w:val="00C15BAB"/>
    <w:rsid w:val="00C15CEF"/>
    <w:rsid w:val="00C169FD"/>
    <w:rsid w:val="00C17688"/>
    <w:rsid w:val="00C177B9"/>
    <w:rsid w:val="00C178BB"/>
    <w:rsid w:val="00C17FF9"/>
    <w:rsid w:val="00C214F9"/>
    <w:rsid w:val="00C21A23"/>
    <w:rsid w:val="00C21C73"/>
    <w:rsid w:val="00C21D46"/>
    <w:rsid w:val="00C22C5C"/>
    <w:rsid w:val="00C23598"/>
    <w:rsid w:val="00C23808"/>
    <w:rsid w:val="00C23C68"/>
    <w:rsid w:val="00C23E74"/>
    <w:rsid w:val="00C247AD"/>
    <w:rsid w:val="00C25171"/>
    <w:rsid w:val="00C2534B"/>
    <w:rsid w:val="00C25755"/>
    <w:rsid w:val="00C26219"/>
    <w:rsid w:val="00C26695"/>
    <w:rsid w:val="00C2674D"/>
    <w:rsid w:val="00C26772"/>
    <w:rsid w:val="00C26784"/>
    <w:rsid w:val="00C26DB1"/>
    <w:rsid w:val="00C26E1F"/>
    <w:rsid w:val="00C27087"/>
    <w:rsid w:val="00C27D46"/>
    <w:rsid w:val="00C27E3B"/>
    <w:rsid w:val="00C27FCB"/>
    <w:rsid w:val="00C300FB"/>
    <w:rsid w:val="00C30771"/>
    <w:rsid w:val="00C3080C"/>
    <w:rsid w:val="00C308F1"/>
    <w:rsid w:val="00C30EA9"/>
    <w:rsid w:val="00C30F31"/>
    <w:rsid w:val="00C311AB"/>
    <w:rsid w:val="00C31520"/>
    <w:rsid w:val="00C32868"/>
    <w:rsid w:val="00C32DAB"/>
    <w:rsid w:val="00C34015"/>
    <w:rsid w:val="00C34137"/>
    <w:rsid w:val="00C342BF"/>
    <w:rsid w:val="00C345EE"/>
    <w:rsid w:val="00C34D05"/>
    <w:rsid w:val="00C34FD0"/>
    <w:rsid w:val="00C3506F"/>
    <w:rsid w:val="00C35542"/>
    <w:rsid w:val="00C358E8"/>
    <w:rsid w:val="00C35C41"/>
    <w:rsid w:val="00C35EEA"/>
    <w:rsid w:val="00C36344"/>
    <w:rsid w:val="00C365E6"/>
    <w:rsid w:val="00C36A97"/>
    <w:rsid w:val="00C36B7B"/>
    <w:rsid w:val="00C36C58"/>
    <w:rsid w:val="00C36E1B"/>
    <w:rsid w:val="00C36EA0"/>
    <w:rsid w:val="00C3773F"/>
    <w:rsid w:val="00C378AC"/>
    <w:rsid w:val="00C37BCE"/>
    <w:rsid w:val="00C4132C"/>
    <w:rsid w:val="00C41340"/>
    <w:rsid w:val="00C4199A"/>
    <w:rsid w:val="00C424B4"/>
    <w:rsid w:val="00C4391D"/>
    <w:rsid w:val="00C43969"/>
    <w:rsid w:val="00C43970"/>
    <w:rsid w:val="00C43A0F"/>
    <w:rsid w:val="00C44025"/>
    <w:rsid w:val="00C4427E"/>
    <w:rsid w:val="00C444B4"/>
    <w:rsid w:val="00C444D5"/>
    <w:rsid w:val="00C44661"/>
    <w:rsid w:val="00C44F16"/>
    <w:rsid w:val="00C44FE4"/>
    <w:rsid w:val="00C450D7"/>
    <w:rsid w:val="00C452E7"/>
    <w:rsid w:val="00C45812"/>
    <w:rsid w:val="00C45A1E"/>
    <w:rsid w:val="00C461ED"/>
    <w:rsid w:val="00C46336"/>
    <w:rsid w:val="00C46486"/>
    <w:rsid w:val="00C46FD2"/>
    <w:rsid w:val="00C506F8"/>
    <w:rsid w:val="00C5073F"/>
    <w:rsid w:val="00C509B7"/>
    <w:rsid w:val="00C51AD9"/>
    <w:rsid w:val="00C523EB"/>
    <w:rsid w:val="00C52811"/>
    <w:rsid w:val="00C52A65"/>
    <w:rsid w:val="00C52AA4"/>
    <w:rsid w:val="00C534CC"/>
    <w:rsid w:val="00C53882"/>
    <w:rsid w:val="00C53E1E"/>
    <w:rsid w:val="00C54338"/>
    <w:rsid w:val="00C54439"/>
    <w:rsid w:val="00C54E1A"/>
    <w:rsid w:val="00C5503E"/>
    <w:rsid w:val="00C551F7"/>
    <w:rsid w:val="00C55A32"/>
    <w:rsid w:val="00C55FC7"/>
    <w:rsid w:val="00C565CF"/>
    <w:rsid w:val="00C56CEA"/>
    <w:rsid w:val="00C57571"/>
    <w:rsid w:val="00C57F00"/>
    <w:rsid w:val="00C60156"/>
    <w:rsid w:val="00C60188"/>
    <w:rsid w:val="00C60C99"/>
    <w:rsid w:val="00C60E0D"/>
    <w:rsid w:val="00C60E7B"/>
    <w:rsid w:val="00C616A2"/>
    <w:rsid w:val="00C619AB"/>
    <w:rsid w:val="00C6264B"/>
    <w:rsid w:val="00C62902"/>
    <w:rsid w:val="00C62E72"/>
    <w:rsid w:val="00C63700"/>
    <w:rsid w:val="00C6485A"/>
    <w:rsid w:val="00C64ACA"/>
    <w:rsid w:val="00C64C71"/>
    <w:rsid w:val="00C66649"/>
    <w:rsid w:val="00C66711"/>
    <w:rsid w:val="00C66BC7"/>
    <w:rsid w:val="00C6748F"/>
    <w:rsid w:val="00C675FA"/>
    <w:rsid w:val="00C67879"/>
    <w:rsid w:val="00C67B6C"/>
    <w:rsid w:val="00C67F15"/>
    <w:rsid w:val="00C70108"/>
    <w:rsid w:val="00C70387"/>
    <w:rsid w:val="00C703EE"/>
    <w:rsid w:val="00C703F5"/>
    <w:rsid w:val="00C70477"/>
    <w:rsid w:val="00C707C5"/>
    <w:rsid w:val="00C71278"/>
    <w:rsid w:val="00C71414"/>
    <w:rsid w:val="00C71A34"/>
    <w:rsid w:val="00C71D6B"/>
    <w:rsid w:val="00C71E9C"/>
    <w:rsid w:val="00C72882"/>
    <w:rsid w:val="00C73280"/>
    <w:rsid w:val="00C738C3"/>
    <w:rsid w:val="00C74569"/>
    <w:rsid w:val="00C74C18"/>
    <w:rsid w:val="00C74D75"/>
    <w:rsid w:val="00C754F2"/>
    <w:rsid w:val="00C75755"/>
    <w:rsid w:val="00C75A19"/>
    <w:rsid w:val="00C75FE7"/>
    <w:rsid w:val="00C767B1"/>
    <w:rsid w:val="00C76AB3"/>
    <w:rsid w:val="00C76B10"/>
    <w:rsid w:val="00C76D20"/>
    <w:rsid w:val="00C76DB8"/>
    <w:rsid w:val="00C76F95"/>
    <w:rsid w:val="00C7705F"/>
    <w:rsid w:val="00C77256"/>
    <w:rsid w:val="00C77FFD"/>
    <w:rsid w:val="00C804AE"/>
    <w:rsid w:val="00C80D67"/>
    <w:rsid w:val="00C8111E"/>
    <w:rsid w:val="00C81E67"/>
    <w:rsid w:val="00C8218C"/>
    <w:rsid w:val="00C82611"/>
    <w:rsid w:val="00C82F8D"/>
    <w:rsid w:val="00C8387B"/>
    <w:rsid w:val="00C83E89"/>
    <w:rsid w:val="00C83FAD"/>
    <w:rsid w:val="00C8445E"/>
    <w:rsid w:val="00C84802"/>
    <w:rsid w:val="00C85040"/>
    <w:rsid w:val="00C8566C"/>
    <w:rsid w:val="00C862F3"/>
    <w:rsid w:val="00C870AD"/>
    <w:rsid w:val="00C870F4"/>
    <w:rsid w:val="00C87555"/>
    <w:rsid w:val="00C8764D"/>
    <w:rsid w:val="00C8775F"/>
    <w:rsid w:val="00C87B07"/>
    <w:rsid w:val="00C87FF7"/>
    <w:rsid w:val="00C900C6"/>
    <w:rsid w:val="00C907FA"/>
    <w:rsid w:val="00C90DD8"/>
    <w:rsid w:val="00C91BF5"/>
    <w:rsid w:val="00C921CE"/>
    <w:rsid w:val="00C92A4F"/>
    <w:rsid w:val="00C92B92"/>
    <w:rsid w:val="00C93A96"/>
    <w:rsid w:val="00C942B3"/>
    <w:rsid w:val="00C94BAB"/>
    <w:rsid w:val="00C95008"/>
    <w:rsid w:val="00C9540F"/>
    <w:rsid w:val="00C95743"/>
    <w:rsid w:val="00C95A10"/>
    <w:rsid w:val="00C95B55"/>
    <w:rsid w:val="00C95FEF"/>
    <w:rsid w:val="00C9678C"/>
    <w:rsid w:val="00C96B35"/>
    <w:rsid w:val="00C96C81"/>
    <w:rsid w:val="00C9743F"/>
    <w:rsid w:val="00C97493"/>
    <w:rsid w:val="00C97BB4"/>
    <w:rsid w:val="00CA0402"/>
    <w:rsid w:val="00CA0D40"/>
    <w:rsid w:val="00CA24EB"/>
    <w:rsid w:val="00CA2557"/>
    <w:rsid w:val="00CA2F4E"/>
    <w:rsid w:val="00CA3881"/>
    <w:rsid w:val="00CA3A49"/>
    <w:rsid w:val="00CA3B14"/>
    <w:rsid w:val="00CA3C6B"/>
    <w:rsid w:val="00CA4838"/>
    <w:rsid w:val="00CA49E0"/>
    <w:rsid w:val="00CA4F34"/>
    <w:rsid w:val="00CA5E40"/>
    <w:rsid w:val="00CA5FCC"/>
    <w:rsid w:val="00CA605E"/>
    <w:rsid w:val="00CA6095"/>
    <w:rsid w:val="00CA6CA9"/>
    <w:rsid w:val="00CA6DAB"/>
    <w:rsid w:val="00CA6F9B"/>
    <w:rsid w:val="00CA7158"/>
    <w:rsid w:val="00CA76B9"/>
    <w:rsid w:val="00CA79B8"/>
    <w:rsid w:val="00CA7A26"/>
    <w:rsid w:val="00CB0537"/>
    <w:rsid w:val="00CB063E"/>
    <w:rsid w:val="00CB0D99"/>
    <w:rsid w:val="00CB0EC6"/>
    <w:rsid w:val="00CB0EF4"/>
    <w:rsid w:val="00CB12BF"/>
    <w:rsid w:val="00CB2646"/>
    <w:rsid w:val="00CB2E5D"/>
    <w:rsid w:val="00CB34A2"/>
    <w:rsid w:val="00CB3614"/>
    <w:rsid w:val="00CB36FF"/>
    <w:rsid w:val="00CB392B"/>
    <w:rsid w:val="00CB429A"/>
    <w:rsid w:val="00CB481B"/>
    <w:rsid w:val="00CB5BBD"/>
    <w:rsid w:val="00CB5D36"/>
    <w:rsid w:val="00CB5EB5"/>
    <w:rsid w:val="00CB6497"/>
    <w:rsid w:val="00CB667D"/>
    <w:rsid w:val="00CB6AA7"/>
    <w:rsid w:val="00CB6F3C"/>
    <w:rsid w:val="00CC056B"/>
    <w:rsid w:val="00CC09E3"/>
    <w:rsid w:val="00CC0C7D"/>
    <w:rsid w:val="00CC0EFF"/>
    <w:rsid w:val="00CC10B8"/>
    <w:rsid w:val="00CC1EF7"/>
    <w:rsid w:val="00CC2108"/>
    <w:rsid w:val="00CC2612"/>
    <w:rsid w:val="00CC27BA"/>
    <w:rsid w:val="00CC3173"/>
    <w:rsid w:val="00CC32C5"/>
    <w:rsid w:val="00CC351C"/>
    <w:rsid w:val="00CC3674"/>
    <w:rsid w:val="00CC36CA"/>
    <w:rsid w:val="00CC3A9C"/>
    <w:rsid w:val="00CC3BDA"/>
    <w:rsid w:val="00CC4344"/>
    <w:rsid w:val="00CC5142"/>
    <w:rsid w:val="00CC5604"/>
    <w:rsid w:val="00CC5738"/>
    <w:rsid w:val="00CC5EC9"/>
    <w:rsid w:val="00CC7214"/>
    <w:rsid w:val="00CC781E"/>
    <w:rsid w:val="00CC79B4"/>
    <w:rsid w:val="00CD04CC"/>
    <w:rsid w:val="00CD0515"/>
    <w:rsid w:val="00CD0CFF"/>
    <w:rsid w:val="00CD13E4"/>
    <w:rsid w:val="00CD168B"/>
    <w:rsid w:val="00CD177E"/>
    <w:rsid w:val="00CD1F88"/>
    <w:rsid w:val="00CD3809"/>
    <w:rsid w:val="00CD3825"/>
    <w:rsid w:val="00CD3B2C"/>
    <w:rsid w:val="00CD3BBD"/>
    <w:rsid w:val="00CD3F26"/>
    <w:rsid w:val="00CD42B6"/>
    <w:rsid w:val="00CD4C53"/>
    <w:rsid w:val="00CD5FA4"/>
    <w:rsid w:val="00CD5FB0"/>
    <w:rsid w:val="00CD6033"/>
    <w:rsid w:val="00CD6AFB"/>
    <w:rsid w:val="00CD6F4A"/>
    <w:rsid w:val="00CD7DD2"/>
    <w:rsid w:val="00CE0805"/>
    <w:rsid w:val="00CE10F0"/>
    <w:rsid w:val="00CE147A"/>
    <w:rsid w:val="00CE14FE"/>
    <w:rsid w:val="00CE1D90"/>
    <w:rsid w:val="00CE1E2E"/>
    <w:rsid w:val="00CE3DB0"/>
    <w:rsid w:val="00CE3EF6"/>
    <w:rsid w:val="00CE4FCC"/>
    <w:rsid w:val="00CE581C"/>
    <w:rsid w:val="00CE6173"/>
    <w:rsid w:val="00CE630B"/>
    <w:rsid w:val="00CE665B"/>
    <w:rsid w:val="00CE7FBE"/>
    <w:rsid w:val="00CF0EE6"/>
    <w:rsid w:val="00CF1251"/>
    <w:rsid w:val="00CF17C9"/>
    <w:rsid w:val="00CF186F"/>
    <w:rsid w:val="00CF2B69"/>
    <w:rsid w:val="00CF4A63"/>
    <w:rsid w:val="00CF5230"/>
    <w:rsid w:val="00CF5BB1"/>
    <w:rsid w:val="00CF5BFC"/>
    <w:rsid w:val="00CF670F"/>
    <w:rsid w:val="00CF6ADF"/>
    <w:rsid w:val="00CF6FF0"/>
    <w:rsid w:val="00CF79DF"/>
    <w:rsid w:val="00D007BF"/>
    <w:rsid w:val="00D00A50"/>
    <w:rsid w:val="00D01ADD"/>
    <w:rsid w:val="00D01CA9"/>
    <w:rsid w:val="00D02D3D"/>
    <w:rsid w:val="00D04BE4"/>
    <w:rsid w:val="00D0613C"/>
    <w:rsid w:val="00D06CB5"/>
    <w:rsid w:val="00D0700F"/>
    <w:rsid w:val="00D07390"/>
    <w:rsid w:val="00D07881"/>
    <w:rsid w:val="00D07DDA"/>
    <w:rsid w:val="00D10286"/>
    <w:rsid w:val="00D10663"/>
    <w:rsid w:val="00D109EF"/>
    <w:rsid w:val="00D11A4C"/>
    <w:rsid w:val="00D11B15"/>
    <w:rsid w:val="00D12836"/>
    <w:rsid w:val="00D135BA"/>
    <w:rsid w:val="00D141CF"/>
    <w:rsid w:val="00D14CBC"/>
    <w:rsid w:val="00D14D69"/>
    <w:rsid w:val="00D151EA"/>
    <w:rsid w:val="00D1530F"/>
    <w:rsid w:val="00D15405"/>
    <w:rsid w:val="00D160D4"/>
    <w:rsid w:val="00D16DE2"/>
    <w:rsid w:val="00D171FD"/>
    <w:rsid w:val="00D17957"/>
    <w:rsid w:val="00D17B29"/>
    <w:rsid w:val="00D17D73"/>
    <w:rsid w:val="00D20A88"/>
    <w:rsid w:val="00D20CAB"/>
    <w:rsid w:val="00D21130"/>
    <w:rsid w:val="00D21CBA"/>
    <w:rsid w:val="00D2248B"/>
    <w:rsid w:val="00D22647"/>
    <w:rsid w:val="00D22825"/>
    <w:rsid w:val="00D22A3B"/>
    <w:rsid w:val="00D230EB"/>
    <w:rsid w:val="00D234F3"/>
    <w:rsid w:val="00D23601"/>
    <w:rsid w:val="00D23815"/>
    <w:rsid w:val="00D23A22"/>
    <w:rsid w:val="00D23A4C"/>
    <w:rsid w:val="00D2405C"/>
    <w:rsid w:val="00D24847"/>
    <w:rsid w:val="00D24A6F"/>
    <w:rsid w:val="00D24BD5"/>
    <w:rsid w:val="00D24F7A"/>
    <w:rsid w:val="00D2536D"/>
    <w:rsid w:val="00D255F5"/>
    <w:rsid w:val="00D2586B"/>
    <w:rsid w:val="00D25F8D"/>
    <w:rsid w:val="00D265A2"/>
    <w:rsid w:val="00D26679"/>
    <w:rsid w:val="00D26EE1"/>
    <w:rsid w:val="00D276D0"/>
    <w:rsid w:val="00D27D10"/>
    <w:rsid w:val="00D27EBD"/>
    <w:rsid w:val="00D30958"/>
    <w:rsid w:val="00D30D1A"/>
    <w:rsid w:val="00D30E65"/>
    <w:rsid w:val="00D31374"/>
    <w:rsid w:val="00D31577"/>
    <w:rsid w:val="00D3164D"/>
    <w:rsid w:val="00D31926"/>
    <w:rsid w:val="00D32188"/>
    <w:rsid w:val="00D323DF"/>
    <w:rsid w:val="00D326FD"/>
    <w:rsid w:val="00D32759"/>
    <w:rsid w:val="00D32EF1"/>
    <w:rsid w:val="00D343F0"/>
    <w:rsid w:val="00D34BAF"/>
    <w:rsid w:val="00D35302"/>
    <w:rsid w:val="00D35362"/>
    <w:rsid w:val="00D35A12"/>
    <w:rsid w:val="00D36BEB"/>
    <w:rsid w:val="00D37E69"/>
    <w:rsid w:val="00D400E4"/>
    <w:rsid w:val="00D41366"/>
    <w:rsid w:val="00D417BD"/>
    <w:rsid w:val="00D41F4B"/>
    <w:rsid w:val="00D41F8D"/>
    <w:rsid w:val="00D421C5"/>
    <w:rsid w:val="00D42350"/>
    <w:rsid w:val="00D42390"/>
    <w:rsid w:val="00D42697"/>
    <w:rsid w:val="00D42746"/>
    <w:rsid w:val="00D428A1"/>
    <w:rsid w:val="00D4369E"/>
    <w:rsid w:val="00D43BFF"/>
    <w:rsid w:val="00D4405C"/>
    <w:rsid w:val="00D4417A"/>
    <w:rsid w:val="00D44D44"/>
    <w:rsid w:val="00D45947"/>
    <w:rsid w:val="00D45BBA"/>
    <w:rsid w:val="00D45DA9"/>
    <w:rsid w:val="00D45F0B"/>
    <w:rsid w:val="00D46247"/>
    <w:rsid w:val="00D46900"/>
    <w:rsid w:val="00D469E6"/>
    <w:rsid w:val="00D47065"/>
    <w:rsid w:val="00D47B12"/>
    <w:rsid w:val="00D47B1F"/>
    <w:rsid w:val="00D47FCE"/>
    <w:rsid w:val="00D50094"/>
    <w:rsid w:val="00D502ED"/>
    <w:rsid w:val="00D50E6D"/>
    <w:rsid w:val="00D51193"/>
    <w:rsid w:val="00D5121E"/>
    <w:rsid w:val="00D519A5"/>
    <w:rsid w:val="00D51ACA"/>
    <w:rsid w:val="00D51EB7"/>
    <w:rsid w:val="00D52745"/>
    <w:rsid w:val="00D52AB2"/>
    <w:rsid w:val="00D533AD"/>
    <w:rsid w:val="00D535A6"/>
    <w:rsid w:val="00D535D7"/>
    <w:rsid w:val="00D54379"/>
    <w:rsid w:val="00D544E4"/>
    <w:rsid w:val="00D54A86"/>
    <w:rsid w:val="00D558F0"/>
    <w:rsid w:val="00D560F1"/>
    <w:rsid w:val="00D561E0"/>
    <w:rsid w:val="00D5631E"/>
    <w:rsid w:val="00D564F8"/>
    <w:rsid w:val="00D5684B"/>
    <w:rsid w:val="00D569D4"/>
    <w:rsid w:val="00D56CEA"/>
    <w:rsid w:val="00D5786C"/>
    <w:rsid w:val="00D57E87"/>
    <w:rsid w:val="00D6042E"/>
    <w:rsid w:val="00D624BC"/>
    <w:rsid w:val="00D63652"/>
    <w:rsid w:val="00D6398A"/>
    <w:rsid w:val="00D63AB9"/>
    <w:rsid w:val="00D645B5"/>
    <w:rsid w:val="00D645FE"/>
    <w:rsid w:val="00D64634"/>
    <w:rsid w:val="00D646F4"/>
    <w:rsid w:val="00D64C5C"/>
    <w:rsid w:val="00D64CB8"/>
    <w:rsid w:val="00D6522D"/>
    <w:rsid w:val="00D65243"/>
    <w:rsid w:val="00D65A29"/>
    <w:rsid w:val="00D65BD6"/>
    <w:rsid w:val="00D66A92"/>
    <w:rsid w:val="00D66AFD"/>
    <w:rsid w:val="00D66EBE"/>
    <w:rsid w:val="00D6778D"/>
    <w:rsid w:val="00D67B8B"/>
    <w:rsid w:val="00D67D1F"/>
    <w:rsid w:val="00D70022"/>
    <w:rsid w:val="00D7014B"/>
    <w:rsid w:val="00D708D8"/>
    <w:rsid w:val="00D71127"/>
    <w:rsid w:val="00D71725"/>
    <w:rsid w:val="00D7199B"/>
    <w:rsid w:val="00D71A51"/>
    <w:rsid w:val="00D71EF7"/>
    <w:rsid w:val="00D722CD"/>
    <w:rsid w:val="00D72B14"/>
    <w:rsid w:val="00D7331E"/>
    <w:rsid w:val="00D73A0B"/>
    <w:rsid w:val="00D73DB1"/>
    <w:rsid w:val="00D7442A"/>
    <w:rsid w:val="00D74577"/>
    <w:rsid w:val="00D748C0"/>
    <w:rsid w:val="00D74C28"/>
    <w:rsid w:val="00D75E63"/>
    <w:rsid w:val="00D76449"/>
    <w:rsid w:val="00D77482"/>
    <w:rsid w:val="00D77487"/>
    <w:rsid w:val="00D77543"/>
    <w:rsid w:val="00D77ADE"/>
    <w:rsid w:val="00D77DAD"/>
    <w:rsid w:val="00D80706"/>
    <w:rsid w:val="00D81345"/>
    <w:rsid w:val="00D81DBC"/>
    <w:rsid w:val="00D828D6"/>
    <w:rsid w:val="00D82D23"/>
    <w:rsid w:val="00D8313B"/>
    <w:rsid w:val="00D8331E"/>
    <w:rsid w:val="00D83490"/>
    <w:rsid w:val="00D83550"/>
    <w:rsid w:val="00D83863"/>
    <w:rsid w:val="00D83D81"/>
    <w:rsid w:val="00D8416C"/>
    <w:rsid w:val="00D84536"/>
    <w:rsid w:val="00D84968"/>
    <w:rsid w:val="00D8502B"/>
    <w:rsid w:val="00D8517C"/>
    <w:rsid w:val="00D858DB"/>
    <w:rsid w:val="00D85E81"/>
    <w:rsid w:val="00D86AE8"/>
    <w:rsid w:val="00D876FC"/>
    <w:rsid w:val="00D90275"/>
    <w:rsid w:val="00D90C9E"/>
    <w:rsid w:val="00D9148C"/>
    <w:rsid w:val="00D91B49"/>
    <w:rsid w:val="00D92347"/>
    <w:rsid w:val="00D9236F"/>
    <w:rsid w:val="00D92A7F"/>
    <w:rsid w:val="00D92F16"/>
    <w:rsid w:val="00D932B5"/>
    <w:rsid w:val="00D93FC3"/>
    <w:rsid w:val="00D9455E"/>
    <w:rsid w:val="00D945B5"/>
    <w:rsid w:val="00D945FB"/>
    <w:rsid w:val="00D946DC"/>
    <w:rsid w:val="00D94AAB"/>
    <w:rsid w:val="00D965DB"/>
    <w:rsid w:val="00D96905"/>
    <w:rsid w:val="00D969C9"/>
    <w:rsid w:val="00D96CDA"/>
    <w:rsid w:val="00D97121"/>
    <w:rsid w:val="00D97351"/>
    <w:rsid w:val="00D97D49"/>
    <w:rsid w:val="00DA0774"/>
    <w:rsid w:val="00DA1065"/>
    <w:rsid w:val="00DA2030"/>
    <w:rsid w:val="00DA2120"/>
    <w:rsid w:val="00DA428F"/>
    <w:rsid w:val="00DA4D77"/>
    <w:rsid w:val="00DA4F6D"/>
    <w:rsid w:val="00DA60C2"/>
    <w:rsid w:val="00DA6943"/>
    <w:rsid w:val="00DA6993"/>
    <w:rsid w:val="00DA73F1"/>
    <w:rsid w:val="00DA75B1"/>
    <w:rsid w:val="00DB097F"/>
    <w:rsid w:val="00DB0D2C"/>
    <w:rsid w:val="00DB0E7F"/>
    <w:rsid w:val="00DB1244"/>
    <w:rsid w:val="00DB1871"/>
    <w:rsid w:val="00DB238C"/>
    <w:rsid w:val="00DB266A"/>
    <w:rsid w:val="00DB287D"/>
    <w:rsid w:val="00DB2F00"/>
    <w:rsid w:val="00DB3405"/>
    <w:rsid w:val="00DB3761"/>
    <w:rsid w:val="00DB4352"/>
    <w:rsid w:val="00DB4CFE"/>
    <w:rsid w:val="00DB5178"/>
    <w:rsid w:val="00DB5337"/>
    <w:rsid w:val="00DB57BA"/>
    <w:rsid w:val="00DB582B"/>
    <w:rsid w:val="00DB5F09"/>
    <w:rsid w:val="00DB5F9B"/>
    <w:rsid w:val="00DB626F"/>
    <w:rsid w:val="00DB6930"/>
    <w:rsid w:val="00DB7185"/>
    <w:rsid w:val="00DB76AA"/>
    <w:rsid w:val="00DB7A7B"/>
    <w:rsid w:val="00DC0A5A"/>
    <w:rsid w:val="00DC0E0D"/>
    <w:rsid w:val="00DC1024"/>
    <w:rsid w:val="00DC1993"/>
    <w:rsid w:val="00DC20FB"/>
    <w:rsid w:val="00DC21E3"/>
    <w:rsid w:val="00DC2CC3"/>
    <w:rsid w:val="00DC32CE"/>
    <w:rsid w:val="00DC35F6"/>
    <w:rsid w:val="00DC3E6C"/>
    <w:rsid w:val="00DC3F58"/>
    <w:rsid w:val="00DC4170"/>
    <w:rsid w:val="00DC4623"/>
    <w:rsid w:val="00DC4C5F"/>
    <w:rsid w:val="00DC4FC3"/>
    <w:rsid w:val="00DC5E95"/>
    <w:rsid w:val="00DC6093"/>
    <w:rsid w:val="00DC6864"/>
    <w:rsid w:val="00DC697B"/>
    <w:rsid w:val="00DC6AEF"/>
    <w:rsid w:val="00DD0A73"/>
    <w:rsid w:val="00DD0F8C"/>
    <w:rsid w:val="00DD19EF"/>
    <w:rsid w:val="00DD1D51"/>
    <w:rsid w:val="00DD222F"/>
    <w:rsid w:val="00DD23D5"/>
    <w:rsid w:val="00DD298A"/>
    <w:rsid w:val="00DD2C12"/>
    <w:rsid w:val="00DD37CB"/>
    <w:rsid w:val="00DD399B"/>
    <w:rsid w:val="00DD3FA6"/>
    <w:rsid w:val="00DD4472"/>
    <w:rsid w:val="00DD44D9"/>
    <w:rsid w:val="00DD4875"/>
    <w:rsid w:val="00DD5311"/>
    <w:rsid w:val="00DD57D9"/>
    <w:rsid w:val="00DD5881"/>
    <w:rsid w:val="00DD59F0"/>
    <w:rsid w:val="00DD6AC6"/>
    <w:rsid w:val="00DD776A"/>
    <w:rsid w:val="00DD78FF"/>
    <w:rsid w:val="00DD7A41"/>
    <w:rsid w:val="00DD7C88"/>
    <w:rsid w:val="00DE050C"/>
    <w:rsid w:val="00DE1F0C"/>
    <w:rsid w:val="00DE265E"/>
    <w:rsid w:val="00DE2DFB"/>
    <w:rsid w:val="00DE3539"/>
    <w:rsid w:val="00DE3AAE"/>
    <w:rsid w:val="00DE4E8C"/>
    <w:rsid w:val="00DE4F9F"/>
    <w:rsid w:val="00DE5013"/>
    <w:rsid w:val="00DE5290"/>
    <w:rsid w:val="00DE583E"/>
    <w:rsid w:val="00DE58A0"/>
    <w:rsid w:val="00DE5A0B"/>
    <w:rsid w:val="00DE5F53"/>
    <w:rsid w:val="00DE61FC"/>
    <w:rsid w:val="00DE6904"/>
    <w:rsid w:val="00DE69FE"/>
    <w:rsid w:val="00DE6AE6"/>
    <w:rsid w:val="00DE7030"/>
    <w:rsid w:val="00DE7105"/>
    <w:rsid w:val="00DE7692"/>
    <w:rsid w:val="00DE7F73"/>
    <w:rsid w:val="00DF01CD"/>
    <w:rsid w:val="00DF0610"/>
    <w:rsid w:val="00DF08AD"/>
    <w:rsid w:val="00DF0941"/>
    <w:rsid w:val="00DF137A"/>
    <w:rsid w:val="00DF1BC8"/>
    <w:rsid w:val="00DF241E"/>
    <w:rsid w:val="00DF2433"/>
    <w:rsid w:val="00DF251C"/>
    <w:rsid w:val="00DF2769"/>
    <w:rsid w:val="00DF27B2"/>
    <w:rsid w:val="00DF2A02"/>
    <w:rsid w:val="00DF3904"/>
    <w:rsid w:val="00DF3A0F"/>
    <w:rsid w:val="00DF3F8E"/>
    <w:rsid w:val="00DF4305"/>
    <w:rsid w:val="00DF4331"/>
    <w:rsid w:val="00DF47E8"/>
    <w:rsid w:val="00DF485B"/>
    <w:rsid w:val="00DF4B59"/>
    <w:rsid w:val="00DF56B6"/>
    <w:rsid w:val="00DF58A8"/>
    <w:rsid w:val="00DF597F"/>
    <w:rsid w:val="00DF5D15"/>
    <w:rsid w:val="00DF5D47"/>
    <w:rsid w:val="00DF6C6D"/>
    <w:rsid w:val="00DF72EE"/>
    <w:rsid w:val="00DF73C1"/>
    <w:rsid w:val="00DF760E"/>
    <w:rsid w:val="00DF766A"/>
    <w:rsid w:val="00DF7832"/>
    <w:rsid w:val="00DF7EA7"/>
    <w:rsid w:val="00E0027A"/>
    <w:rsid w:val="00E005E7"/>
    <w:rsid w:val="00E007A3"/>
    <w:rsid w:val="00E01009"/>
    <w:rsid w:val="00E016AA"/>
    <w:rsid w:val="00E01C8B"/>
    <w:rsid w:val="00E0253B"/>
    <w:rsid w:val="00E027FB"/>
    <w:rsid w:val="00E02E8B"/>
    <w:rsid w:val="00E03091"/>
    <w:rsid w:val="00E039BC"/>
    <w:rsid w:val="00E04284"/>
    <w:rsid w:val="00E042D3"/>
    <w:rsid w:val="00E046E4"/>
    <w:rsid w:val="00E05385"/>
    <w:rsid w:val="00E0649C"/>
    <w:rsid w:val="00E06909"/>
    <w:rsid w:val="00E06C0E"/>
    <w:rsid w:val="00E06D21"/>
    <w:rsid w:val="00E07603"/>
    <w:rsid w:val="00E07917"/>
    <w:rsid w:val="00E07DE0"/>
    <w:rsid w:val="00E101E0"/>
    <w:rsid w:val="00E109C7"/>
    <w:rsid w:val="00E10CA4"/>
    <w:rsid w:val="00E10DBC"/>
    <w:rsid w:val="00E10EF2"/>
    <w:rsid w:val="00E1165B"/>
    <w:rsid w:val="00E122C0"/>
    <w:rsid w:val="00E1326A"/>
    <w:rsid w:val="00E1366D"/>
    <w:rsid w:val="00E14176"/>
    <w:rsid w:val="00E1426E"/>
    <w:rsid w:val="00E147CF"/>
    <w:rsid w:val="00E1583F"/>
    <w:rsid w:val="00E15EF3"/>
    <w:rsid w:val="00E16B24"/>
    <w:rsid w:val="00E16F15"/>
    <w:rsid w:val="00E16F7B"/>
    <w:rsid w:val="00E1747D"/>
    <w:rsid w:val="00E17A29"/>
    <w:rsid w:val="00E204A3"/>
    <w:rsid w:val="00E2130E"/>
    <w:rsid w:val="00E223F9"/>
    <w:rsid w:val="00E2266B"/>
    <w:rsid w:val="00E22B75"/>
    <w:rsid w:val="00E22D20"/>
    <w:rsid w:val="00E2305A"/>
    <w:rsid w:val="00E23085"/>
    <w:rsid w:val="00E2309B"/>
    <w:rsid w:val="00E23F81"/>
    <w:rsid w:val="00E23FCC"/>
    <w:rsid w:val="00E24203"/>
    <w:rsid w:val="00E24EBC"/>
    <w:rsid w:val="00E259C2"/>
    <w:rsid w:val="00E25C23"/>
    <w:rsid w:val="00E26517"/>
    <w:rsid w:val="00E267AC"/>
    <w:rsid w:val="00E26964"/>
    <w:rsid w:val="00E26D5B"/>
    <w:rsid w:val="00E27B6A"/>
    <w:rsid w:val="00E27C2E"/>
    <w:rsid w:val="00E27D8B"/>
    <w:rsid w:val="00E27F65"/>
    <w:rsid w:val="00E27FD3"/>
    <w:rsid w:val="00E302DA"/>
    <w:rsid w:val="00E3073E"/>
    <w:rsid w:val="00E30797"/>
    <w:rsid w:val="00E30885"/>
    <w:rsid w:val="00E30FEF"/>
    <w:rsid w:val="00E311CD"/>
    <w:rsid w:val="00E313B2"/>
    <w:rsid w:val="00E316E2"/>
    <w:rsid w:val="00E3187C"/>
    <w:rsid w:val="00E31F05"/>
    <w:rsid w:val="00E324C0"/>
    <w:rsid w:val="00E32881"/>
    <w:rsid w:val="00E328C8"/>
    <w:rsid w:val="00E32FF1"/>
    <w:rsid w:val="00E33582"/>
    <w:rsid w:val="00E33928"/>
    <w:rsid w:val="00E34467"/>
    <w:rsid w:val="00E34565"/>
    <w:rsid w:val="00E34898"/>
    <w:rsid w:val="00E3490C"/>
    <w:rsid w:val="00E349CF"/>
    <w:rsid w:val="00E353FB"/>
    <w:rsid w:val="00E35607"/>
    <w:rsid w:val="00E36291"/>
    <w:rsid w:val="00E36672"/>
    <w:rsid w:val="00E36696"/>
    <w:rsid w:val="00E367BC"/>
    <w:rsid w:val="00E369C7"/>
    <w:rsid w:val="00E36AE3"/>
    <w:rsid w:val="00E37E92"/>
    <w:rsid w:val="00E37EF7"/>
    <w:rsid w:val="00E4035E"/>
    <w:rsid w:val="00E408C8"/>
    <w:rsid w:val="00E418A7"/>
    <w:rsid w:val="00E41D72"/>
    <w:rsid w:val="00E423AA"/>
    <w:rsid w:val="00E429A8"/>
    <w:rsid w:val="00E42C7B"/>
    <w:rsid w:val="00E43535"/>
    <w:rsid w:val="00E4379D"/>
    <w:rsid w:val="00E43B3D"/>
    <w:rsid w:val="00E43F1F"/>
    <w:rsid w:val="00E441F9"/>
    <w:rsid w:val="00E44337"/>
    <w:rsid w:val="00E4478F"/>
    <w:rsid w:val="00E44AC8"/>
    <w:rsid w:val="00E44B0A"/>
    <w:rsid w:val="00E44B85"/>
    <w:rsid w:val="00E44E3D"/>
    <w:rsid w:val="00E44FAF"/>
    <w:rsid w:val="00E45560"/>
    <w:rsid w:val="00E45593"/>
    <w:rsid w:val="00E4572D"/>
    <w:rsid w:val="00E4590E"/>
    <w:rsid w:val="00E46608"/>
    <w:rsid w:val="00E476C6"/>
    <w:rsid w:val="00E47FAE"/>
    <w:rsid w:val="00E5142C"/>
    <w:rsid w:val="00E515C6"/>
    <w:rsid w:val="00E51701"/>
    <w:rsid w:val="00E51844"/>
    <w:rsid w:val="00E51CF4"/>
    <w:rsid w:val="00E52424"/>
    <w:rsid w:val="00E5244A"/>
    <w:rsid w:val="00E52876"/>
    <w:rsid w:val="00E52B83"/>
    <w:rsid w:val="00E52D1B"/>
    <w:rsid w:val="00E54398"/>
    <w:rsid w:val="00E54474"/>
    <w:rsid w:val="00E546AC"/>
    <w:rsid w:val="00E547EB"/>
    <w:rsid w:val="00E551B9"/>
    <w:rsid w:val="00E55354"/>
    <w:rsid w:val="00E55920"/>
    <w:rsid w:val="00E55F09"/>
    <w:rsid w:val="00E60067"/>
    <w:rsid w:val="00E6069F"/>
    <w:rsid w:val="00E607A2"/>
    <w:rsid w:val="00E60FB9"/>
    <w:rsid w:val="00E6137C"/>
    <w:rsid w:val="00E62533"/>
    <w:rsid w:val="00E626B3"/>
    <w:rsid w:val="00E6276F"/>
    <w:rsid w:val="00E629BF"/>
    <w:rsid w:val="00E62D7E"/>
    <w:rsid w:val="00E632B3"/>
    <w:rsid w:val="00E633E4"/>
    <w:rsid w:val="00E6365D"/>
    <w:rsid w:val="00E63811"/>
    <w:rsid w:val="00E63AF2"/>
    <w:rsid w:val="00E63BB9"/>
    <w:rsid w:val="00E64346"/>
    <w:rsid w:val="00E65981"/>
    <w:rsid w:val="00E65B0F"/>
    <w:rsid w:val="00E65B7C"/>
    <w:rsid w:val="00E65BA1"/>
    <w:rsid w:val="00E65E42"/>
    <w:rsid w:val="00E66316"/>
    <w:rsid w:val="00E66EA5"/>
    <w:rsid w:val="00E671C3"/>
    <w:rsid w:val="00E6778E"/>
    <w:rsid w:val="00E67B61"/>
    <w:rsid w:val="00E67DA6"/>
    <w:rsid w:val="00E700DD"/>
    <w:rsid w:val="00E70179"/>
    <w:rsid w:val="00E70796"/>
    <w:rsid w:val="00E708C3"/>
    <w:rsid w:val="00E70CB1"/>
    <w:rsid w:val="00E713BD"/>
    <w:rsid w:val="00E71592"/>
    <w:rsid w:val="00E71899"/>
    <w:rsid w:val="00E71A18"/>
    <w:rsid w:val="00E71F29"/>
    <w:rsid w:val="00E7469E"/>
    <w:rsid w:val="00E756CC"/>
    <w:rsid w:val="00E756D0"/>
    <w:rsid w:val="00E75FC5"/>
    <w:rsid w:val="00E81098"/>
    <w:rsid w:val="00E8132C"/>
    <w:rsid w:val="00E81776"/>
    <w:rsid w:val="00E81982"/>
    <w:rsid w:val="00E81B3D"/>
    <w:rsid w:val="00E82A1D"/>
    <w:rsid w:val="00E8393A"/>
    <w:rsid w:val="00E83A2F"/>
    <w:rsid w:val="00E84B7F"/>
    <w:rsid w:val="00E85540"/>
    <w:rsid w:val="00E8589C"/>
    <w:rsid w:val="00E860AA"/>
    <w:rsid w:val="00E8672E"/>
    <w:rsid w:val="00E86AC0"/>
    <w:rsid w:val="00E86B3F"/>
    <w:rsid w:val="00E86F94"/>
    <w:rsid w:val="00E8768C"/>
    <w:rsid w:val="00E87F0A"/>
    <w:rsid w:val="00E90052"/>
    <w:rsid w:val="00E9054D"/>
    <w:rsid w:val="00E90CDD"/>
    <w:rsid w:val="00E90D72"/>
    <w:rsid w:val="00E91630"/>
    <w:rsid w:val="00E91DDC"/>
    <w:rsid w:val="00E9290B"/>
    <w:rsid w:val="00E92BFF"/>
    <w:rsid w:val="00E92CF0"/>
    <w:rsid w:val="00E92D2D"/>
    <w:rsid w:val="00E943E7"/>
    <w:rsid w:val="00E946D6"/>
    <w:rsid w:val="00E94722"/>
    <w:rsid w:val="00E948C7"/>
    <w:rsid w:val="00E949D7"/>
    <w:rsid w:val="00E94CFA"/>
    <w:rsid w:val="00E94D4A"/>
    <w:rsid w:val="00E94DE9"/>
    <w:rsid w:val="00E959A6"/>
    <w:rsid w:val="00E962E0"/>
    <w:rsid w:val="00E9672A"/>
    <w:rsid w:val="00E968F3"/>
    <w:rsid w:val="00E972E0"/>
    <w:rsid w:val="00EA04B8"/>
    <w:rsid w:val="00EA070D"/>
    <w:rsid w:val="00EA0C7A"/>
    <w:rsid w:val="00EA187D"/>
    <w:rsid w:val="00EA1B6A"/>
    <w:rsid w:val="00EA2EBA"/>
    <w:rsid w:val="00EA2FC3"/>
    <w:rsid w:val="00EA2FDB"/>
    <w:rsid w:val="00EA3257"/>
    <w:rsid w:val="00EA38A0"/>
    <w:rsid w:val="00EA3B2A"/>
    <w:rsid w:val="00EA3C10"/>
    <w:rsid w:val="00EA43B5"/>
    <w:rsid w:val="00EA45CA"/>
    <w:rsid w:val="00EA57B6"/>
    <w:rsid w:val="00EA59CE"/>
    <w:rsid w:val="00EA5E73"/>
    <w:rsid w:val="00EA690F"/>
    <w:rsid w:val="00EA6D95"/>
    <w:rsid w:val="00EA7A4D"/>
    <w:rsid w:val="00EB0561"/>
    <w:rsid w:val="00EB0982"/>
    <w:rsid w:val="00EB09F0"/>
    <w:rsid w:val="00EB0BB5"/>
    <w:rsid w:val="00EB1069"/>
    <w:rsid w:val="00EB1DC0"/>
    <w:rsid w:val="00EB229D"/>
    <w:rsid w:val="00EB24F1"/>
    <w:rsid w:val="00EB3353"/>
    <w:rsid w:val="00EB3D1B"/>
    <w:rsid w:val="00EB3DEB"/>
    <w:rsid w:val="00EB3DF8"/>
    <w:rsid w:val="00EB488C"/>
    <w:rsid w:val="00EB4ADC"/>
    <w:rsid w:val="00EB4CFE"/>
    <w:rsid w:val="00EB4FBA"/>
    <w:rsid w:val="00EB508E"/>
    <w:rsid w:val="00EB526C"/>
    <w:rsid w:val="00EB627F"/>
    <w:rsid w:val="00EB645B"/>
    <w:rsid w:val="00EB65FA"/>
    <w:rsid w:val="00EB6750"/>
    <w:rsid w:val="00EB6872"/>
    <w:rsid w:val="00EB6A7A"/>
    <w:rsid w:val="00EB6B9F"/>
    <w:rsid w:val="00EB722D"/>
    <w:rsid w:val="00EB7470"/>
    <w:rsid w:val="00EB760A"/>
    <w:rsid w:val="00EB7CC0"/>
    <w:rsid w:val="00EC01AA"/>
    <w:rsid w:val="00EC0288"/>
    <w:rsid w:val="00EC095B"/>
    <w:rsid w:val="00EC1E76"/>
    <w:rsid w:val="00EC267F"/>
    <w:rsid w:val="00EC2A95"/>
    <w:rsid w:val="00EC3302"/>
    <w:rsid w:val="00EC3410"/>
    <w:rsid w:val="00EC342D"/>
    <w:rsid w:val="00EC3625"/>
    <w:rsid w:val="00EC3F9A"/>
    <w:rsid w:val="00EC426D"/>
    <w:rsid w:val="00EC49A1"/>
    <w:rsid w:val="00EC4BE6"/>
    <w:rsid w:val="00EC531B"/>
    <w:rsid w:val="00EC5337"/>
    <w:rsid w:val="00EC6535"/>
    <w:rsid w:val="00EC73FE"/>
    <w:rsid w:val="00EC75FA"/>
    <w:rsid w:val="00EC7658"/>
    <w:rsid w:val="00EC7AC1"/>
    <w:rsid w:val="00ED09D8"/>
    <w:rsid w:val="00ED1192"/>
    <w:rsid w:val="00ED18A6"/>
    <w:rsid w:val="00ED1BC8"/>
    <w:rsid w:val="00ED1C1A"/>
    <w:rsid w:val="00ED232A"/>
    <w:rsid w:val="00ED274B"/>
    <w:rsid w:val="00ED31F1"/>
    <w:rsid w:val="00ED33EB"/>
    <w:rsid w:val="00ED3A71"/>
    <w:rsid w:val="00ED3EE6"/>
    <w:rsid w:val="00ED57BE"/>
    <w:rsid w:val="00ED59C5"/>
    <w:rsid w:val="00ED5BB2"/>
    <w:rsid w:val="00ED5CC9"/>
    <w:rsid w:val="00ED5D73"/>
    <w:rsid w:val="00ED70A9"/>
    <w:rsid w:val="00ED723D"/>
    <w:rsid w:val="00EE0065"/>
    <w:rsid w:val="00EE00B8"/>
    <w:rsid w:val="00EE1981"/>
    <w:rsid w:val="00EE1B85"/>
    <w:rsid w:val="00EE1DEA"/>
    <w:rsid w:val="00EE226E"/>
    <w:rsid w:val="00EE24EA"/>
    <w:rsid w:val="00EE3189"/>
    <w:rsid w:val="00EE3B09"/>
    <w:rsid w:val="00EE49CC"/>
    <w:rsid w:val="00EE5108"/>
    <w:rsid w:val="00EE5224"/>
    <w:rsid w:val="00EE5637"/>
    <w:rsid w:val="00EE5775"/>
    <w:rsid w:val="00EE609A"/>
    <w:rsid w:val="00EE60CA"/>
    <w:rsid w:val="00EE6CE1"/>
    <w:rsid w:val="00EE7B36"/>
    <w:rsid w:val="00EE7CC5"/>
    <w:rsid w:val="00EF01F8"/>
    <w:rsid w:val="00EF0BB9"/>
    <w:rsid w:val="00EF0C78"/>
    <w:rsid w:val="00EF0DA7"/>
    <w:rsid w:val="00EF0DC5"/>
    <w:rsid w:val="00EF13A9"/>
    <w:rsid w:val="00EF1456"/>
    <w:rsid w:val="00EF1783"/>
    <w:rsid w:val="00EF1841"/>
    <w:rsid w:val="00EF250F"/>
    <w:rsid w:val="00EF2C01"/>
    <w:rsid w:val="00EF2FC0"/>
    <w:rsid w:val="00EF3A11"/>
    <w:rsid w:val="00EF408A"/>
    <w:rsid w:val="00EF4394"/>
    <w:rsid w:val="00EF568A"/>
    <w:rsid w:val="00EF59BE"/>
    <w:rsid w:val="00EF5A98"/>
    <w:rsid w:val="00EF5DBF"/>
    <w:rsid w:val="00EF66C3"/>
    <w:rsid w:val="00EF689A"/>
    <w:rsid w:val="00EF6C1F"/>
    <w:rsid w:val="00EF6D06"/>
    <w:rsid w:val="00EF72C0"/>
    <w:rsid w:val="00EF7417"/>
    <w:rsid w:val="00EF7755"/>
    <w:rsid w:val="00EF7CC9"/>
    <w:rsid w:val="00EF7F12"/>
    <w:rsid w:val="00F010A9"/>
    <w:rsid w:val="00F01562"/>
    <w:rsid w:val="00F01867"/>
    <w:rsid w:val="00F01C17"/>
    <w:rsid w:val="00F02240"/>
    <w:rsid w:val="00F0259F"/>
    <w:rsid w:val="00F04285"/>
    <w:rsid w:val="00F0471D"/>
    <w:rsid w:val="00F04822"/>
    <w:rsid w:val="00F04BAF"/>
    <w:rsid w:val="00F0500C"/>
    <w:rsid w:val="00F054F4"/>
    <w:rsid w:val="00F05837"/>
    <w:rsid w:val="00F05EE0"/>
    <w:rsid w:val="00F0608B"/>
    <w:rsid w:val="00F0608D"/>
    <w:rsid w:val="00F06B42"/>
    <w:rsid w:val="00F06DBB"/>
    <w:rsid w:val="00F070E1"/>
    <w:rsid w:val="00F0749B"/>
    <w:rsid w:val="00F07927"/>
    <w:rsid w:val="00F079D2"/>
    <w:rsid w:val="00F07B5C"/>
    <w:rsid w:val="00F100A0"/>
    <w:rsid w:val="00F1052B"/>
    <w:rsid w:val="00F10892"/>
    <w:rsid w:val="00F10D0B"/>
    <w:rsid w:val="00F11AE4"/>
    <w:rsid w:val="00F136B8"/>
    <w:rsid w:val="00F138AE"/>
    <w:rsid w:val="00F13C42"/>
    <w:rsid w:val="00F13D2E"/>
    <w:rsid w:val="00F1433C"/>
    <w:rsid w:val="00F14B15"/>
    <w:rsid w:val="00F14D4D"/>
    <w:rsid w:val="00F1519A"/>
    <w:rsid w:val="00F15695"/>
    <w:rsid w:val="00F15F75"/>
    <w:rsid w:val="00F15FA7"/>
    <w:rsid w:val="00F16179"/>
    <w:rsid w:val="00F1731E"/>
    <w:rsid w:val="00F177B1"/>
    <w:rsid w:val="00F20A7F"/>
    <w:rsid w:val="00F20FE1"/>
    <w:rsid w:val="00F211DE"/>
    <w:rsid w:val="00F21C6B"/>
    <w:rsid w:val="00F21D2D"/>
    <w:rsid w:val="00F221B1"/>
    <w:rsid w:val="00F2244E"/>
    <w:rsid w:val="00F22BCB"/>
    <w:rsid w:val="00F2304B"/>
    <w:rsid w:val="00F23912"/>
    <w:rsid w:val="00F23DAB"/>
    <w:rsid w:val="00F23F25"/>
    <w:rsid w:val="00F240AD"/>
    <w:rsid w:val="00F24286"/>
    <w:rsid w:val="00F248A3"/>
    <w:rsid w:val="00F24AB4"/>
    <w:rsid w:val="00F24F67"/>
    <w:rsid w:val="00F2549D"/>
    <w:rsid w:val="00F26A20"/>
    <w:rsid w:val="00F27542"/>
    <w:rsid w:val="00F27A8B"/>
    <w:rsid w:val="00F3049E"/>
    <w:rsid w:val="00F30607"/>
    <w:rsid w:val="00F30C42"/>
    <w:rsid w:val="00F30ED9"/>
    <w:rsid w:val="00F31204"/>
    <w:rsid w:val="00F339AE"/>
    <w:rsid w:val="00F33CBE"/>
    <w:rsid w:val="00F33F3A"/>
    <w:rsid w:val="00F34974"/>
    <w:rsid w:val="00F34FD1"/>
    <w:rsid w:val="00F3542F"/>
    <w:rsid w:val="00F35A6B"/>
    <w:rsid w:val="00F35AA2"/>
    <w:rsid w:val="00F35E03"/>
    <w:rsid w:val="00F3762B"/>
    <w:rsid w:val="00F401D3"/>
    <w:rsid w:val="00F40BB8"/>
    <w:rsid w:val="00F40DAC"/>
    <w:rsid w:val="00F410BC"/>
    <w:rsid w:val="00F4133E"/>
    <w:rsid w:val="00F4155B"/>
    <w:rsid w:val="00F41AC9"/>
    <w:rsid w:val="00F422CF"/>
    <w:rsid w:val="00F42394"/>
    <w:rsid w:val="00F4254A"/>
    <w:rsid w:val="00F42552"/>
    <w:rsid w:val="00F429FB"/>
    <w:rsid w:val="00F42AFD"/>
    <w:rsid w:val="00F432F0"/>
    <w:rsid w:val="00F436EE"/>
    <w:rsid w:val="00F43A49"/>
    <w:rsid w:val="00F43F16"/>
    <w:rsid w:val="00F43F6B"/>
    <w:rsid w:val="00F43FB1"/>
    <w:rsid w:val="00F43FE1"/>
    <w:rsid w:val="00F4408E"/>
    <w:rsid w:val="00F4409B"/>
    <w:rsid w:val="00F4462D"/>
    <w:rsid w:val="00F45E8B"/>
    <w:rsid w:val="00F46103"/>
    <w:rsid w:val="00F46900"/>
    <w:rsid w:val="00F46B57"/>
    <w:rsid w:val="00F46D1A"/>
    <w:rsid w:val="00F47150"/>
    <w:rsid w:val="00F47196"/>
    <w:rsid w:val="00F50778"/>
    <w:rsid w:val="00F50B2A"/>
    <w:rsid w:val="00F5150C"/>
    <w:rsid w:val="00F5235E"/>
    <w:rsid w:val="00F52B39"/>
    <w:rsid w:val="00F5327D"/>
    <w:rsid w:val="00F53313"/>
    <w:rsid w:val="00F5349B"/>
    <w:rsid w:val="00F53F0B"/>
    <w:rsid w:val="00F5409B"/>
    <w:rsid w:val="00F5484D"/>
    <w:rsid w:val="00F54C1C"/>
    <w:rsid w:val="00F550EF"/>
    <w:rsid w:val="00F551B0"/>
    <w:rsid w:val="00F5526F"/>
    <w:rsid w:val="00F55745"/>
    <w:rsid w:val="00F558FA"/>
    <w:rsid w:val="00F55FE1"/>
    <w:rsid w:val="00F560C7"/>
    <w:rsid w:val="00F56423"/>
    <w:rsid w:val="00F56671"/>
    <w:rsid w:val="00F56723"/>
    <w:rsid w:val="00F568E1"/>
    <w:rsid w:val="00F56A37"/>
    <w:rsid w:val="00F56B0F"/>
    <w:rsid w:val="00F56C97"/>
    <w:rsid w:val="00F575F2"/>
    <w:rsid w:val="00F576AA"/>
    <w:rsid w:val="00F5772D"/>
    <w:rsid w:val="00F5783F"/>
    <w:rsid w:val="00F603BD"/>
    <w:rsid w:val="00F604F2"/>
    <w:rsid w:val="00F60548"/>
    <w:rsid w:val="00F60AF5"/>
    <w:rsid w:val="00F60FD1"/>
    <w:rsid w:val="00F6133C"/>
    <w:rsid w:val="00F61410"/>
    <w:rsid w:val="00F61F61"/>
    <w:rsid w:val="00F62245"/>
    <w:rsid w:val="00F62824"/>
    <w:rsid w:val="00F635DA"/>
    <w:rsid w:val="00F63EEE"/>
    <w:rsid w:val="00F6482F"/>
    <w:rsid w:val="00F64A5E"/>
    <w:rsid w:val="00F64CDD"/>
    <w:rsid w:val="00F6600E"/>
    <w:rsid w:val="00F66BB8"/>
    <w:rsid w:val="00F67261"/>
    <w:rsid w:val="00F67B48"/>
    <w:rsid w:val="00F67E7A"/>
    <w:rsid w:val="00F703F9"/>
    <w:rsid w:val="00F70B8A"/>
    <w:rsid w:val="00F70D68"/>
    <w:rsid w:val="00F70F09"/>
    <w:rsid w:val="00F713D0"/>
    <w:rsid w:val="00F7269C"/>
    <w:rsid w:val="00F73558"/>
    <w:rsid w:val="00F73579"/>
    <w:rsid w:val="00F737CE"/>
    <w:rsid w:val="00F7450B"/>
    <w:rsid w:val="00F7460D"/>
    <w:rsid w:val="00F74F26"/>
    <w:rsid w:val="00F75174"/>
    <w:rsid w:val="00F75762"/>
    <w:rsid w:val="00F7581E"/>
    <w:rsid w:val="00F76360"/>
    <w:rsid w:val="00F76A43"/>
    <w:rsid w:val="00F76B68"/>
    <w:rsid w:val="00F76F44"/>
    <w:rsid w:val="00F77005"/>
    <w:rsid w:val="00F77437"/>
    <w:rsid w:val="00F779CA"/>
    <w:rsid w:val="00F801A5"/>
    <w:rsid w:val="00F811B2"/>
    <w:rsid w:val="00F817AA"/>
    <w:rsid w:val="00F81B8E"/>
    <w:rsid w:val="00F82098"/>
    <w:rsid w:val="00F82251"/>
    <w:rsid w:val="00F82947"/>
    <w:rsid w:val="00F8368F"/>
    <w:rsid w:val="00F83883"/>
    <w:rsid w:val="00F839A0"/>
    <w:rsid w:val="00F83B6E"/>
    <w:rsid w:val="00F83F15"/>
    <w:rsid w:val="00F8462F"/>
    <w:rsid w:val="00F84669"/>
    <w:rsid w:val="00F8468A"/>
    <w:rsid w:val="00F8477A"/>
    <w:rsid w:val="00F847D3"/>
    <w:rsid w:val="00F847F6"/>
    <w:rsid w:val="00F84F69"/>
    <w:rsid w:val="00F851CD"/>
    <w:rsid w:val="00F8561A"/>
    <w:rsid w:val="00F856FA"/>
    <w:rsid w:val="00F85DAF"/>
    <w:rsid w:val="00F85E11"/>
    <w:rsid w:val="00F85FB1"/>
    <w:rsid w:val="00F86386"/>
    <w:rsid w:val="00F867B0"/>
    <w:rsid w:val="00F8698C"/>
    <w:rsid w:val="00F869AF"/>
    <w:rsid w:val="00F86CE8"/>
    <w:rsid w:val="00F86E81"/>
    <w:rsid w:val="00F873CA"/>
    <w:rsid w:val="00F8779A"/>
    <w:rsid w:val="00F879CA"/>
    <w:rsid w:val="00F87F3B"/>
    <w:rsid w:val="00F90195"/>
    <w:rsid w:val="00F904C9"/>
    <w:rsid w:val="00F904D8"/>
    <w:rsid w:val="00F91062"/>
    <w:rsid w:val="00F91FA3"/>
    <w:rsid w:val="00F92349"/>
    <w:rsid w:val="00F92CC2"/>
    <w:rsid w:val="00F92F63"/>
    <w:rsid w:val="00F936B9"/>
    <w:rsid w:val="00F939AE"/>
    <w:rsid w:val="00F93BDC"/>
    <w:rsid w:val="00F9517A"/>
    <w:rsid w:val="00F95195"/>
    <w:rsid w:val="00F956E1"/>
    <w:rsid w:val="00F95940"/>
    <w:rsid w:val="00F959B6"/>
    <w:rsid w:val="00F96D48"/>
    <w:rsid w:val="00F96F26"/>
    <w:rsid w:val="00F9748B"/>
    <w:rsid w:val="00F9793E"/>
    <w:rsid w:val="00F97C40"/>
    <w:rsid w:val="00F97E95"/>
    <w:rsid w:val="00FA04CD"/>
    <w:rsid w:val="00FA05ED"/>
    <w:rsid w:val="00FA11DD"/>
    <w:rsid w:val="00FA145D"/>
    <w:rsid w:val="00FA15A1"/>
    <w:rsid w:val="00FA17F7"/>
    <w:rsid w:val="00FA1B2C"/>
    <w:rsid w:val="00FA2B95"/>
    <w:rsid w:val="00FA3033"/>
    <w:rsid w:val="00FA4137"/>
    <w:rsid w:val="00FA528C"/>
    <w:rsid w:val="00FA53C5"/>
    <w:rsid w:val="00FA5E1E"/>
    <w:rsid w:val="00FA5FB8"/>
    <w:rsid w:val="00FA678E"/>
    <w:rsid w:val="00FA6DEF"/>
    <w:rsid w:val="00FA6F56"/>
    <w:rsid w:val="00FA7312"/>
    <w:rsid w:val="00FA7888"/>
    <w:rsid w:val="00FB090C"/>
    <w:rsid w:val="00FB0948"/>
    <w:rsid w:val="00FB1463"/>
    <w:rsid w:val="00FB1D29"/>
    <w:rsid w:val="00FB25F4"/>
    <w:rsid w:val="00FB2874"/>
    <w:rsid w:val="00FB2DE0"/>
    <w:rsid w:val="00FB2F56"/>
    <w:rsid w:val="00FB3509"/>
    <w:rsid w:val="00FB3F56"/>
    <w:rsid w:val="00FB41B8"/>
    <w:rsid w:val="00FB513C"/>
    <w:rsid w:val="00FB6328"/>
    <w:rsid w:val="00FB696D"/>
    <w:rsid w:val="00FB6CDC"/>
    <w:rsid w:val="00FB6D33"/>
    <w:rsid w:val="00FB73D2"/>
    <w:rsid w:val="00FB7503"/>
    <w:rsid w:val="00FB7885"/>
    <w:rsid w:val="00FC01C8"/>
    <w:rsid w:val="00FC0F9A"/>
    <w:rsid w:val="00FC1393"/>
    <w:rsid w:val="00FC1822"/>
    <w:rsid w:val="00FC1CD3"/>
    <w:rsid w:val="00FC2031"/>
    <w:rsid w:val="00FC24DC"/>
    <w:rsid w:val="00FC24E1"/>
    <w:rsid w:val="00FC27ED"/>
    <w:rsid w:val="00FC2AF5"/>
    <w:rsid w:val="00FC2D76"/>
    <w:rsid w:val="00FC2FED"/>
    <w:rsid w:val="00FC3900"/>
    <w:rsid w:val="00FC3EB2"/>
    <w:rsid w:val="00FC50F7"/>
    <w:rsid w:val="00FC5891"/>
    <w:rsid w:val="00FC610E"/>
    <w:rsid w:val="00FC6355"/>
    <w:rsid w:val="00FC6535"/>
    <w:rsid w:val="00FC6754"/>
    <w:rsid w:val="00FC6812"/>
    <w:rsid w:val="00FC70A0"/>
    <w:rsid w:val="00FC744F"/>
    <w:rsid w:val="00FC7541"/>
    <w:rsid w:val="00FC7E38"/>
    <w:rsid w:val="00FD1B64"/>
    <w:rsid w:val="00FD21F7"/>
    <w:rsid w:val="00FD2A3F"/>
    <w:rsid w:val="00FD2F51"/>
    <w:rsid w:val="00FD3855"/>
    <w:rsid w:val="00FD4A60"/>
    <w:rsid w:val="00FD4DFB"/>
    <w:rsid w:val="00FD5098"/>
    <w:rsid w:val="00FD5735"/>
    <w:rsid w:val="00FD57C3"/>
    <w:rsid w:val="00FD5C23"/>
    <w:rsid w:val="00FD6B39"/>
    <w:rsid w:val="00FD6C7E"/>
    <w:rsid w:val="00FD6D2F"/>
    <w:rsid w:val="00FD702A"/>
    <w:rsid w:val="00FD74D6"/>
    <w:rsid w:val="00FD7ADA"/>
    <w:rsid w:val="00FE0D33"/>
    <w:rsid w:val="00FE17CB"/>
    <w:rsid w:val="00FE192D"/>
    <w:rsid w:val="00FE1B0A"/>
    <w:rsid w:val="00FE1E07"/>
    <w:rsid w:val="00FE2382"/>
    <w:rsid w:val="00FE277C"/>
    <w:rsid w:val="00FE2A11"/>
    <w:rsid w:val="00FE2C6E"/>
    <w:rsid w:val="00FE2C84"/>
    <w:rsid w:val="00FE2D4E"/>
    <w:rsid w:val="00FE2F0E"/>
    <w:rsid w:val="00FE2F4C"/>
    <w:rsid w:val="00FE2F85"/>
    <w:rsid w:val="00FE3776"/>
    <w:rsid w:val="00FE3D4C"/>
    <w:rsid w:val="00FE4827"/>
    <w:rsid w:val="00FE4BF6"/>
    <w:rsid w:val="00FE4C57"/>
    <w:rsid w:val="00FE4FE1"/>
    <w:rsid w:val="00FE597A"/>
    <w:rsid w:val="00FE5BB5"/>
    <w:rsid w:val="00FE6506"/>
    <w:rsid w:val="00FE66A6"/>
    <w:rsid w:val="00FE66E7"/>
    <w:rsid w:val="00FE7FD9"/>
    <w:rsid w:val="00FF00F0"/>
    <w:rsid w:val="00FF0165"/>
    <w:rsid w:val="00FF0A66"/>
    <w:rsid w:val="00FF0D6B"/>
    <w:rsid w:val="00FF1FD0"/>
    <w:rsid w:val="00FF21FA"/>
    <w:rsid w:val="00FF24DF"/>
    <w:rsid w:val="00FF29EC"/>
    <w:rsid w:val="00FF2D02"/>
    <w:rsid w:val="00FF31E0"/>
    <w:rsid w:val="00FF31FB"/>
    <w:rsid w:val="00FF33F8"/>
    <w:rsid w:val="00FF4606"/>
    <w:rsid w:val="00FF48A7"/>
    <w:rsid w:val="00FF4D46"/>
    <w:rsid w:val="00FF507B"/>
    <w:rsid w:val="00FF584F"/>
    <w:rsid w:val="00FF58BC"/>
    <w:rsid w:val="00FF640D"/>
    <w:rsid w:val="00FF68CF"/>
    <w:rsid w:val="00FF700E"/>
    <w:rsid w:val="00FF7D63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ED6E6B"/>
  <w15:docId w15:val="{93B53AD7-9E47-4394-886C-01FCB4E4B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0D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0D6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0D6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0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D6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80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D67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324D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D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DC5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D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DC5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DC5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0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ools.oregonexplorer.info/oe_map_viewer_2_0/viewer.html?Viewer=OE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nwp.usace.army.mil/Missions/Regulatory/Contact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oregon.gov/dsl/WW/Pages/WWStaff.aspx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hyperlink" Target="http://tools.oregonexplorer.info/oe_map_viewer_2_0/viewer.html?Viewer=O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wp.usace.army.mil/Missions/Regulatory.aspx" TargetMode="External"/><Relationship Id="rId1" Type="http://schemas.openxmlformats.org/officeDocument/2006/relationships/hyperlink" Target="https://www.oregon.gov/DSL/Pages/index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ose\Downloads\DSL-Corps_IWWP_variance_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B65EEA53DC2458C81EB5D85E16BFF" ma:contentTypeVersion="8" ma:contentTypeDescription="Create a new document." ma:contentTypeScope="" ma:versionID="666d68890108c856df658fde6ddb0d63">
  <xsd:schema xmlns:xsd="http://www.w3.org/2001/XMLSchema" xmlns:xs="http://www.w3.org/2001/XMLSchema" xmlns:p="http://schemas.microsoft.com/office/2006/metadata/properties" xmlns:ns1="http://schemas.microsoft.com/sharepoint/v3" xmlns:ns2="3d7f3dc5-1a0e-47a8-a4e3-baca29124432" xmlns:ns3="d0bc210e-e83b-458e-991f-9940c087c845" targetNamespace="http://schemas.microsoft.com/office/2006/metadata/properties" ma:root="true" ma:fieldsID="6e5691bc1e55bd77fd056101608700c4" ns1:_="" ns2:_="" ns3:_="">
    <xsd:import namespace="http://schemas.microsoft.com/sharepoint/v3"/>
    <xsd:import namespace="3d7f3dc5-1a0e-47a8-a4e3-baca29124432"/>
    <xsd:import namespace="d0bc210e-e83b-458e-991f-9940c087c84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ile_x0020_Type0" minOccurs="0"/>
                <xsd:element ref="ns2:q7rr" minOccurs="0"/>
                <xsd:element ref="ns2:Page" minOccurs="0"/>
                <xsd:element ref="ns2:ju8c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f3dc5-1a0e-47a8-a4e3-baca29124432" elementFormDefault="qualified">
    <xsd:import namespace="http://schemas.microsoft.com/office/2006/documentManagement/types"/>
    <xsd:import namespace="http://schemas.microsoft.com/office/infopath/2007/PartnerControls"/>
    <xsd:element name="File_x0020_Type0" ma:index="10" nillable="true" ma:displayName="File Type" ma:description="Some lists (like &quot;Mitigation Forms&quot; and &quot;Removal-Fill Forms&quot;) on webpages are filtered by &quot;File Type&quot; selected. It is important you select the correct file type." ma:format="Dropdown" ma:internalName="File_x0020_Type0">
      <xsd:simpleType>
        <xsd:restriction base="dms:Choice">
          <xsd:enumeration value="Form"/>
          <xsd:enumeration value="Publication"/>
          <xsd:enumeration value="Map"/>
          <xsd:enumeration value="Inventory"/>
          <xsd:enumeration value="Technical resource"/>
          <xsd:enumeration value="Other supporting document"/>
        </xsd:restriction>
      </xsd:simpleType>
    </xsd:element>
    <xsd:element name="q7rr" ma:index="11" nillable="true" ma:displayName="Title" ma:internalName="q7rr">
      <xsd:simpleType>
        <xsd:restriction base="dms:Text">
          <xsd:maxLength value="255"/>
        </xsd:restriction>
      </xsd:simpleType>
    </xsd:element>
    <xsd:element name="Page" ma:index="12" nillable="true" ma:displayName="Page" ma:description="Some lists (like &quot;Mitigation Forms&quot; and &quot;Removal-Fill Forms&quot;) on webpages are filtered by &quot;Page&quot; type selected. It is important you select the correct pages." ma:internalName="P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ork in Wetlands and Waters"/>
                    <xsd:enumeration value="Removal-Fill"/>
                    <xsd:enumeration value="Inventories and Maps"/>
                    <xsd:enumeration value="Essential Salmonid Habitat"/>
                    <xsd:enumeration value="Identifying Wetlands and Waters"/>
                    <xsd:enumeration value="Mitigating Project Impacts"/>
                    <xsd:enumeration value="Planning for Local Governments"/>
                    <xsd:enumeration value="Delineation Resources"/>
                    <xsd:enumeration value="Tools to Assess Wetlands and Waters"/>
                    <xsd:enumeration value="Pre-Application Meetings"/>
                    <xsd:enumeration value="State Scenic Waterways"/>
                  </xsd:restriction>
                </xsd:simpleType>
              </xsd:element>
            </xsd:sequence>
          </xsd:extension>
        </xsd:complexContent>
      </xsd:complexType>
    </xsd:element>
    <xsd:element name="ju8c" ma:index="14" nillable="true" ma:displayName="Topic" ma:internalName="ju8c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c210e-e83b-458e-991f-9940c087c84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File_x0020_Type0 xmlns="3d7f3dc5-1a0e-47a8-a4e3-baca29124432">Form</File_x0020_Type0>
    <q7rr xmlns="3d7f3dc5-1a0e-47a8-a4e3-baca29124432">DSL/Corps In-​Water Work Period Variance Request</q7rr>
    <Page xmlns="3d7f3dc5-1a0e-47a8-a4e3-baca29124432">
      <Value>Removal-Fill</Value>
    </Page>
    <ju8c xmlns="3d7f3dc5-1a0e-47a8-a4e3-baca29124432">Removal-Fill</ju8c>
  </documentManagement>
</p:properties>
</file>

<file path=customXml/itemProps1.xml><?xml version="1.0" encoding="utf-8"?>
<ds:datastoreItem xmlns:ds="http://schemas.openxmlformats.org/officeDocument/2006/customXml" ds:itemID="{8A06B322-2AEF-40B1-9281-EC64CA917FC9}"/>
</file>

<file path=customXml/itemProps2.xml><?xml version="1.0" encoding="utf-8"?>
<ds:datastoreItem xmlns:ds="http://schemas.openxmlformats.org/officeDocument/2006/customXml" ds:itemID="{0AE05E42-95AB-4DB7-A0D7-17D55226AA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7E38F3-BBA4-4C3E-A044-33619250761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2ce6f67-2a85-45e2-a688-14eecda3208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DSL-Corps_IWWP_variance_form.dotx</Template>
  <TotalTime>0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In-​Water Work Period Variance Request</vt:lpstr>
    </vt:vector>
  </TitlesOfParts>
  <Company>USACE</Company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DSL/Corps In-​Water Work Period Variance Request</dc:title>
  <dc:creator>Jennifer Miller</dc:creator>
  <cp:lastModifiedBy>ONEILL Liane * DSL</cp:lastModifiedBy>
  <cp:revision>2</cp:revision>
  <cp:lastPrinted>2015-04-06T15:02:00Z</cp:lastPrinted>
  <dcterms:created xsi:type="dcterms:W3CDTF">2022-12-27T21:06:00Z</dcterms:created>
  <dcterms:modified xsi:type="dcterms:W3CDTF">2022-12-27T21:06:00Z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0x01010076BB65EEA53DC2458C81EB5D85E16BFF</vt:lpwstr>
  </property>
  <property fmtid="{D5CDD505-2E9C-101B-9397-08002B2CF9AE}" pid="3" name="FileType">
    <vt:lpwstr>;#Form;#</vt:lpwstr>
  </property>
  <property fmtid="{D5CDD505-2E9C-101B-9397-08002B2CF9AE}" pid="4" name="Program">
    <vt:lpwstr>;#Removal-Fill Permits;#</vt:lpwstr>
  </property>
  <property fmtid="{D5CDD505-2E9C-101B-9397-08002B2CF9AE}" pid="5" name="Section0">
    <vt:lpwstr/>
  </property>
  <property fmtid="{D5CDD505-2E9C-101B-9397-08002B2CF9AE}" pid="6" name="FileType0">
    <vt:lpwstr/>
  </property>
</Properties>
</file>